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34E7" w14:textId="77777777" w:rsidR="005C59E0" w:rsidRPr="005C59E0" w:rsidRDefault="005C59E0" w:rsidP="005C59E0">
      <w:pPr>
        <w:jc w:val="center"/>
        <w:rPr>
          <w:rFonts w:ascii="Arial" w:hAnsi="Arial" w:cs="Arial"/>
          <w:b/>
          <w:sz w:val="22"/>
          <w:szCs w:val="22"/>
        </w:rPr>
      </w:pPr>
      <w:r w:rsidRPr="005C59E0">
        <w:rPr>
          <w:rFonts w:ascii="Arial" w:hAnsi="Arial" w:cs="Arial"/>
          <w:b/>
          <w:sz w:val="22"/>
          <w:szCs w:val="22"/>
        </w:rPr>
        <w:t>ANEXO II</w:t>
      </w:r>
    </w:p>
    <w:p w14:paraId="77A93AC9" w14:textId="77777777" w:rsidR="00DF66E2" w:rsidRPr="002E1DBF" w:rsidRDefault="00DF66E2" w:rsidP="005C59E0">
      <w:pPr>
        <w:jc w:val="center"/>
        <w:rPr>
          <w:rFonts w:ascii="Arial" w:hAnsi="Arial" w:cs="Arial"/>
          <w:b/>
          <w:sz w:val="22"/>
          <w:szCs w:val="22"/>
        </w:rPr>
      </w:pPr>
    </w:p>
    <w:p w14:paraId="32412C0E" w14:textId="77777777" w:rsidR="005C59E0" w:rsidRPr="005C59E0" w:rsidRDefault="005C59E0" w:rsidP="005C59E0">
      <w:pPr>
        <w:jc w:val="center"/>
        <w:rPr>
          <w:rFonts w:ascii="Arial" w:hAnsi="Arial" w:cs="Arial"/>
          <w:b/>
          <w:sz w:val="22"/>
          <w:szCs w:val="22"/>
        </w:rPr>
      </w:pPr>
      <w:r w:rsidRPr="005C59E0">
        <w:rPr>
          <w:rFonts w:ascii="Arial" w:hAnsi="Arial" w:cs="Arial"/>
          <w:b/>
          <w:sz w:val="22"/>
          <w:szCs w:val="22"/>
        </w:rPr>
        <w:t xml:space="preserve">TERMO DE REFERÊNCIA PARA AUXÍLIO FINANCEIRO A PESQUISADOR DA UNIVERSIDADE DO ESTADO DE MATO GROSSO - UNEMAT PARA A PUBLICAÇÃO DE ARTIGOS CIENTÍFICOS E/OU TECNOLÓGICOS </w:t>
      </w:r>
    </w:p>
    <w:p w14:paraId="0943D275" w14:textId="77777777" w:rsidR="005C59E0" w:rsidRPr="005C59E0" w:rsidRDefault="005C59E0" w:rsidP="005C59E0">
      <w:pPr>
        <w:jc w:val="center"/>
        <w:rPr>
          <w:rFonts w:ascii="Arial" w:hAnsi="Arial" w:cs="Arial"/>
          <w:b/>
          <w:sz w:val="22"/>
          <w:szCs w:val="22"/>
        </w:rPr>
      </w:pPr>
    </w:p>
    <w:p w14:paraId="09ED7CEB" w14:textId="77777777" w:rsidR="005C59E0" w:rsidRPr="005C59E0" w:rsidRDefault="005C59E0" w:rsidP="005C59E0">
      <w:pPr>
        <w:rPr>
          <w:rFonts w:ascii="Arial" w:hAnsi="Arial" w:cs="Arial"/>
          <w:sz w:val="22"/>
          <w:szCs w:val="22"/>
        </w:rPr>
      </w:pPr>
      <w:r w:rsidRPr="005C59E0">
        <w:rPr>
          <w:rFonts w:ascii="Arial" w:hAnsi="Arial" w:cs="Arial"/>
          <w:sz w:val="22"/>
          <w:szCs w:val="22"/>
        </w:rPr>
        <w:t xml:space="preserve">             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5C59E0" w:rsidRPr="005C59E0" w14:paraId="3B3A012E" w14:textId="77777777" w:rsidTr="00CB3DBA">
        <w:trPr>
          <w:trHeight w:val="233"/>
        </w:trPr>
        <w:tc>
          <w:tcPr>
            <w:tcW w:w="9917" w:type="dxa"/>
            <w:shd w:val="solid" w:color="808080" w:fill="FFFFFF"/>
          </w:tcPr>
          <w:p w14:paraId="76DDEF80" w14:textId="77777777" w:rsidR="005C59E0" w:rsidRPr="005C59E0" w:rsidRDefault="005C59E0" w:rsidP="005C59E0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C59E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I. Nome do solicitante</w:t>
            </w:r>
          </w:p>
        </w:tc>
      </w:tr>
      <w:tr w:rsidR="005C59E0" w:rsidRPr="005C59E0" w14:paraId="6F00E1F7" w14:textId="77777777" w:rsidTr="00CB3DBA">
        <w:trPr>
          <w:trHeight w:val="248"/>
        </w:trPr>
        <w:tc>
          <w:tcPr>
            <w:tcW w:w="9917" w:type="dxa"/>
            <w:shd w:val="clear" w:color="auto" w:fill="auto"/>
          </w:tcPr>
          <w:p w14:paraId="3B4C08F8" w14:textId="77777777" w:rsidR="005C59E0" w:rsidRPr="005C59E0" w:rsidRDefault="005C59E0" w:rsidP="005C59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59E0">
              <w:rPr>
                <w:rFonts w:ascii="Arial" w:hAnsi="Arial" w:cs="Arial"/>
                <w:b/>
                <w:sz w:val="22"/>
                <w:szCs w:val="22"/>
              </w:rPr>
              <w:t>Nome:</w:t>
            </w:r>
          </w:p>
        </w:tc>
      </w:tr>
    </w:tbl>
    <w:p w14:paraId="0FE9B2B3" w14:textId="77777777" w:rsidR="005C59E0" w:rsidRPr="005C59E0" w:rsidRDefault="005C59E0" w:rsidP="005C59E0">
      <w:pPr>
        <w:rPr>
          <w:rFonts w:ascii="Arial" w:hAnsi="Arial" w:cs="Arial"/>
          <w:sz w:val="22"/>
          <w:szCs w:val="22"/>
        </w:rPr>
      </w:pP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7"/>
      </w:tblGrid>
      <w:tr w:rsidR="005C59E0" w:rsidRPr="005C59E0" w14:paraId="2CDEC42C" w14:textId="77777777" w:rsidTr="00CB3DBA">
        <w:trPr>
          <w:trHeight w:val="261"/>
        </w:trPr>
        <w:tc>
          <w:tcPr>
            <w:tcW w:w="9927" w:type="dxa"/>
            <w:shd w:val="solid" w:color="808080" w:fill="FFFFFF"/>
          </w:tcPr>
          <w:p w14:paraId="13793B25" w14:textId="77777777" w:rsidR="005C59E0" w:rsidRPr="005C59E0" w:rsidRDefault="005C59E0" w:rsidP="005C59E0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C59E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II. Nome do Grupo de Pesquisa certificado pela UNEMAT: </w:t>
            </w:r>
          </w:p>
        </w:tc>
      </w:tr>
      <w:tr w:rsidR="005C59E0" w:rsidRPr="005C59E0" w14:paraId="401772EA" w14:textId="77777777" w:rsidTr="00CB3DBA">
        <w:trPr>
          <w:trHeight w:val="271"/>
        </w:trPr>
        <w:tc>
          <w:tcPr>
            <w:tcW w:w="9927" w:type="dxa"/>
            <w:shd w:val="clear" w:color="auto" w:fill="auto"/>
          </w:tcPr>
          <w:p w14:paraId="79189BA1" w14:textId="77777777" w:rsidR="005C59E0" w:rsidRPr="005C59E0" w:rsidRDefault="005C59E0" w:rsidP="005C59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59E0">
              <w:rPr>
                <w:rFonts w:ascii="Arial" w:hAnsi="Arial" w:cs="Arial"/>
                <w:b/>
                <w:sz w:val="22"/>
                <w:szCs w:val="22"/>
              </w:rPr>
              <w:t xml:space="preserve">Grupo de Pesquisa: </w:t>
            </w:r>
          </w:p>
        </w:tc>
      </w:tr>
    </w:tbl>
    <w:p w14:paraId="5EA0458F" w14:textId="77777777" w:rsidR="005C59E0" w:rsidRPr="005C59E0" w:rsidRDefault="005C59E0" w:rsidP="005C59E0">
      <w:pPr>
        <w:rPr>
          <w:rFonts w:ascii="Arial" w:hAnsi="Arial" w:cs="Arial"/>
          <w:sz w:val="22"/>
          <w:szCs w:val="22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5C59E0" w:rsidRPr="005C59E0" w14:paraId="2B25FE8F" w14:textId="77777777" w:rsidTr="002E1DBF">
        <w:trPr>
          <w:trHeight w:val="283"/>
        </w:trPr>
        <w:tc>
          <w:tcPr>
            <w:tcW w:w="9894" w:type="dxa"/>
            <w:shd w:val="solid" w:color="808080" w:fill="FFFFFF"/>
          </w:tcPr>
          <w:p w14:paraId="459974E3" w14:textId="77777777" w:rsidR="005C59E0" w:rsidRPr="005C59E0" w:rsidRDefault="005C59E0" w:rsidP="005C59E0">
            <w:pPr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C59E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III. Principal área de conhecimento (classificação CAPES) de atuação do docente: </w:t>
            </w:r>
          </w:p>
        </w:tc>
      </w:tr>
      <w:tr w:rsidR="005C59E0" w:rsidRPr="005C59E0" w14:paraId="7AD14394" w14:textId="77777777" w:rsidTr="00CB3DBA">
        <w:trPr>
          <w:trHeight w:val="275"/>
        </w:trPr>
        <w:tc>
          <w:tcPr>
            <w:tcW w:w="9894" w:type="dxa"/>
            <w:shd w:val="clear" w:color="auto" w:fill="auto"/>
          </w:tcPr>
          <w:p w14:paraId="6BA38279" w14:textId="77777777" w:rsidR="005C59E0" w:rsidRPr="005C59E0" w:rsidRDefault="005C59E0" w:rsidP="005C59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59E0">
              <w:rPr>
                <w:rFonts w:ascii="Arial" w:hAnsi="Arial" w:cs="Arial"/>
                <w:b/>
                <w:sz w:val="22"/>
                <w:szCs w:val="22"/>
              </w:rPr>
              <w:t>Área de Conhecimento:</w:t>
            </w:r>
          </w:p>
        </w:tc>
      </w:tr>
    </w:tbl>
    <w:p w14:paraId="491A8D0F" w14:textId="77777777" w:rsidR="005C59E0" w:rsidRPr="005C59E0" w:rsidRDefault="005C59E0" w:rsidP="005C59E0">
      <w:pPr>
        <w:rPr>
          <w:rFonts w:ascii="Arial" w:hAnsi="Arial" w:cs="Arial"/>
          <w:sz w:val="22"/>
          <w:szCs w:val="22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5C59E0" w:rsidRPr="005C59E0" w14:paraId="629197A7" w14:textId="77777777" w:rsidTr="002E1DBF">
        <w:trPr>
          <w:trHeight w:val="283"/>
        </w:trPr>
        <w:tc>
          <w:tcPr>
            <w:tcW w:w="9894" w:type="dxa"/>
            <w:shd w:val="solid" w:color="808080" w:fill="FFFFFF"/>
          </w:tcPr>
          <w:p w14:paraId="1AA261E0" w14:textId="77777777" w:rsidR="005C59E0" w:rsidRPr="005C59E0" w:rsidRDefault="005C59E0" w:rsidP="005C59E0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C59E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IV. Nome da Revista/Periódico e Qualis CAPES em que o pesquisador irá publicar</w:t>
            </w:r>
          </w:p>
        </w:tc>
      </w:tr>
      <w:tr w:rsidR="005C59E0" w:rsidRPr="005C59E0" w14:paraId="4572D80D" w14:textId="77777777" w:rsidTr="002E1DBF">
        <w:trPr>
          <w:trHeight w:val="283"/>
        </w:trPr>
        <w:tc>
          <w:tcPr>
            <w:tcW w:w="9894" w:type="dxa"/>
            <w:shd w:val="clear" w:color="auto" w:fill="auto"/>
          </w:tcPr>
          <w:p w14:paraId="0673D43D" w14:textId="77777777" w:rsidR="005C59E0" w:rsidRPr="005C59E0" w:rsidRDefault="005C59E0" w:rsidP="005C59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59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Nome da Revista/Periódico: </w:t>
            </w:r>
          </w:p>
          <w:p w14:paraId="24A1D139" w14:textId="77777777" w:rsidR="005C59E0" w:rsidRPr="005C59E0" w:rsidRDefault="005C59E0" w:rsidP="005C59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59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Qualis Capes da Revista: </w:t>
            </w:r>
          </w:p>
          <w:p w14:paraId="6EE43FDC" w14:textId="77777777" w:rsidR="005C59E0" w:rsidRPr="005C59E0" w:rsidRDefault="005C59E0" w:rsidP="005C59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59E0">
              <w:rPr>
                <w:rFonts w:ascii="Arial" w:hAnsi="Arial" w:cs="Arial"/>
                <w:b/>
                <w:sz w:val="22"/>
                <w:szCs w:val="22"/>
              </w:rPr>
              <w:t>ISSN ________-________</w:t>
            </w:r>
          </w:p>
        </w:tc>
      </w:tr>
    </w:tbl>
    <w:p w14:paraId="61D751BF" w14:textId="77777777" w:rsidR="005C59E0" w:rsidRPr="005C59E0" w:rsidRDefault="005C59E0" w:rsidP="005C59E0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C59E0" w:rsidRPr="005C59E0" w14:paraId="5D507EB1" w14:textId="77777777" w:rsidTr="002E1DBF">
        <w:trPr>
          <w:trHeight w:val="291"/>
        </w:trPr>
        <w:tc>
          <w:tcPr>
            <w:tcW w:w="9889" w:type="dxa"/>
            <w:shd w:val="solid" w:color="808080" w:fill="FFFFFF"/>
          </w:tcPr>
          <w:p w14:paraId="1C68033A" w14:textId="77777777" w:rsidR="005C59E0" w:rsidRPr="005C59E0" w:rsidRDefault="005C59E0" w:rsidP="005C59E0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C59E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V. Título, em língua portuguesa e inglesa, do trabalho a ser publicado: </w:t>
            </w:r>
          </w:p>
        </w:tc>
      </w:tr>
      <w:tr w:rsidR="005C59E0" w:rsidRPr="005C59E0" w14:paraId="2FCE89BA" w14:textId="77777777" w:rsidTr="002E1DBF">
        <w:trPr>
          <w:trHeight w:val="1145"/>
        </w:trPr>
        <w:tc>
          <w:tcPr>
            <w:tcW w:w="9889" w:type="dxa"/>
            <w:shd w:val="clear" w:color="auto" w:fill="auto"/>
          </w:tcPr>
          <w:p w14:paraId="74193619" w14:textId="77777777" w:rsidR="005C59E0" w:rsidRPr="005C59E0" w:rsidRDefault="005C59E0" w:rsidP="005C59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59E0">
              <w:rPr>
                <w:rFonts w:ascii="Arial" w:hAnsi="Arial" w:cs="Arial"/>
                <w:b/>
                <w:sz w:val="22"/>
                <w:szCs w:val="22"/>
              </w:rPr>
              <w:t>Título do Artigo em Língua Portuguesa:</w:t>
            </w:r>
          </w:p>
          <w:p w14:paraId="063D4935" w14:textId="77777777" w:rsidR="005C59E0" w:rsidRPr="005C59E0" w:rsidRDefault="005C59E0" w:rsidP="005C59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2E2DEC" w14:textId="77777777" w:rsidR="005C59E0" w:rsidRPr="005C59E0" w:rsidRDefault="005C59E0" w:rsidP="005C59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59E0">
              <w:rPr>
                <w:rFonts w:ascii="Arial" w:hAnsi="Arial" w:cs="Arial"/>
                <w:b/>
                <w:sz w:val="22"/>
                <w:szCs w:val="22"/>
              </w:rPr>
              <w:t>Título do Artigo em Língua Inglesa:</w:t>
            </w:r>
          </w:p>
          <w:p w14:paraId="1EA4B55E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866F5A" w14:textId="77777777" w:rsidR="005C59E0" w:rsidRPr="005C59E0" w:rsidRDefault="005C59E0" w:rsidP="005C59E0">
      <w:pPr>
        <w:rPr>
          <w:rFonts w:ascii="Arial" w:hAnsi="Arial" w:cs="Arial"/>
          <w:sz w:val="22"/>
          <w:szCs w:val="22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9"/>
      </w:tblGrid>
      <w:tr w:rsidR="005C59E0" w:rsidRPr="005C59E0" w14:paraId="3BCF2E4B" w14:textId="77777777" w:rsidTr="002E1DBF">
        <w:trPr>
          <w:trHeight w:val="280"/>
        </w:trPr>
        <w:tc>
          <w:tcPr>
            <w:tcW w:w="9899" w:type="dxa"/>
            <w:shd w:val="solid" w:color="808080" w:fill="FFFFFF"/>
          </w:tcPr>
          <w:p w14:paraId="3D6A8DD0" w14:textId="77777777" w:rsidR="005C59E0" w:rsidRPr="005C59E0" w:rsidRDefault="005C59E0" w:rsidP="005C59E0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C59E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VI. Justificativa: </w:t>
            </w:r>
          </w:p>
        </w:tc>
      </w:tr>
      <w:tr w:rsidR="005C59E0" w:rsidRPr="005C59E0" w14:paraId="4154A841" w14:textId="77777777" w:rsidTr="002E1DBF">
        <w:trPr>
          <w:trHeight w:val="1184"/>
        </w:trPr>
        <w:tc>
          <w:tcPr>
            <w:tcW w:w="9899" w:type="dxa"/>
            <w:shd w:val="clear" w:color="auto" w:fill="auto"/>
          </w:tcPr>
          <w:p w14:paraId="162FC2E6" w14:textId="77777777" w:rsidR="005C59E0" w:rsidRPr="005C59E0" w:rsidRDefault="005C59E0" w:rsidP="005C59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Deverá ser bem fundamentada e contextualizar a necessidade da publicação e a relevância da publicação para a área de atuação do servidor, para o Curso, Programa e para a Universidade. Caso o interessado atue em programa de pós-graduação favor ressaltar a relevância da publicação para o Programa e as contribuições para a avaliação do curso.</w:t>
            </w:r>
          </w:p>
        </w:tc>
      </w:tr>
    </w:tbl>
    <w:p w14:paraId="67C79004" w14:textId="77777777" w:rsidR="005C59E0" w:rsidRPr="005C59E0" w:rsidRDefault="005C59E0" w:rsidP="005C59E0">
      <w:pPr>
        <w:rPr>
          <w:rFonts w:ascii="Arial" w:hAnsi="Arial" w:cs="Arial"/>
          <w:sz w:val="22"/>
          <w:szCs w:val="22"/>
        </w:rPr>
      </w:pPr>
    </w:p>
    <w:tbl>
      <w:tblPr>
        <w:tblW w:w="99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5860"/>
        <w:gridCol w:w="4045"/>
      </w:tblGrid>
      <w:tr w:rsidR="005C59E0" w:rsidRPr="005C59E0" w14:paraId="312C2D7A" w14:textId="77777777" w:rsidTr="002E1DBF">
        <w:trPr>
          <w:trHeight w:val="282"/>
        </w:trPr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FFFFFF"/>
          </w:tcPr>
          <w:p w14:paraId="6DECD173" w14:textId="77777777" w:rsidR="005C59E0" w:rsidRPr="005C59E0" w:rsidRDefault="005C59E0" w:rsidP="005C59E0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C59E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VII. Relação nominal do autor e dos </w:t>
            </w:r>
            <w:proofErr w:type="spellStart"/>
            <w:r w:rsidRPr="005C59E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co-autores</w:t>
            </w:r>
            <w:proofErr w:type="spellEnd"/>
            <w:r w:rsidRPr="005C59E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do trabalho:</w:t>
            </w:r>
          </w:p>
        </w:tc>
      </w:tr>
      <w:tr w:rsidR="005C59E0" w:rsidRPr="005C59E0" w14:paraId="0B185690" w14:textId="77777777" w:rsidTr="002E1DBF">
        <w:trPr>
          <w:trHeight w:val="272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6F2D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 xml:space="preserve">Nome  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BA42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 xml:space="preserve">Instituição </w:t>
            </w:r>
          </w:p>
        </w:tc>
      </w:tr>
      <w:tr w:rsidR="005C59E0" w:rsidRPr="005C59E0" w14:paraId="4A1944EE" w14:textId="77777777" w:rsidTr="002E1DBF">
        <w:trPr>
          <w:trHeight w:val="272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8AF5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BF21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9E0" w:rsidRPr="005C59E0" w14:paraId="4AED318E" w14:textId="77777777" w:rsidTr="002E1DBF">
        <w:trPr>
          <w:trHeight w:val="272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4689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DB13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9E0" w:rsidRPr="005C59E0" w14:paraId="77624883" w14:textId="77777777" w:rsidTr="002E1DBF">
        <w:trPr>
          <w:trHeight w:val="272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03A2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18AD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9E0" w:rsidRPr="005C59E0" w14:paraId="789F924E" w14:textId="77777777" w:rsidTr="002E1DBF">
        <w:trPr>
          <w:trHeight w:val="272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4B51D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E630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9E0" w:rsidRPr="005C59E0" w14:paraId="57D96F00" w14:textId="77777777" w:rsidTr="002E1DBF">
        <w:trPr>
          <w:trHeight w:val="272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B67F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1D8DE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842F3D" w14:textId="77777777" w:rsidR="005C59E0" w:rsidRPr="005C59E0" w:rsidRDefault="005C59E0" w:rsidP="005C59E0">
      <w:pPr>
        <w:rPr>
          <w:rFonts w:ascii="Arial" w:hAnsi="Arial" w:cs="Arial"/>
          <w:sz w:val="22"/>
          <w:szCs w:val="22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3682"/>
        <w:gridCol w:w="2837"/>
        <w:gridCol w:w="2410"/>
      </w:tblGrid>
      <w:tr w:rsidR="005C59E0" w:rsidRPr="005C59E0" w14:paraId="25ECB930" w14:textId="77777777" w:rsidTr="002C2736">
        <w:tc>
          <w:tcPr>
            <w:tcW w:w="5000" w:type="pct"/>
            <w:gridSpan w:val="4"/>
            <w:shd w:val="solid" w:color="808080" w:fill="FFFFFF"/>
          </w:tcPr>
          <w:p w14:paraId="291501A4" w14:textId="77777777" w:rsidR="005C59E0" w:rsidRPr="005C59E0" w:rsidRDefault="005C59E0" w:rsidP="005C59E0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C59E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VIII. Itens a serem apoiados e respectivos valores requeridos, expressos em reais:</w:t>
            </w:r>
          </w:p>
        </w:tc>
      </w:tr>
      <w:tr w:rsidR="005C59E0" w:rsidRPr="005C59E0" w14:paraId="12199167" w14:textId="77777777" w:rsidTr="002C2736">
        <w:tc>
          <w:tcPr>
            <w:tcW w:w="499" w:type="pct"/>
            <w:shd w:val="clear" w:color="auto" w:fill="auto"/>
            <w:vAlign w:val="center"/>
          </w:tcPr>
          <w:p w14:paraId="05891A4B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pct"/>
            <w:shd w:val="clear" w:color="auto" w:fill="auto"/>
            <w:vAlign w:val="center"/>
          </w:tcPr>
          <w:p w14:paraId="77C25708" w14:textId="77777777" w:rsidR="005C59E0" w:rsidRPr="005C59E0" w:rsidRDefault="005C59E0" w:rsidP="005C59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SERVIÇOS</w:t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7591B90D" w14:textId="77777777" w:rsidR="005C59E0" w:rsidRPr="005C59E0" w:rsidRDefault="005C59E0" w:rsidP="005C59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CPF/CNPJ</w:t>
            </w:r>
          </w:p>
        </w:tc>
        <w:tc>
          <w:tcPr>
            <w:tcW w:w="1215" w:type="pct"/>
            <w:vAlign w:val="center"/>
          </w:tcPr>
          <w:p w14:paraId="72751E55" w14:textId="77777777" w:rsidR="005C59E0" w:rsidRPr="005C59E0" w:rsidRDefault="005C59E0" w:rsidP="005C59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VALOR EM REAIS</w:t>
            </w:r>
          </w:p>
        </w:tc>
      </w:tr>
      <w:tr w:rsidR="005C59E0" w:rsidRPr="005C59E0" w14:paraId="450958AE" w14:textId="77777777" w:rsidTr="002C2736">
        <w:tc>
          <w:tcPr>
            <w:tcW w:w="499" w:type="pct"/>
            <w:shd w:val="clear" w:color="auto" w:fill="auto"/>
            <w:vAlign w:val="center"/>
          </w:tcPr>
          <w:p w14:paraId="79EBCCE5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(      )</w:t>
            </w:r>
          </w:p>
        </w:tc>
        <w:tc>
          <w:tcPr>
            <w:tcW w:w="1856" w:type="pct"/>
            <w:shd w:val="clear" w:color="auto" w:fill="auto"/>
            <w:vAlign w:val="center"/>
          </w:tcPr>
          <w:p w14:paraId="66205B09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Taxas de submissão do artigo</w:t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02514D34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pct"/>
            <w:vAlign w:val="center"/>
          </w:tcPr>
          <w:p w14:paraId="040B6AB5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R$</w:t>
            </w:r>
          </w:p>
        </w:tc>
      </w:tr>
      <w:tr w:rsidR="005C59E0" w:rsidRPr="005C59E0" w14:paraId="2DE2D1FF" w14:textId="77777777" w:rsidTr="002C2736">
        <w:tc>
          <w:tcPr>
            <w:tcW w:w="499" w:type="pct"/>
            <w:shd w:val="clear" w:color="auto" w:fill="auto"/>
            <w:vAlign w:val="center"/>
          </w:tcPr>
          <w:p w14:paraId="129BDB27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(      )</w:t>
            </w:r>
          </w:p>
        </w:tc>
        <w:tc>
          <w:tcPr>
            <w:tcW w:w="1856" w:type="pct"/>
            <w:shd w:val="clear" w:color="auto" w:fill="auto"/>
            <w:vAlign w:val="center"/>
          </w:tcPr>
          <w:p w14:paraId="00332A75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Taxas de correção do artigo</w:t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45F08253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pct"/>
            <w:vAlign w:val="center"/>
          </w:tcPr>
          <w:p w14:paraId="36C4905B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R$</w:t>
            </w:r>
          </w:p>
        </w:tc>
      </w:tr>
      <w:tr w:rsidR="005C59E0" w:rsidRPr="005C59E0" w14:paraId="4C0A8F2C" w14:textId="77777777" w:rsidTr="002C2736">
        <w:tc>
          <w:tcPr>
            <w:tcW w:w="499" w:type="pct"/>
            <w:shd w:val="clear" w:color="auto" w:fill="auto"/>
            <w:vAlign w:val="center"/>
          </w:tcPr>
          <w:p w14:paraId="719EDC6E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(      )</w:t>
            </w:r>
          </w:p>
        </w:tc>
        <w:tc>
          <w:tcPr>
            <w:tcW w:w="1856" w:type="pct"/>
            <w:shd w:val="clear" w:color="auto" w:fill="auto"/>
            <w:vAlign w:val="center"/>
          </w:tcPr>
          <w:p w14:paraId="767B5C06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Custos com serviço de tradução para língua estrangeira.</w:t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758639F4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pct"/>
            <w:vAlign w:val="center"/>
          </w:tcPr>
          <w:p w14:paraId="396A3582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939D69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R$</w:t>
            </w:r>
          </w:p>
        </w:tc>
      </w:tr>
      <w:tr w:rsidR="005C59E0" w:rsidRPr="005C59E0" w14:paraId="59F38C61" w14:textId="77777777" w:rsidTr="002C2736">
        <w:tc>
          <w:tcPr>
            <w:tcW w:w="499" w:type="pct"/>
            <w:shd w:val="clear" w:color="auto" w:fill="auto"/>
            <w:vAlign w:val="center"/>
          </w:tcPr>
          <w:p w14:paraId="4C237682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lastRenderedPageBreak/>
              <w:t>(       )</w:t>
            </w:r>
          </w:p>
        </w:tc>
        <w:tc>
          <w:tcPr>
            <w:tcW w:w="1856" w:type="pct"/>
            <w:shd w:val="clear" w:color="auto" w:fill="auto"/>
            <w:vAlign w:val="center"/>
          </w:tcPr>
          <w:p w14:paraId="078625CF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Custos com serviço de correção de gramática e formatação de artigo científico redigido em língua estrangeira.</w:t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40651BBD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pct"/>
            <w:vAlign w:val="center"/>
          </w:tcPr>
          <w:p w14:paraId="01E5FB94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F10F0A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DAEE45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R$</w:t>
            </w:r>
          </w:p>
        </w:tc>
      </w:tr>
      <w:tr w:rsidR="005C59E0" w:rsidRPr="005C59E0" w14:paraId="3D0DBECC" w14:textId="77777777" w:rsidTr="002C2736">
        <w:tc>
          <w:tcPr>
            <w:tcW w:w="499" w:type="pct"/>
            <w:shd w:val="clear" w:color="auto" w:fill="auto"/>
            <w:vAlign w:val="center"/>
          </w:tcPr>
          <w:p w14:paraId="6F5D51BB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(       )</w:t>
            </w:r>
          </w:p>
        </w:tc>
        <w:tc>
          <w:tcPr>
            <w:tcW w:w="1856" w:type="pct"/>
            <w:shd w:val="clear" w:color="auto" w:fill="auto"/>
            <w:vAlign w:val="center"/>
          </w:tcPr>
          <w:p w14:paraId="6A1573BC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Custos com serviço de revisão solicitada pela revista/periódico</w:t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5405D66D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pct"/>
            <w:vAlign w:val="center"/>
          </w:tcPr>
          <w:p w14:paraId="7EFFF959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R$</w:t>
            </w:r>
          </w:p>
        </w:tc>
      </w:tr>
      <w:tr w:rsidR="005C59E0" w:rsidRPr="005C59E0" w14:paraId="2F98E405" w14:textId="77777777" w:rsidTr="002C2736">
        <w:tc>
          <w:tcPr>
            <w:tcW w:w="499" w:type="pct"/>
            <w:shd w:val="clear" w:color="auto" w:fill="auto"/>
            <w:vAlign w:val="center"/>
          </w:tcPr>
          <w:p w14:paraId="535D6E80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42650EE6" w14:textId="77777777" w:rsidR="005C59E0" w:rsidRPr="005C59E0" w:rsidRDefault="005C59E0" w:rsidP="005C59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Valor Total das Despesas</w:t>
            </w:r>
          </w:p>
        </w:tc>
        <w:tc>
          <w:tcPr>
            <w:tcW w:w="1215" w:type="pct"/>
            <w:vAlign w:val="center"/>
          </w:tcPr>
          <w:p w14:paraId="39F964B2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R$</w:t>
            </w:r>
          </w:p>
        </w:tc>
      </w:tr>
      <w:tr w:rsidR="005C59E0" w:rsidRPr="005C59E0" w14:paraId="6E7370E0" w14:textId="77777777" w:rsidTr="002C2736">
        <w:tc>
          <w:tcPr>
            <w:tcW w:w="499" w:type="pct"/>
            <w:shd w:val="clear" w:color="auto" w:fill="auto"/>
            <w:vAlign w:val="center"/>
          </w:tcPr>
          <w:p w14:paraId="1770681D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4E56E146" w14:textId="77777777" w:rsidR="005C59E0" w:rsidRPr="005C59E0" w:rsidRDefault="005C59E0" w:rsidP="005C59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Valor Total Solicitado</w:t>
            </w:r>
          </w:p>
        </w:tc>
        <w:tc>
          <w:tcPr>
            <w:tcW w:w="1215" w:type="pct"/>
            <w:vAlign w:val="center"/>
          </w:tcPr>
          <w:p w14:paraId="760D11DE" w14:textId="77777777" w:rsidR="005C59E0" w:rsidRPr="005C59E0" w:rsidRDefault="005C59E0" w:rsidP="005C59E0">
            <w:pPr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R$</w:t>
            </w:r>
          </w:p>
        </w:tc>
      </w:tr>
    </w:tbl>
    <w:p w14:paraId="5DBE2BB2" w14:textId="77777777" w:rsidR="005C59E0" w:rsidRPr="005C59E0" w:rsidRDefault="005C59E0" w:rsidP="005C59E0">
      <w:pPr>
        <w:rPr>
          <w:rFonts w:ascii="Arial" w:hAnsi="Arial" w:cs="Arial"/>
          <w:sz w:val="22"/>
          <w:szCs w:val="22"/>
        </w:rPr>
      </w:pPr>
    </w:p>
    <w:p w14:paraId="639F4246" w14:textId="77777777" w:rsidR="005C59E0" w:rsidRPr="005C59E0" w:rsidRDefault="005C59E0" w:rsidP="005C59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59E0">
        <w:rPr>
          <w:rFonts w:ascii="Arial" w:hAnsi="Arial" w:cs="Arial"/>
          <w:sz w:val="22"/>
          <w:szCs w:val="22"/>
        </w:rPr>
        <w:t>Declaro ter ciência e estar de acordo com as condicionantes, explicitada na Resolução n° 0</w:t>
      </w:r>
      <w:r w:rsidR="00F62800">
        <w:rPr>
          <w:rFonts w:ascii="Arial" w:hAnsi="Arial" w:cs="Arial"/>
          <w:sz w:val="22"/>
          <w:szCs w:val="22"/>
        </w:rPr>
        <w:t>76</w:t>
      </w:r>
      <w:r w:rsidRPr="005C59E0">
        <w:rPr>
          <w:rFonts w:ascii="Arial" w:hAnsi="Arial" w:cs="Arial"/>
          <w:sz w:val="22"/>
          <w:szCs w:val="22"/>
        </w:rPr>
        <w:t>/2022</w:t>
      </w:r>
      <w:r w:rsidR="00F62800">
        <w:rPr>
          <w:rFonts w:ascii="Arial" w:hAnsi="Arial" w:cs="Arial"/>
          <w:sz w:val="22"/>
          <w:szCs w:val="22"/>
        </w:rPr>
        <w:t>-</w:t>
      </w:r>
      <w:r w:rsidRPr="005C59E0">
        <w:rPr>
          <w:rFonts w:ascii="Arial" w:hAnsi="Arial" w:cs="Arial"/>
          <w:sz w:val="22"/>
          <w:szCs w:val="22"/>
        </w:rPr>
        <w:t xml:space="preserve">CONSUNI, para concessão do Auxílio Financeiro a Pesquisador para a Publicação de Artigo Científico. </w:t>
      </w:r>
    </w:p>
    <w:p w14:paraId="6FBE65DF" w14:textId="77777777" w:rsidR="005C59E0" w:rsidRPr="005C59E0" w:rsidRDefault="005C59E0" w:rsidP="005C59E0">
      <w:pPr>
        <w:rPr>
          <w:rFonts w:ascii="Arial" w:hAnsi="Arial" w:cs="Arial"/>
          <w:sz w:val="22"/>
          <w:szCs w:val="22"/>
        </w:rPr>
      </w:pPr>
    </w:p>
    <w:p w14:paraId="7657122C" w14:textId="77777777" w:rsidR="005C59E0" w:rsidRPr="005C59E0" w:rsidRDefault="005C59E0" w:rsidP="005C59E0">
      <w:pPr>
        <w:rPr>
          <w:rFonts w:ascii="Arial" w:hAnsi="Arial" w:cs="Arial"/>
          <w:sz w:val="22"/>
          <w:szCs w:val="22"/>
        </w:rPr>
      </w:pPr>
    </w:p>
    <w:p w14:paraId="05610D10" w14:textId="77777777" w:rsidR="005C59E0" w:rsidRPr="005C59E0" w:rsidRDefault="005C59E0" w:rsidP="005C59E0">
      <w:pPr>
        <w:jc w:val="center"/>
        <w:rPr>
          <w:rFonts w:ascii="Arial" w:hAnsi="Arial" w:cs="Arial"/>
          <w:sz w:val="22"/>
          <w:szCs w:val="22"/>
        </w:rPr>
      </w:pPr>
      <w:r w:rsidRPr="005C59E0">
        <w:rPr>
          <w:rFonts w:ascii="Arial" w:hAnsi="Arial" w:cs="Arial"/>
          <w:sz w:val="22"/>
          <w:szCs w:val="22"/>
        </w:rPr>
        <w:t xml:space="preserve">_____________________________, _____ de __________________ </w:t>
      </w:r>
      <w:proofErr w:type="spellStart"/>
      <w:r w:rsidRPr="005C59E0">
        <w:rPr>
          <w:rFonts w:ascii="Arial" w:hAnsi="Arial" w:cs="Arial"/>
          <w:sz w:val="22"/>
          <w:szCs w:val="22"/>
        </w:rPr>
        <w:t>de</w:t>
      </w:r>
      <w:proofErr w:type="spellEnd"/>
      <w:r w:rsidRPr="005C59E0">
        <w:rPr>
          <w:rFonts w:ascii="Arial" w:hAnsi="Arial" w:cs="Arial"/>
          <w:sz w:val="22"/>
          <w:szCs w:val="22"/>
        </w:rPr>
        <w:t xml:space="preserve"> _____.</w:t>
      </w:r>
    </w:p>
    <w:p w14:paraId="773EC1A7" w14:textId="77777777" w:rsidR="005C59E0" w:rsidRPr="005C59E0" w:rsidRDefault="005C59E0" w:rsidP="005C59E0">
      <w:pPr>
        <w:jc w:val="center"/>
        <w:rPr>
          <w:rFonts w:ascii="Arial" w:hAnsi="Arial" w:cs="Arial"/>
          <w:sz w:val="22"/>
          <w:szCs w:val="22"/>
        </w:rPr>
      </w:pPr>
    </w:p>
    <w:p w14:paraId="3D980F44" w14:textId="77777777" w:rsidR="005C59E0" w:rsidRPr="005C59E0" w:rsidRDefault="005C59E0" w:rsidP="005C59E0">
      <w:pPr>
        <w:jc w:val="center"/>
        <w:rPr>
          <w:rFonts w:ascii="Arial" w:hAnsi="Arial" w:cs="Arial"/>
          <w:sz w:val="22"/>
          <w:szCs w:val="22"/>
        </w:rPr>
      </w:pPr>
    </w:p>
    <w:p w14:paraId="0D8E7740" w14:textId="77777777" w:rsidR="005C59E0" w:rsidRPr="005C59E0" w:rsidRDefault="005C59E0" w:rsidP="005C59E0">
      <w:pPr>
        <w:jc w:val="center"/>
        <w:rPr>
          <w:rFonts w:ascii="Arial" w:hAnsi="Arial" w:cs="Arial"/>
          <w:sz w:val="22"/>
          <w:szCs w:val="22"/>
        </w:rPr>
      </w:pPr>
    </w:p>
    <w:p w14:paraId="2D819A08" w14:textId="77777777" w:rsidR="005C59E0" w:rsidRPr="005C59E0" w:rsidRDefault="005C59E0" w:rsidP="005C59E0">
      <w:pPr>
        <w:jc w:val="center"/>
        <w:rPr>
          <w:rFonts w:ascii="Arial" w:hAnsi="Arial" w:cs="Arial"/>
          <w:sz w:val="22"/>
          <w:szCs w:val="22"/>
        </w:rPr>
      </w:pPr>
      <w:r w:rsidRPr="005C59E0">
        <w:rPr>
          <w:rFonts w:ascii="Arial" w:hAnsi="Arial" w:cs="Arial"/>
          <w:sz w:val="22"/>
          <w:szCs w:val="22"/>
        </w:rPr>
        <w:t>_______________________________</w:t>
      </w:r>
    </w:p>
    <w:p w14:paraId="5FFEFF31" w14:textId="77777777" w:rsidR="005C59E0" w:rsidRPr="005C59E0" w:rsidRDefault="005C59E0" w:rsidP="005C59E0">
      <w:pPr>
        <w:jc w:val="center"/>
        <w:rPr>
          <w:rFonts w:ascii="Arial" w:hAnsi="Arial" w:cs="Arial"/>
          <w:sz w:val="22"/>
          <w:szCs w:val="22"/>
        </w:rPr>
      </w:pPr>
      <w:r w:rsidRPr="005C59E0">
        <w:rPr>
          <w:rFonts w:ascii="Arial" w:hAnsi="Arial" w:cs="Arial"/>
          <w:sz w:val="22"/>
          <w:szCs w:val="22"/>
        </w:rPr>
        <w:t>Assinatura do Requerente</w:t>
      </w:r>
    </w:p>
    <w:p w14:paraId="5490F648" w14:textId="25B40E42" w:rsidR="005C59E0" w:rsidRPr="005C59E0" w:rsidRDefault="005C59E0">
      <w:pPr>
        <w:rPr>
          <w:rFonts w:ascii="Arial" w:hAnsi="Arial" w:cs="Arial"/>
          <w:b/>
          <w:bCs/>
          <w:sz w:val="24"/>
          <w:szCs w:val="24"/>
        </w:rPr>
      </w:pPr>
    </w:p>
    <w:sectPr w:rsidR="005C59E0" w:rsidRPr="005C59E0" w:rsidSect="005550FC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134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9694" w14:textId="77777777" w:rsidR="00DC4589" w:rsidRDefault="00DC4589">
      <w:r>
        <w:separator/>
      </w:r>
    </w:p>
  </w:endnote>
  <w:endnote w:type="continuationSeparator" w:id="0">
    <w:p w14:paraId="6016B815" w14:textId="77777777" w:rsidR="00DC4589" w:rsidRDefault="00DC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9A8F" w14:textId="77777777" w:rsidR="009D05E5" w:rsidRDefault="009D05E5" w:rsidP="003E23DB">
    <w:pPr>
      <w:pStyle w:val="Rodap"/>
      <w:pBdr>
        <w:top w:val="single" w:sz="18" w:space="1" w:color="auto"/>
      </w:pBdr>
      <w:rPr>
        <w:rStyle w:val="Nmerodepgina"/>
        <w:rFonts w:ascii="Arial" w:hAnsi="Arial"/>
      </w:rPr>
    </w:pPr>
    <w:r>
      <w:rPr>
        <w:rFonts w:ascii="Arial" w:hAnsi="Arial"/>
        <w:b/>
        <w:bCs/>
        <w:sz w:val="18"/>
      </w:rPr>
      <w:t xml:space="preserve">Anexo à Resolução nº 001/2010 – CONEPE                                                                                                                                                                               Página </w:t>
    </w: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 PAGE </w:instrText>
    </w:r>
    <w:r>
      <w:rPr>
        <w:rStyle w:val="Nmerodepgina"/>
        <w:rFonts w:ascii="Arial" w:hAnsi="Arial"/>
        <w:sz w:val="18"/>
      </w:rPr>
      <w:fldChar w:fldCharType="separate"/>
    </w:r>
    <w:r>
      <w:rPr>
        <w:rStyle w:val="Nmerodepgina"/>
        <w:rFonts w:ascii="Arial" w:hAnsi="Arial"/>
        <w:noProof/>
        <w:sz w:val="18"/>
      </w:rPr>
      <w:t>4</w:t>
    </w:r>
    <w:r>
      <w:rPr>
        <w:rStyle w:val="Nmerodepgina"/>
        <w:rFonts w:ascii="Arial" w:hAnsi="Arial"/>
        <w:sz w:val="18"/>
      </w:rPr>
      <w:fldChar w:fldCharType="end"/>
    </w:r>
    <w:r>
      <w:rPr>
        <w:rStyle w:val="Nmerodepgina"/>
        <w:rFonts w:ascii="Arial" w:hAnsi="Arial"/>
        <w:sz w:val="18"/>
      </w:rPr>
      <w:t xml:space="preserve"> de 5</w:t>
    </w:r>
  </w:p>
  <w:p w14:paraId="71FE3357" w14:textId="77777777" w:rsidR="009D05E5" w:rsidRDefault="009D05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7BE2" w14:textId="77777777" w:rsidR="009D05E5" w:rsidRPr="00547398" w:rsidRDefault="009D05E5" w:rsidP="00381A2B">
    <w:pPr>
      <w:pStyle w:val="Rodap"/>
      <w:pBdr>
        <w:top w:val="single" w:sz="18" w:space="1" w:color="auto"/>
      </w:pBdr>
      <w:tabs>
        <w:tab w:val="clear" w:pos="8504"/>
      </w:tabs>
      <w:jc w:val="left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Resolução nº 0</w:t>
    </w:r>
    <w:r w:rsidR="00846BA3">
      <w:rPr>
        <w:rFonts w:ascii="Arial" w:hAnsi="Arial"/>
        <w:b/>
        <w:sz w:val="18"/>
      </w:rPr>
      <w:t>76</w:t>
    </w:r>
    <w:r>
      <w:rPr>
        <w:rFonts w:ascii="Arial" w:hAnsi="Arial"/>
        <w:b/>
        <w:sz w:val="18"/>
      </w:rPr>
      <w:t>/2022</w:t>
    </w:r>
    <w:r w:rsidRPr="00547398">
      <w:rPr>
        <w:rFonts w:ascii="Arial" w:hAnsi="Arial"/>
        <w:b/>
        <w:sz w:val="18"/>
      </w:rPr>
      <w:t xml:space="preserve"> </w:t>
    </w:r>
    <w:r>
      <w:rPr>
        <w:rFonts w:ascii="Arial" w:hAnsi="Arial"/>
        <w:b/>
        <w:sz w:val="18"/>
      </w:rPr>
      <w:t>–</w:t>
    </w:r>
    <w:r w:rsidRPr="00547398">
      <w:rPr>
        <w:rFonts w:ascii="Arial" w:hAnsi="Arial"/>
        <w:b/>
        <w:sz w:val="18"/>
      </w:rPr>
      <w:t xml:space="preserve"> </w:t>
    </w:r>
    <w:r>
      <w:rPr>
        <w:rFonts w:ascii="Arial" w:hAnsi="Arial"/>
        <w:b/>
        <w:sz w:val="18"/>
      </w:rPr>
      <w:t>CONSUNI</w:t>
    </w:r>
    <w:r w:rsidRPr="00547398">
      <w:rPr>
        <w:rFonts w:ascii="Arial" w:hAnsi="Arial"/>
        <w:b/>
        <w:sz w:val="18"/>
      </w:rPr>
      <w:t xml:space="preserve">   </w:t>
    </w:r>
    <w:r>
      <w:rPr>
        <w:rFonts w:ascii="Arial" w:hAnsi="Arial"/>
        <w:b/>
        <w:sz w:val="18"/>
      </w:rPr>
      <w:t xml:space="preserve">  </w:t>
    </w:r>
    <w:r w:rsidRPr="00547398">
      <w:rPr>
        <w:rFonts w:ascii="Arial" w:hAnsi="Arial"/>
        <w:b/>
        <w:sz w:val="18"/>
      </w:rPr>
      <w:t xml:space="preserve">                           </w:t>
    </w:r>
    <w:r w:rsidR="003E574D">
      <w:rPr>
        <w:rFonts w:ascii="Arial" w:hAnsi="Arial"/>
        <w:b/>
        <w:sz w:val="18"/>
      </w:rPr>
      <w:t xml:space="preserve">    </w:t>
    </w:r>
    <w:r w:rsidRPr="00547398">
      <w:rPr>
        <w:rFonts w:ascii="Arial" w:hAnsi="Arial"/>
        <w:b/>
        <w:sz w:val="18"/>
      </w:rPr>
      <w:t xml:space="preserve">           </w:t>
    </w:r>
    <w:r>
      <w:rPr>
        <w:rFonts w:ascii="Arial" w:hAnsi="Arial"/>
        <w:b/>
        <w:sz w:val="18"/>
      </w:rPr>
      <w:t xml:space="preserve">                               </w:t>
    </w:r>
    <w:r w:rsidR="00381A2B">
      <w:rPr>
        <w:rFonts w:ascii="Arial" w:hAnsi="Arial"/>
        <w:b/>
        <w:sz w:val="18"/>
      </w:rPr>
      <w:t xml:space="preserve">               </w:t>
    </w:r>
    <w:r>
      <w:rPr>
        <w:rFonts w:ascii="Arial" w:hAnsi="Arial"/>
        <w:b/>
        <w:sz w:val="18"/>
      </w:rPr>
      <w:t xml:space="preserve">            </w:t>
    </w:r>
    <w:r w:rsidRPr="00547398">
      <w:rPr>
        <w:rFonts w:ascii="Arial" w:hAnsi="Arial"/>
        <w:b/>
        <w:sz w:val="18"/>
      </w:rPr>
      <w:t xml:space="preserve">   </w:t>
    </w:r>
    <w:r w:rsidR="00381A2B">
      <w:rPr>
        <w:rFonts w:ascii="Arial" w:hAnsi="Arial"/>
        <w:b/>
        <w:sz w:val="18"/>
      </w:rPr>
      <w:t xml:space="preserve">  </w:t>
    </w:r>
    <w:r w:rsidRPr="00547398">
      <w:rPr>
        <w:rFonts w:ascii="Arial" w:hAnsi="Arial"/>
        <w:b/>
        <w:snapToGrid w:val="0"/>
        <w:sz w:val="18"/>
      </w:rPr>
      <w:t xml:space="preserve">Página </w:t>
    </w:r>
    <w:r w:rsidRPr="00547398">
      <w:rPr>
        <w:rFonts w:ascii="Arial" w:hAnsi="Arial"/>
        <w:b/>
        <w:snapToGrid w:val="0"/>
        <w:sz w:val="18"/>
      </w:rPr>
      <w:fldChar w:fldCharType="begin"/>
    </w:r>
    <w:r w:rsidRPr="00547398">
      <w:rPr>
        <w:rFonts w:ascii="Arial" w:hAnsi="Arial"/>
        <w:b/>
        <w:snapToGrid w:val="0"/>
        <w:sz w:val="18"/>
      </w:rPr>
      <w:instrText xml:space="preserve"> PAGE </w:instrText>
    </w:r>
    <w:r w:rsidRPr="00547398">
      <w:rPr>
        <w:rFonts w:ascii="Arial" w:hAnsi="Arial"/>
        <w:b/>
        <w:snapToGrid w:val="0"/>
        <w:sz w:val="18"/>
      </w:rPr>
      <w:fldChar w:fldCharType="separate"/>
    </w:r>
    <w:r w:rsidR="00FB0E5F">
      <w:rPr>
        <w:rFonts w:ascii="Arial" w:hAnsi="Arial"/>
        <w:b/>
        <w:noProof/>
        <w:snapToGrid w:val="0"/>
        <w:sz w:val="18"/>
      </w:rPr>
      <w:t>7</w:t>
    </w:r>
    <w:r w:rsidRPr="00547398">
      <w:rPr>
        <w:rFonts w:ascii="Arial" w:hAnsi="Arial"/>
        <w:b/>
        <w:snapToGrid w:val="0"/>
        <w:sz w:val="18"/>
      </w:rPr>
      <w:fldChar w:fldCharType="end"/>
    </w:r>
    <w:r w:rsidRPr="00547398">
      <w:rPr>
        <w:rFonts w:ascii="Arial" w:hAnsi="Arial"/>
        <w:b/>
        <w:snapToGrid w:val="0"/>
        <w:sz w:val="18"/>
      </w:rPr>
      <w:t xml:space="preserve"> de </w:t>
    </w:r>
    <w:r>
      <w:rPr>
        <w:rFonts w:ascii="Arial" w:hAnsi="Arial"/>
        <w:b/>
        <w:snapToGrid w:val="0"/>
        <w:sz w:val="18"/>
      </w:rPr>
      <w:fldChar w:fldCharType="begin"/>
    </w:r>
    <w:r>
      <w:rPr>
        <w:rFonts w:ascii="Arial" w:hAnsi="Arial"/>
        <w:b/>
        <w:snapToGrid w:val="0"/>
        <w:sz w:val="18"/>
      </w:rPr>
      <w:instrText xml:space="preserve"> NUMPAGES   \* MERGEFORMAT </w:instrText>
    </w:r>
    <w:r>
      <w:rPr>
        <w:rFonts w:ascii="Arial" w:hAnsi="Arial"/>
        <w:b/>
        <w:snapToGrid w:val="0"/>
        <w:sz w:val="18"/>
      </w:rPr>
      <w:fldChar w:fldCharType="separate"/>
    </w:r>
    <w:r w:rsidR="00FB0E5F">
      <w:rPr>
        <w:rFonts w:ascii="Arial" w:hAnsi="Arial"/>
        <w:b/>
        <w:noProof/>
        <w:snapToGrid w:val="0"/>
        <w:sz w:val="18"/>
      </w:rPr>
      <w:t>7</w:t>
    </w:r>
    <w:r>
      <w:rPr>
        <w:rFonts w:ascii="Arial" w:hAnsi="Arial"/>
        <w:b/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62FEF" w14:textId="77777777" w:rsidR="00DC4589" w:rsidRDefault="00DC4589">
      <w:r>
        <w:separator/>
      </w:r>
    </w:p>
  </w:footnote>
  <w:footnote w:type="continuationSeparator" w:id="0">
    <w:p w14:paraId="1F26A499" w14:textId="77777777" w:rsidR="00DC4589" w:rsidRDefault="00DC4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C2F6" w14:textId="77777777" w:rsidR="009D05E5" w:rsidRPr="001C1AA7" w:rsidRDefault="009D05E5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>
      <w:rPr>
        <w:rFonts w:ascii="Arial" w:hAnsi="Arial"/>
        <w:b/>
        <w:noProof/>
        <w:szCs w:val="24"/>
      </w:rPr>
      <w:drawing>
        <wp:anchor distT="0" distB="0" distL="114300" distR="114300" simplePos="0" relativeHeight="251657216" behindDoc="0" locked="1" layoutInCell="1" allowOverlap="1" wp14:anchorId="5719530F" wp14:editId="01943FB1">
          <wp:simplePos x="0" y="0"/>
          <wp:positionH relativeFrom="column">
            <wp:posOffset>7609205</wp:posOffset>
          </wp:positionH>
          <wp:positionV relativeFrom="page">
            <wp:posOffset>459740</wp:posOffset>
          </wp:positionV>
          <wp:extent cx="800100" cy="685800"/>
          <wp:effectExtent l="0" t="0" r="0" b="0"/>
          <wp:wrapNone/>
          <wp:docPr id="37" name="Imagem 37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 une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1AA7">
      <w:rPr>
        <w:rFonts w:ascii="Arial" w:hAnsi="Arial"/>
        <w:b/>
        <w:noProof/>
        <w:szCs w:val="24"/>
      </w:rPr>
      <w:drawing>
        <wp:anchor distT="0" distB="0" distL="114300" distR="114300" simplePos="0" relativeHeight="251656192" behindDoc="0" locked="0" layoutInCell="1" allowOverlap="1" wp14:anchorId="2F5C2997" wp14:editId="7DB459D9">
          <wp:simplePos x="0" y="0"/>
          <wp:positionH relativeFrom="column">
            <wp:posOffset>417830</wp:posOffset>
          </wp:positionH>
          <wp:positionV relativeFrom="paragraph">
            <wp:posOffset>59690</wp:posOffset>
          </wp:positionV>
          <wp:extent cx="676275" cy="628650"/>
          <wp:effectExtent l="0" t="0" r="9525" b="0"/>
          <wp:wrapTopAndBottom/>
          <wp:docPr id="38" name="Imagem 38" descr="brasao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1AA7">
      <w:rPr>
        <w:rFonts w:ascii="Arial" w:hAnsi="Arial"/>
        <w:b/>
        <w:szCs w:val="24"/>
      </w:rPr>
      <w:t>ESTADO DE MATO GROSSO</w:t>
    </w:r>
  </w:p>
  <w:p w14:paraId="4900479C" w14:textId="77777777" w:rsidR="009D05E5" w:rsidRPr="001C1AA7" w:rsidRDefault="009D05E5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 w:rsidRPr="001C1AA7">
      <w:rPr>
        <w:rFonts w:ascii="Arial" w:hAnsi="Arial"/>
        <w:b/>
        <w:szCs w:val="24"/>
      </w:rPr>
      <w:t>SECRETARIA DE ESTADO DE CIÊNCIA E TECNOLOGIA</w:t>
    </w:r>
  </w:p>
  <w:p w14:paraId="2AC80942" w14:textId="77777777" w:rsidR="009D05E5" w:rsidRPr="001C1AA7" w:rsidRDefault="009D05E5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 w:rsidRPr="001C1AA7">
      <w:rPr>
        <w:rFonts w:ascii="Arial" w:hAnsi="Arial"/>
        <w:b/>
        <w:szCs w:val="24"/>
      </w:rPr>
      <w:t>UNIVERSIDADE DO ESTADO DE MATO GROSSO</w:t>
    </w:r>
  </w:p>
  <w:p w14:paraId="5717FDCB" w14:textId="77777777" w:rsidR="009D05E5" w:rsidRPr="001C1AA7" w:rsidRDefault="009D05E5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 w:rsidRPr="001C1AA7">
      <w:rPr>
        <w:rFonts w:ascii="Arial" w:hAnsi="Arial"/>
        <w:b/>
        <w:szCs w:val="24"/>
      </w:rPr>
      <w:t>CONEPE – CONSELHO DE ENSINO, PESQUISA E EXTENSÃO</w:t>
    </w:r>
  </w:p>
  <w:p w14:paraId="4E704643" w14:textId="77777777" w:rsidR="009D05E5" w:rsidRDefault="009D05E5" w:rsidP="003E23DB">
    <w:pPr>
      <w:pStyle w:val="Cabealho"/>
      <w:pBdr>
        <w:bottom w:val="single" w:sz="18" w:space="0" w:color="auto"/>
      </w:pBdr>
      <w:jc w:val="center"/>
      <w:rPr>
        <w:rFonts w:ascii="Arial" w:hAnsi="Arial"/>
        <w:b/>
        <w:sz w:val="18"/>
      </w:rPr>
    </w:pPr>
  </w:p>
  <w:p w14:paraId="4444594C" w14:textId="77777777" w:rsidR="009D05E5" w:rsidRPr="001C1AA7" w:rsidRDefault="009D05E5" w:rsidP="003E23DB">
    <w:pPr>
      <w:pStyle w:val="Cabealho"/>
      <w:tabs>
        <w:tab w:val="clear" w:pos="8504"/>
        <w:tab w:val="left" w:pos="4956"/>
        <w:tab w:val="left" w:pos="5664"/>
        <w:tab w:val="left" w:pos="6372"/>
        <w:tab w:val="left" w:pos="7080"/>
        <w:tab w:val="left" w:pos="7788"/>
      </w:tabs>
      <w:jc w:val="left"/>
      <w:rPr>
        <w:b/>
        <w:sz w:val="4"/>
        <w:szCs w:val="4"/>
      </w:rPr>
    </w:pP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 w:rsidRPr="001C1AA7">
      <w:rPr>
        <w:b/>
        <w:sz w:val="4"/>
        <w:szCs w:val="4"/>
      </w:rPr>
      <w:tab/>
    </w:r>
    <w:r w:rsidRPr="001C1AA7">
      <w:rPr>
        <w:b/>
        <w:sz w:val="4"/>
        <w:szCs w:val="4"/>
      </w:rPr>
      <w:tab/>
    </w:r>
    <w:r w:rsidRPr="001C1AA7">
      <w:rPr>
        <w:b/>
        <w:sz w:val="4"/>
        <w:szCs w:val="4"/>
      </w:rPr>
      <w:tab/>
    </w:r>
    <w:r w:rsidRPr="001C1AA7">
      <w:rPr>
        <w:b/>
        <w:sz w:val="4"/>
        <w:szCs w:val="4"/>
      </w:rPr>
      <w:tab/>
    </w:r>
  </w:p>
  <w:p w14:paraId="0D22941A" w14:textId="77777777" w:rsidR="009D05E5" w:rsidRPr="001C1AA7" w:rsidRDefault="009D05E5">
    <w:pPr>
      <w:pStyle w:val="Cabealho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89C3" w14:textId="77777777" w:rsidR="008B4EED" w:rsidRPr="00547398" w:rsidRDefault="008B4EED" w:rsidP="008B4EED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 w:rsidRPr="00547398"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AE7D6EE" wp14:editId="7B2D1258">
          <wp:simplePos x="0" y="0"/>
          <wp:positionH relativeFrom="column">
            <wp:posOffset>53361</wp:posOffset>
          </wp:positionH>
          <wp:positionV relativeFrom="paragraph">
            <wp:posOffset>70310</wp:posOffset>
          </wp:positionV>
          <wp:extent cx="800100" cy="685800"/>
          <wp:effectExtent l="0" t="0" r="0" b="0"/>
          <wp:wrapNone/>
          <wp:docPr id="4" name="Imagem 4" descr="brasao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398"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60288" behindDoc="1" locked="1" layoutInCell="1" allowOverlap="1" wp14:anchorId="0B25A86B" wp14:editId="3EBABA75">
          <wp:simplePos x="0" y="0"/>
          <wp:positionH relativeFrom="column">
            <wp:posOffset>5372100</wp:posOffset>
          </wp:positionH>
          <wp:positionV relativeFrom="page">
            <wp:posOffset>529590</wp:posOffset>
          </wp:positionV>
          <wp:extent cx="800100" cy="685800"/>
          <wp:effectExtent l="0" t="0" r="0" b="0"/>
          <wp:wrapNone/>
          <wp:docPr id="3" name="Imagem 3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une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398">
      <w:rPr>
        <w:rFonts w:ascii="Arial" w:hAnsi="Arial"/>
        <w:b/>
        <w:sz w:val="22"/>
        <w:szCs w:val="22"/>
      </w:rPr>
      <w:t>ESTADO DE MATO GROSSO</w:t>
    </w:r>
  </w:p>
  <w:p w14:paraId="7B9BD44E" w14:textId="77777777" w:rsidR="008B4EED" w:rsidRPr="00547398" w:rsidRDefault="008B4EED" w:rsidP="008B4EED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 w:rsidRPr="00547398">
      <w:rPr>
        <w:rFonts w:ascii="Arial" w:hAnsi="Arial"/>
        <w:b/>
        <w:sz w:val="22"/>
        <w:szCs w:val="22"/>
      </w:rPr>
      <w:t>SECRETARIA DE ESTADO DE CIÊNCIA</w:t>
    </w:r>
    <w:r>
      <w:rPr>
        <w:rFonts w:ascii="Arial" w:hAnsi="Arial"/>
        <w:b/>
        <w:sz w:val="22"/>
        <w:szCs w:val="22"/>
      </w:rPr>
      <w:t xml:space="preserve"> E</w:t>
    </w:r>
    <w:r w:rsidRPr="00547398">
      <w:rPr>
        <w:rFonts w:ascii="Arial" w:hAnsi="Arial"/>
        <w:b/>
        <w:sz w:val="22"/>
        <w:szCs w:val="22"/>
      </w:rPr>
      <w:t xml:space="preserve"> TECNOLOGIA</w:t>
    </w:r>
  </w:p>
  <w:p w14:paraId="242CBCB5" w14:textId="77777777" w:rsidR="008B4EED" w:rsidRDefault="008B4EED" w:rsidP="008B4EED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 w:rsidRPr="00547398">
      <w:rPr>
        <w:rFonts w:ascii="Arial" w:hAnsi="Arial"/>
        <w:b/>
        <w:sz w:val="22"/>
        <w:szCs w:val="22"/>
      </w:rPr>
      <w:t>UNIVERSIDADE DO ESTADO DE MATO GROSSO</w:t>
    </w:r>
  </w:p>
  <w:p w14:paraId="635035B5" w14:textId="77777777" w:rsidR="008B4EED" w:rsidRPr="00547398" w:rsidRDefault="008B4EED" w:rsidP="008B4EED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“CARLOS ALBERTO REYES MALDONADO”</w:t>
    </w:r>
  </w:p>
  <w:p w14:paraId="1729454F" w14:textId="77777777" w:rsidR="008B4EED" w:rsidRPr="00547398" w:rsidRDefault="008B4EED" w:rsidP="008B4EED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 w:rsidRPr="00547398">
      <w:rPr>
        <w:rFonts w:ascii="Arial" w:hAnsi="Arial"/>
        <w:b/>
        <w:sz w:val="22"/>
        <w:szCs w:val="22"/>
      </w:rPr>
      <w:t xml:space="preserve">CONSELHO </w:t>
    </w:r>
    <w:r>
      <w:rPr>
        <w:rFonts w:ascii="Arial" w:hAnsi="Arial"/>
        <w:b/>
        <w:sz w:val="22"/>
        <w:szCs w:val="22"/>
      </w:rPr>
      <w:t>UNIVERSITÁRIO – CONSUNI</w:t>
    </w:r>
  </w:p>
  <w:p w14:paraId="2554B866" w14:textId="77777777" w:rsidR="008B4EED" w:rsidRPr="00E27679" w:rsidRDefault="008B4EED" w:rsidP="008B4EED">
    <w:pPr>
      <w:pStyle w:val="Cabealho"/>
      <w:pBdr>
        <w:bottom w:val="single" w:sz="18" w:space="0" w:color="auto"/>
      </w:pBdr>
      <w:jc w:val="center"/>
      <w:rPr>
        <w:rFonts w:ascii="Arial" w:hAnsi="Arial"/>
        <w:b/>
        <w:sz w:val="8"/>
        <w:szCs w:val="24"/>
      </w:rPr>
    </w:pPr>
  </w:p>
  <w:p w14:paraId="3E32EC95" w14:textId="77777777" w:rsidR="009D05E5" w:rsidRPr="008B4EED" w:rsidRDefault="009D05E5" w:rsidP="008B4E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178CAD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473C0AAD"/>
    <w:multiLevelType w:val="multilevel"/>
    <w:tmpl w:val="997A6BCA"/>
    <w:lvl w:ilvl="0">
      <w:start w:val="1"/>
      <w:numFmt w:val="lowerLetter"/>
      <w:lvlText w:val="%1)"/>
      <w:lvlJc w:val="left"/>
      <w:pPr>
        <w:ind w:left="2061" w:hanging="360"/>
      </w:pPr>
    </w:lvl>
    <w:lvl w:ilvl="1">
      <w:start w:val="1"/>
      <w:numFmt w:val="lowerLetter"/>
      <w:lvlText w:val="%2."/>
      <w:lvlJc w:val="left"/>
      <w:pPr>
        <w:ind w:left="2781" w:hanging="360"/>
      </w:pPr>
    </w:lvl>
    <w:lvl w:ilvl="2">
      <w:start w:val="1"/>
      <w:numFmt w:val="lowerRoman"/>
      <w:lvlText w:val="%3."/>
      <w:lvlJc w:val="right"/>
      <w:pPr>
        <w:ind w:left="3501" w:hanging="180"/>
      </w:pPr>
    </w:lvl>
    <w:lvl w:ilvl="3">
      <w:start w:val="1"/>
      <w:numFmt w:val="decimal"/>
      <w:lvlText w:val="%4."/>
      <w:lvlJc w:val="left"/>
      <w:pPr>
        <w:ind w:left="4221" w:hanging="360"/>
      </w:p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lowerRoman"/>
      <w:lvlText w:val="%6."/>
      <w:lvlJc w:val="right"/>
      <w:pPr>
        <w:ind w:left="5661" w:hanging="180"/>
      </w:p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4D5D2B50"/>
    <w:multiLevelType w:val="multilevel"/>
    <w:tmpl w:val="B4DCD7D4"/>
    <w:lvl w:ilvl="0">
      <w:start w:val="1"/>
      <w:numFmt w:val="upperRoman"/>
      <w:lvlText w:val="%1"/>
      <w:lvlJc w:val="left"/>
      <w:pPr>
        <w:ind w:left="232" w:hanging="155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288" w:hanging="155"/>
      </w:pPr>
    </w:lvl>
    <w:lvl w:ilvl="2">
      <w:numFmt w:val="bullet"/>
      <w:lvlText w:val="•"/>
      <w:lvlJc w:val="left"/>
      <w:pPr>
        <w:ind w:left="2336" w:hanging="155"/>
      </w:pPr>
    </w:lvl>
    <w:lvl w:ilvl="3">
      <w:numFmt w:val="bullet"/>
      <w:lvlText w:val="•"/>
      <w:lvlJc w:val="left"/>
      <w:pPr>
        <w:ind w:left="3384" w:hanging="155"/>
      </w:pPr>
    </w:lvl>
    <w:lvl w:ilvl="4">
      <w:numFmt w:val="bullet"/>
      <w:lvlText w:val="•"/>
      <w:lvlJc w:val="left"/>
      <w:pPr>
        <w:ind w:left="4432" w:hanging="155"/>
      </w:pPr>
    </w:lvl>
    <w:lvl w:ilvl="5">
      <w:numFmt w:val="bullet"/>
      <w:lvlText w:val="•"/>
      <w:lvlJc w:val="left"/>
      <w:pPr>
        <w:ind w:left="5480" w:hanging="155"/>
      </w:pPr>
    </w:lvl>
    <w:lvl w:ilvl="6">
      <w:numFmt w:val="bullet"/>
      <w:lvlText w:val="•"/>
      <w:lvlJc w:val="left"/>
      <w:pPr>
        <w:ind w:left="6528" w:hanging="155"/>
      </w:pPr>
    </w:lvl>
    <w:lvl w:ilvl="7">
      <w:numFmt w:val="bullet"/>
      <w:lvlText w:val="•"/>
      <w:lvlJc w:val="left"/>
      <w:pPr>
        <w:ind w:left="7576" w:hanging="155"/>
      </w:pPr>
    </w:lvl>
    <w:lvl w:ilvl="8">
      <w:numFmt w:val="bullet"/>
      <w:lvlText w:val="•"/>
      <w:lvlJc w:val="left"/>
      <w:pPr>
        <w:ind w:left="8624" w:hanging="155"/>
      </w:pPr>
    </w:lvl>
  </w:abstractNum>
  <w:abstractNum w:abstractNumId="3" w15:restartNumberingAfterBreak="0">
    <w:nsid w:val="50A16FDA"/>
    <w:multiLevelType w:val="hybridMultilevel"/>
    <w:tmpl w:val="D772DBE4"/>
    <w:lvl w:ilvl="0" w:tplc="C876C90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25912337">
    <w:abstractNumId w:val="1"/>
  </w:num>
  <w:num w:numId="2" w16cid:durableId="826169071">
    <w:abstractNumId w:val="3"/>
  </w:num>
  <w:num w:numId="3" w16cid:durableId="377901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C0"/>
    <w:rsid w:val="000018B7"/>
    <w:rsid w:val="000020D6"/>
    <w:rsid w:val="00002889"/>
    <w:rsid w:val="00002F08"/>
    <w:rsid w:val="000069DF"/>
    <w:rsid w:val="0000734D"/>
    <w:rsid w:val="000112E6"/>
    <w:rsid w:val="00014016"/>
    <w:rsid w:val="00020551"/>
    <w:rsid w:val="00021B60"/>
    <w:rsid w:val="000224EC"/>
    <w:rsid w:val="00027833"/>
    <w:rsid w:val="00030293"/>
    <w:rsid w:val="00031A02"/>
    <w:rsid w:val="00036C89"/>
    <w:rsid w:val="00041A11"/>
    <w:rsid w:val="00041F46"/>
    <w:rsid w:val="00044B60"/>
    <w:rsid w:val="0004567E"/>
    <w:rsid w:val="00051469"/>
    <w:rsid w:val="00056CAD"/>
    <w:rsid w:val="000608D9"/>
    <w:rsid w:val="00063265"/>
    <w:rsid w:val="000655DF"/>
    <w:rsid w:val="000735BA"/>
    <w:rsid w:val="00073F5A"/>
    <w:rsid w:val="00075F34"/>
    <w:rsid w:val="00077297"/>
    <w:rsid w:val="0008066D"/>
    <w:rsid w:val="00080995"/>
    <w:rsid w:val="00081945"/>
    <w:rsid w:val="00082686"/>
    <w:rsid w:val="0008451D"/>
    <w:rsid w:val="00086B80"/>
    <w:rsid w:val="00086E3A"/>
    <w:rsid w:val="00090694"/>
    <w:rsid w:val="000944BB"/>
    <w:rsid w:val="000945A9"/>
    <w:rsid w:val="00095E2C"/>
    <w:rsid w:val="0009621B"/>
    <w:rsid w:val="000A255C"/>
    <w:rsid w:val="000A580B"/>
    <w:rsid w:val="000A658A"/>
    <w:rsid w:val="000A7992"/>
    <w:rsid w:val="000B4168"/>
    <w:rsid w:val="000B5CFC"/>
    <w:rsid w:val="000B5D5F"/>
    <w:rsid w:val="000B61E0"/>
    <w:rsid w:val="000B6564"/>
    <w:rsid w:val="000C771E"/>
    <w:rsid w:val="000C7C1E"/>
    <w:rsid w:val="000D0FED"/>
    <w:rsid w:val="000D3391"/>
    <w:rsid w:val="000D55B0"/>
    <w:rsid w:val="000D7C41"/>
    <w:rsid w:val="000E0D49"/>
    <w:rsid w:val="000E0E1C"/>
    <w:rsid w:val="000E0ED9"/>
    <w:rsid w:val="000E68AC"/>
    <w:rsid w:val="000E73F4"/>
    <w:rsid w:val="000F08F3"/>
    <w:rsid w:val="000F43C5"/>
    <w:rsid w:val="000F6833"/>
    <w:rsid w:val="000F69BB"/>
    <w:rsid w:val="000F6ADD"/>
    <w:rsid w:val="000F7173"/>
    <w:rsid w:val="000F748C"/>
    <w:rsid w:val="00102CD7"/>
    <w:rsid w:val="00104ACE"/>
    <w:rsid w:val="00106236"/>
    <w:rsid w:val="00106C94"/>
    <w:rsid w:val="001118E6"/>
    <w:rsid w:val="00115102"/>
    <w:rsid w:val="0011579D"/>
    <w:rsid w:val="001217C4"/>
    <w:rsid w:val="0012191D"/>
    <w:rsid w:val="001262C0"/>
    <w:rsid w:val="0012651B"/>
    <w:rsid w:val="001265BA"/>
    <w:rsid w:val="00126FCA"/>
    <w:rsid w:val="001334CB"/>
    <w:rsid w:val="00133B15"/>
    <w:rsid w:val="00134485"/>
    <w:rsid w:val="00134E24"/>
    <w:rsid w:val="00137826"/>
    <w:rsid w:val="00137E1A"/>
    <w:rsid w:val="00143435"/>
    <w:rsid w:val="001442D9"/>
    <w:rsid w:val="001459F7"/>
    <w:rsid w:val="0015326A"/>
    <w:rsid w:val="00154312"/>
    <w:rsid w:val="00161EF4"/>
    <w:rsid w:val="00162682"/>
    <w:rsid w:val="00164273"/>
    <w:rsid w:val="001659D5"/>
    <w:rsid w:val="00165FCC"/>
    <w:rsid w:val="00170DA9"/>
    <w:rsid w:val="001724D9"/>
    <w:rsid w:val="00172F0E"/>
    <w:rsid w:val="00174B44"/>
    <w:rsid w:val="001759E0"/>
    <w:rsid w:val="00175CD5"/>
    <w:rsid w:val="001858FC"/>
    <w:rsid w:val="0018597F"/>
    <w:rsid w:val="00186EED"/>
    <w:rsid w:val="00191953"/>
    <w:rsid w:val="00196151"/>
    <w:rsid w:val="001977B0"/>
    <w:rsid w:val="001A240D"/>
    <w:rsid w:val="001A398D"/>
    <w:rsid w:val="001A4436"/>
    <w:rsid w:val="001B0AF9"/>
    <w:rsid w:val="001B1A1B"/>
    <w:rsid w:val="001B2488"/>
    <w:rsid w:val="001B7BCF"/>
    <w:rsid w:val="001C0F4E"/>
    <w:rsid w:val="001C15D0"/>
    <w:rsid w:val="001C26BD"/>
    <w:rsid w:val="001C4269"/>
    <w:rsid w:val="001C6BCE"/>
    <w:rsid w:val="001D4B21"/>
    <w:rsid w:val="001D55CF"/>
    <w:rsid w:val="001D7221"/>
    <w:rsid w:val="001D7A12"/>
    <w:rsid w:val="001E661A"/>
    <w:rsid w:val="001F17AA"/>
    <w:rsid w:val="001F227E"/>
    <w:rsid w:val="001F3126"/>
    <w:rsid w:val="001F7A94"/>
    <w:rsid w:val="00202671"/>
    <w:rsid w:val="00211100"/>
    <w:rsid w:val="00211ECF"/>
    <w:rsid w:val="00214307"/>
    <w:rsid w:val="00223CFB"/>
    <w:rsid w:val="00224329"/>
    <w:rsid w:val="00225CB5"/>
    <w:rsid w:val="00225F64"/>
    <w:rsid w:val="00226C66"/>
    <w:rsid w:val="002312F9"/>
    <w:rsid w:val="00234ABC"/>
    <w:rsid w:val="00236150"/>
    <w:rsid w:val="0024216C"/>
    <w:rsid w:val="00242EC5"/>
    <w:rsid w:val="0024414C"/>
    <w:rsid w:val="00244AB2"/>
    <w:rsid w:val="002455B1"/>
    <w:rsid w:val="00250BA5"/>
    <w:rsid w:val="00253FFE"/>
    <w:rsid w:val="00255E13"/>
    <w:rsid w:val="00257C65"/>
    <w:rsid w:val="002602E9"/>
    <w:rsid w:val="002618A5"/>
    <w:rsid w:val="0026461A"/>
    <w:rsid w:val="002649E7"/>
    <w:rsid w:val="00265511"/>
    <w:rsid w:val="00265F8F"/>
    <w:rsid w:val="002673C1"/>
    <w:rsid w:val="00267B40"/>
    <w:rsid w:val="00273F15"/>
    <w:rsid w:val="00274CB0"/>
    <w:rsid w:val="002763F5"/>
    <w:rsid w:val="00276714"/>
    <w:rsid w:val="00276A3B"/>
    <w:rsid w:val="00280AFC"/>
    <w:rsid w:val="002847D5"/>
    <w:rsid w:val="002914B8"/>
    <w:rsid w:val="00291B66"/>
    <w:rsid w:val="00294C24"/>
    <w:rsid w:val="002A3217"/>
    <w:rsid w:val="002A4F32"/>
    <w:rsid w:val="002B200B"/>
    <w:rsid w:val="002B396A"/>
    <w:rsid w:val="002B7F74"/>
    <w:rsid w:val="002C2736"/>
    <w:rsid w:val="002C45F0"/>
    <w:rsid w:val="002D3789"/>
    <w:rsid w:val="002D4E29"/>
    <w:rsid w:val="002D7F19"/>
    <w:rsid w:val="002E1DBF"/>
    <w:rsid w:val="002E2737"/>
    <w:rsid w:val="002E2C94"/>
    <w:rsid w:val="002E3A51"/>
    <w:rsid w:val="002E5AD0"/>
    <w:rsid w:val="002E5FB5"/>
    <w:rsid w:val="002E643E"/>
    <w:rsid w:val="002E7581"/>
    <w:rsid w:val="002F5294"/>
    <w:rsid w:val="002F612D"/>
    <w:rsid w:val="003000A2"/>
    <w:rsid w:val="00301BC2"/>
    <w:rsid w:val="00302B5A"/>
    <w:rsid w:val="003034B0"/>
    <w:rsid w:val="00311132"/>
    <w:rsid w:val="0031178E"/>
    <w:rsid w:val="00322E67"/>
    <w:rsid w:val="00330305"/>
    <w:rsid w:val="00331C59"/>
    <w:rsid w:val="0033371D"/>
    <w:rsid w:val="003347D7"/>
    <w:rsid w:val="003361CA"/>
    <w:rsid w:val="003372B9"/>
    <w:rsid w:val="00341832"/>
    <w:rsid w:val="00341B03"/>
    <w:rsid w:val="00343E56"/>
    <w:rsid w:val="0034474B"/>
    <w:rsid w:val="00350996"/>
    <w:rsid w:val="003510ED"/>
    <w:rsid w:val="00353327"/>
    <w:rsid w:val="003547BB"/>
    <w:rsid w:val="00355CB6"/>
    <w:rsid w:val="003605A8"/>
    <w:rsid w:val="00362921"/>
    <w:rsid w:val="00364502"/>
    <w:rsid w:val="00367107"/>
    <w:rsid w:val="003732A3"/>
    <w:rsid w:val="00374E46"/>
    <w:rsid w:val="00375FC5"/>
    <w:rsid w:val="00381A2B"/>
    <w:rsid w:val="00383494"/>
    <w:rsid w:val="00385506"/>
    <w:rsid w:val="003972B4"/>
    <w:rsid w:val="00397723"/>
    <w:rsid w:val="003A062C"/>
    <w:rsid w:val="003A7D81"/>
    <w:rsid w:val="003B014A"/>
    <w:rsid w:val="003B1137"/>
    <w:rsid w:val="003B39FC"/>
    <w:rsid w:val="003B4B1B"/>
    <w:rsid w:val="003C3F6B"/>
    <w:rsid w:val="003C490C"/>
    <w:rsid w:val="003D1F40"/>
    <w:rsid w:val="003D3707"/>
    <w:rsid w:val="003D76F4"/>
    <w:rsid w:val="003E0DA2"/>
    <w:rsid w:val="003E23DB"/>
    <w:rsid w:val="003E574D"/>
    <w:rsid w:val="003F0344"/>
    <w:rsid w:val="003F65B0"/>
    <w:rsid w:val="0041349D"/>
    <w:rsid w:val="00421D12"/>
    <w:rsid w:val="00422417"/>
    <w:rsid w:val="004236D6"/>
    <w:rsid w:val="004247E8"/>
    <w:rsid w:val="004277CD"/>
    <w:rsid w:val="0043056B"/>
    <w:rsid w:val="0043182F"/>
    <w:rsid w:val="004348A8"/>
    <w:rsid w:val="004412FC"/>
    <w:rsid w:val="00444790"/>
    <w:rsid w:val="004474E0"/>
    <w:rsid w:val="00451612"/>
    <w:rsid w:val="004537F2"/>
    <w:rsid w:val="00456B5E"/>
    <w:rsid w:val="004604A3"/>
    <w:rsid w:val="004632EA"/>
    <w:rsid w:val="004635B8"/>
    <w:rsid w:val="00464BAC"/>
    <w:rsid w:val="00465A47"/>
    <w:rsid w:val="004715A0"/>
    <w:rsid w:val="00474E32"/>
    <w:rsid w:val="00474E9C"/>
    <w:rsid w:val="004762EF"/>
    <w:rsid w:val="004807E3"/>
    <w:rsid w:val="004812AC"/>
    <w:rsid w:val="00482C52"/>
    <w:rsid w:val="00482CA6"/>
    <w:rsid w:val="00491AF7"/>
    <w:rsid w:val="00493D6B"/>
    <w:rsid w:val="004A15C8"/>
    <w:rsid w:val="004A26B4"/>
    <w:rsid w:val="004A45DE"/>
    <w:rsid w:val="004A466C"/>
    <w:rsid w:val="004A55F2"/>
    <w:rsid w:val="004A5D0E"/>
    <w:rsid w:val="004B4087"/>
    <w:rsid w:val="004C06DE"/>
    <w:rsid w:val="004C0720"/>
    <w:rsid w:val="004C62AA"/>
    <w:rsid w:val="004C7594"/>
    <w:rsid w:val="004D09E8"/>
    <w:rsid w:val="004D0D79"/>
    <w:rsid w:val="004D3EF1"/>
    <w:rsid w:val="004D48CA"/>
    <w:rsid w:val="004E2573"/>
    <w:rsid w:val="004F0F71"/>
    <w:rsid w:val="004F210F"/>
    <w:rsid w:val="004F3096"/>
    <w:rsid w:val="004F751E"/>
    <w:rsid w:val="00501F72"/>
    <w:rsid w:val="0050377A"/>
    <w:rsid w:val="005119E6"/>
    <w:rsid w:val="0051213B"/>
    <w:rsid w:val="00517D03"/>
    <w:rsid w:val="00522B8B"/>
    <w:rsid w:val="005255C6"/>
    <w:rsid w:val="005309CB"/>
    <w:rsid w:val="00534D17"/>
    <w:rsid w:val="00535DDA"/>
    <w:rsid w:val="00537D6C"/>
    <w:rsid w:val="00545EB4"/>
    <w:rsid w:val="005461CC"/>
    <w:rsid w:val="00546868"/>
    <w:rsid w:val="0054695F"/>
    <w:rsid w:val="00547B1C"/>
    <w:rsid w:val="00550963"/>
    <w:rsid w:val="00553C6E"/>
    <w:rsid w:val="005550FC"/>
    <w:rsid w:val="00555359"/>
    <w:rsid w:val="00562BFC"/>
    <w:rsid w:val="005657B7"/>
    <w:rsid w:val="0057181F"/>
    <w:rsid w:val="00573EB3"/>
    <w:rsid w:val="005770FB"/>
    <w:rsid w:val="00577746"/>
    <w:rsid w:val="0057787D"/>
    <w:rsid w:val="00580444"/>
    <w:rsid w:val="0058228C"/>
    <w:rsid w:val="0058754C"/>
    <w:rsid w:val="005927E3"/>
    <w:rsid w:val="005957B7"/>
    <w:rsid w:val="005957F4"/>
    <w:rsid w:val="00597B2D"/>
    <w:rsid w:val="005A0337"/>
    <w:rsid w:val="005A3D1C"/>
    <w:rsid w:val="005A66C2"/>
    <w:rsid w:val="005A6D7B"/>
    <w:rsid w:val="005A79A3"/>
    <w:rsid w:val="005B00EB"/>
    <w:rsid w:val="005B03D9"/>
    <w:rsid w:val="005B33CD"/>
    <w:rsid w:val="005B652E"/>
    <w:rsid w:val="005B7230"/>
    <w:rsid w:val="005B7281"/>
    <w:rsid w:val="005C3E50"/>
    <w:rsid w:val="005C4997"/>
    <w:rsid w:val="005C59E0"/>
    <w:rsid w:val="005D0E29"/>
    <w:rsid w:val="005D7E6F"/>
    <w:rsid w:val="005E1038"/>
    <w:rsid w:val="005E5507"/>
    <w:rsid w:val="005F5A7E"/>
    <w:rsid w:val="005F715C"/>
    <w:rsid w:val="005F72B0"/>
    <w:rsid w:val="006044F6"/>
    <w:rsid w:val="006047C7"/>
    <w:rsid w:val="00606F15"/>
    <w:rsid w:val="00613AB7"/>
    <w:rsid w:val="00616494"/>
    <w:rsid w:val="00617320"/>
    <w:rsid w:val="00622F29"/>
    <w:rsid w:val="006235F3"/>
    <w:rsid w:val="00625BCD"/>
    <w:rsid w:val="006268D4"/>
    <w:rsid w:val="00630B4C"/>
    <w:rsid w:val="006311D2"/>
    <w:rsid w:val="00632129"/>
    <w:rsid w:val="006329D5"/>
    <w:rsid w:val="0063391E"/>
    <w:rsid w:val="006341ED"/>
    <w:rsid w:val="00636346"/>
    <w:rsid w:val="00642635"/>
    <w:rsid w:val="006451C0"/>
    <w:rsid w:val="006453FF"/>
    <w:rsid w:val="00647A8E"/>
    <w:rsid w:val="006573D8"/>
    <w:rsid w:val="00670177"/>
    <w:rsid w:val="006714BA"/>
    <w:rsid w:val="00674B89"/>
    <w:rsid w:val="00683EE2"/>
    <w:rsid w:val="00683F68"/>
    <w:rsid w:val="00686DDC"/>
    <w:rsid w:val="00687D5E"/>
    <w:rsid w:val="00694080"/>
    <w:rsid w:val="006951F3"/>
    <w:rsid w:val="00696757"/>
    <w:rsid w:val="006A0482"/>
    <w:rsid w:val="006A23BB"/>
    <w:rsid w:val="006A38E2"/>
    <w:rsid w:val="006A7013"/>
    <w:rsid w:val="006A74FB"/>
    <w:rsid w:val="006A7DB8"/>
    <w:rsid w:val="006B1A40"/>
    <w:rsid w:val="006B26E6"/>
    <w:rsid w:val="006B5D58"/>
    <w:rsid w:val="006B6095"/>
    <w:rsid w:val="006C0DD9"/>
    <w:rsid w:val="006C3A07"/>
    <w:rsid w:val="006D56FA"/>
    <w:rsid w:val="006E2C76"/>
    <w:rsid w:val="006E3E7A"/>
    <w:rsid w:val="006E4497"/>
    <w:rsid w:val="006E513D"/>
    <w:rsid w:val="006F04F8"/>
    <w:rsid w:val="006F0634"/>
    <w:rsid w:val="006F095D"/>
    <w:rsid w:val="006F0FB9"/>
    <w:rsid w:val="006F1B86"/>
    <w:rsid w:val="006F2A9C"/>
    <w:rsid w:val="006F4A47"/>
    <w:rsid w:val="006F5D91"/>
    <w:rsid w:val="006F6716"/>
    <w:rsid w:val="0070279E"/>
    <w:rsid w:val="00704858"/>
    <w:rsid w:val="00705728"/>
    <w:rsid w:val="00711398"/>
    <w:rsid w:val="00711724"/>
    <w:rsid w:val="00711CE9"/>
    <w:rsid w:val="007131B2"/>
    <w:rsid w:val="0071333F"/>
    <w:rsid w:val="00714F93"/>
    <w:rsid w:val="00715014"/>
    <w:rsid w:val="0071689D"/>
    <w:rsid w:val="00720D7C"/>
    <w:rsid w:val="00722290"/>
    <w:rsid w:val="00724992"/>
    <w:rsid w:val="0073016D"/>
    <w:rsid w:val="00736B78"/>
    <w:rsid w:val="007421F3"/>
    <w:rsid w:val="00742C77"/>
    <w:rsid w:val="0074365C"/>
    <w:rsid w:val="00747BC4"/>
    <w:rsid w:val="007527A2"/>
    <w:rsid w:val="00753385"/>
    <w:rsid w:val="007547C0"/>
    <w:rsid w:val="00757A8E"/>
    <w:rsid w:val="0076223D"/>
    <w:rsid w:val="00770661"/>
    <w:rsid w:val="00773660"/>
    <w:rsid w:val="00780999"/>
    <w:rsid w:val="00785557"/>
    <w:rsid w:val="00786E95"/>
    <w:rsid w:val="0078742A"/>
    <w:rsid w:val="007968DB"/>
    <w:rsid w:val="007A0153"/>
    <w:rsid w:val="007A05EB"/>
    <w:rsid w:val="007A6ABB"/>
    <w:rsid w:val="007B41D0"/>
    <w:rsid w:val="007B47F1"/>
    <w:rsid w:val="007B4A6A"/>
    <w:rsid w:val="007B4C32"/>
    <w:rsid w:val="007B6675"/>
    <w:rsid w:val="007B6C3E"/>
    <w:rsid w:val="007C3893"/>
    <w:rsid w:val="007C4CE6"/>
    <w:rsid w:val="007C5B71"/>
    <w:rsid w:val="007C69C8"/>
    <w:rsid w:val="007D2135"/>
    <w:rsid w:val="007D6AA0"/>
    <w:rsid w:val="007D7EA4"/>
    <w:rsid w:val="007E2319"/>
    <w:rsid w:val="007E30A0"/>
    <w:rsid w:val="007E41D4"/>
    <w:rsid w:val="007E526B"/>
    <w:rsid w:val="007E66F4"/>
    <w:rsid w:val="007E6AF8"/>
    <w:rsid w:val="007E7F57"/>
    <w:rsid w:val="007F0498"/>
    <w:rsid w:val="0080063D"/>
    <w:rsid w:val="00806B32"/>
    <w:rsid w:val="008126B2"/>
    <w:rsid w:val="008143C4"/>
    <w:rsid w:val="0081476B"/>
    <w:rsid w:val="008167AE"/>
    <w:rsid w:val="00821029"/>
    <w:rsid w:val="008240E6"/>
    <w:rsid w:val="008258A7"/>
    <w:rsid w:val="008268EA"/>
    <w:rsid w:val="0083214B"/>
    <w:rsid w:val="00834D15"/>
    <w:rsid w:val="00835664"/>
    <w:rsid w:val="008441BE"/>
    <w:rsid w:val="008443AF"/>
    <w:rsid w:val="0084678B"/>
    <w:rsid w:val="00846BA3"/>
    <w:rsid w:val="0084765B"/>
    <w:rsid w:val="00850944"/>
    <w:rsid w:val="008671FC"/>
    <w:rsid w:val="00867299"/>
    <w:rsid w:val="00872BC6"/>
    <w:rsid w:val="0087303E"/>
    <w:rsid w:val="0087486A"/>
    <w:rsid w:val="00875DD0"/>
    <w:rsid w:val="00876114"/>
    <w:rsid w:val="00877F79"/>
    <w:rsid w:val="0088426A"/>
    <w:rsid w:val="00885851"/>
    <w:rsid w:val="00890C02"/>
    <w:rsid w:val="0089101E"/>
    <w:rsid w:val="008927EA"/>
    <w:rsid w:val="00892AE2"/>
    <w:rsid w:val="008A004F"/>
    <w:rsid w:val="008A0E50"/>
    <w:rsid w:val="008A3D81"/>
    <w:rsid w:val="008A43D0"/>
    <w:rsid w:val="008A4C79"/>
    <w:rsid w:val="008B0585"/>
    <w:rsid w:val="008B1C4B"/>
    <w:rsid w:val="008B2A74"/>
    <w:rsid w:val="008B4EED"/>
    <w:rsid w:val="008C09FA"/>
    <w:rsid w:val="008C107D"/>
    <w:rsid w:val="008C541D"/>
    <w:rsid w:val="008C60FB"/>
    <w:rsid w:val="008C7ACE"/>
    <w:rsid w:val="008D3451"/>
    <w:rsid w:val="008D3E9A"/>
    <w:rsid w:val="008E3085"/>
    <w:rsid w:val="008E4083"/>
    <w:rsid w:val="008F4E1B"/>
    <w:rsid w:val="008F66A6"/>
    <w:rsid w:val="0090033D"/>
    <w:rsid w:val="00906EA7"/>
    <w:rsid w:val="009103D0"/>
    <w:rsid w:val="00910638"/>
    <w:rsid w:val="009113C6"/>
    <w:rsid w:val="00911E89"/>
    <w:rsid w:val="00913DEC"/>
    <w:rsid w:val="0091416B"/>
    <w:rsid w:val="0091619B"/>
    <w:rsid w:val="00920771"/>
    <w:rsid w:val="00921C30"/>
    <w:rsid w:val="00923062"/>
    <w:rsid w:val="00923107"/>
    <w:rsid w:val="009241B5"/>
    <w:rsid w:val="0092650A"/>
    <w:rsid w:val="00927288"/>
    <w:rsid w:val="00930B80"/>
    <w:rsid w:val="00931C39"/>
    <w:rsid w:val="009341E8"/>
    <w:rsid w:val="00934ACA"/>
    <w:rsid w:val="0095146D"/>
    <w:rsid w:val="009537EB"/>
    <w:rsid w:val="009576AA"/>
    <w:rsid w:val="00960367"/>
    <w:rsid w:val="009639B9"/>
    <w:rsid w:val="00963D0D"/>
    <w:rsid w:val="0097029A"/>
    <w:rsid w:val="00970570"/>
    <w:rsid w:val="009727C9"/>
    <w:rsid w:val="00976B0A"/>
    <w:rsid w:val="00984BBF"/>
    <w:rsid w:val="009869C6"/>
    <w:rsid w:val="00992BB5"/>
    <w:rsid w:val="0099627C"/>
    <w:rsid w:val="009A2C8C"/>
    <w:rsid w:val="009A36C9"/>
    <w:rsid w:val="009A3D00"/>
    <w:rsid w:val="009A502E"/>
    <w:rsid w:val="009A69D6"/>
    <w:rsid w:val="009B057B"/>
    <w:rsid w:val="009B1B52"/>
    <w:rsid w:val="009B2F70"/>
    <w:rsid w:val="009B517A"/>
    <w:rsid w:val="009B6632"/>
    <w:rsid w:val="009B76F2"/>
    <w:rsid w:val="009C0879"/>
    <w:rsid w:val="009C1F40"/>
    <w:rsid w:val="009C228B"/>
    <w:rsid w:val="009C3374"/>
    <w:rsid w:val="009D05E5"/>
    <w:rsid w:val="009E7A1A"/>
    <w:rsid w:val="009E7A3F"/>
    <w:rsid w:val="009F101F"/>
    <w:rsid w:val="009F5427"/>
    <w:rsid w:val="009F5D28"/>
    <w:rsid w:val="00A00B13"/>
    <w:rsid w:val="00A00BA3"/>
    <w:rsid w:val="00A03869"/>
    <w:rsid w:val="00A0762B"/>
    <w:rsid w:val="00A1043B"/>
    <w:rsid w:val="00A11A98"/>
    <w:rsid w:val="00A15E64"/>
    <w:rsid w:val="00A2361F"/>
    <w:rsid w:val="00A23EA5"/>
    <w:rsid w:val="00A26ACC"/>
    <w:rsid w:val="00A26B8D"/>
    <w:rsid w:val="00A270A7"/>
    <w:rsid w:val="00A31ABE"/>
    <w:rsid w:val="00A36922"/>
    <w:rsid w:val="00A40128"/>
    <w:rsid w:val="00A44EC2"/>
    <w:rsid w:val="00A450D7"/>
    <w:rsid w:val="00A47388"/>
    <w:rsid w:val="00A47F30"/>
    <w:rsid w:val="00A506D3"/>
    <w:rsid w:val="00A52291"/>
    <w:rsid w:val="00A54338"/>
    <w:rsid w:val="00A54E2E"/>
    <w:rsid w:val="00A670F5"/>
    <w:rsid w:val="00A67ED2"/>
    <w:rsid w:val="00A73CF9"/>
    <w:rsid w:val="00A73F65"/>
    <w:rsid w:val="00A748D8"/>
    <w:rsid w:val="00A76820"/>
    <w:rsid w:val="00A805AC"/>
    <w:rsid w:val="00A80EE6"/>
    <w:rsid w:val="00A84281"/>
    <w:rsid w:val="00A84B13"/>
    <w:rsid w:val="00A91F90"/>
    <w:rsid w:val="00A94593"/>
    <w:rsid w:val="00A96069"/>
    <w:rsid w:val="00A960EF"/>
    <w:rsid w:val="00A961D6"/>
    <w:rsid w:val="00AA7769"/>
    <w:rsid w:val="00AB2B9D"/>
    <w:rsid w:val="00AB3D78"/>
    <w:rsid w:val="00AB731A"/>
    <w:rsid w:val="00AB73AD"/>
    <w:rsid w:val="00AB7DBB"/>
    <w:rsid w:val="00AC076C"/>
    <w:rsid w:val="00AC1DB7"/>
    <w:rsid w:val="00AC6E03"/>
    <w:rsid w:val="00AD289B"/>
    <w:rsid w:val="00AE0A2A"/>
    <w:rsid w:val="00AE1AE2"/>
    <w:rsid w:val="00AE2536"/>
    <w:rsid w:val="00AE29F3"/>
    <w:rsid w:val="00AE4821"/>
    <w:rsid w:val="00AE48E9"/>
    <w:rsid w:val="00AF2446"/>
    <w:rsid w:val="00AF27D5"/>
    <w:rsid w:val="00AF2E37"/>
    <w:rsid w:val="00AF2EC5"/>
    <w:rsid w:val="00AF6450"/>
    <w:rsid w:val="00AF7FB8"/>
    <w:rsid w:val="00B024A0"/>
    <w:rsid w:val="00B05BDE"/>
    <w:rsid w:val="00B10E63"/>
    <w:rsid w:val="00B11878"/>
    <w:rsid w:val="00B11FB7"/>
    <w:rsid w:val="00B12120"/>
    <w:rsid w:val="00B163CA"/>
    <w:rsid w:val="00B20402"/>
    <w:rsid w:val="00B20D9C"/>
    <w:rsid w:val="00B2251C"/>
    <w:rsid w:val="00B25C22"/>
    <w:rsid w:val="00B304BE"/>
    <w:rsid w:val="00B30E5C"/>
    <w:rsid w:val="00B31471"/>
    <w:rsid w:val="00B32396"/>
    <w:rsid w:val="00B3340A"/>
    <w:rsid w:val="00B3438F"/>
    <w:rsid w:val="00B37700"/>
    <w:rsid w:val="00B40E57"/>
    <w:rsid w:val="00B42DD9"/>
    <w:rsid w:val="00B43D25"/>
    <w:rsid w:val="00B464B5"/>
    <w:rsid w:val="00B5131F"/>
    <w:rsid w:val="00B5557D"/>
    <w:rsid w:val="00B632C5"/>
    <w:rsid w:val="00B67613"/>
    <w:rsid w:val="00B67CE5"/>
    <w:rsid w:val="00B7418F"/>
    <w:rsid w:val="00B7769A"/>
    <w:rsid w:val="00B80668"/>
    <w:rsid w:val="00B80EEE"/>
    <w:rsid w:val="00B83488"/>
    <w:rsid w:val="00B83D51"/>
    <w:rsid w:val="00B8611A"/>
    <w:rsid w:val="00B91D85"/>
    <w:rsid w:val="00B94C99"/>
    <w:rsid w:val="00B96CA8"/>
    <w:rsid w:val="00B97C01"/>
    <w:rsid w:val="00BA4D43"/>
    <w:rsid w:val="00BA530C"/>
    <w:rsid w:val="00BA536B"/>
    <w:rsid w:val="00BB0827"/>
    <w:rsid w:val="00BB0EE0"/>
    <w:rsid w:val="00BB396A"/>
    <w:rsid w:val="00BB60EB"/>
    <w:rsid w:val="00BC2586"/>
    <w:rsid w:val="00BC7319"/>
    <w:rsid w:val="00BD388F"/>
    <w:rsid w:val="00BD43B4"/>
    <w:rsid w:val="00BD7E74"/>
    <w:rsid w:val="00BE112D"/>
    <w:rsid w:val="00BE1450"/>
    <w:rsid w:val="00BE169A"/>
    <w:rsid w:val="00BE3361"/>
    <w:rsid w:val="00BF1E55"/>
    <w:rsid w:val="00BF2AC5"/>
    <w:rsid w:val="00BF4817"/>
    <w:rsid w:val="00BF7CCB"/>
    <w:rsid w:val="00C013BD"/>
    <w:rsid w:val="00C014FA"/>
    <w:rsid w:val="00C05D36"/>
    <w:rsid w:val="00C11892"/>
    <w:rsid w:val="00C1396A"/>
    <w:rsid w:val="00C17524"/>
    <w:rsid w:val="00C226C3"/>
    <w:rsid w:val="00C2419E"/>
    <w:rsid w:val="00C27833"/>
    <w:rsid w:val="00C32E03"/>
    <w:rsid w:val="00C3463E"/>
    <w:rsid w:val="00C36445"/>
    <w:rsid w:val="00C40739"/>
    <w:rsid w:val="00C40A8C"/>
    <w:rsid w:val="00C42380"/>
    <w:rsid w:val="00C46921"/>
    <w:rsid w:val="00C47242"/>
    <w:rsid w:val="00C472E8"/>
    <w:rsid w:val="00C520EB"/>
    <w:rsid w:val="00C535ED"/>
    <w:rsid w:val="00C53E0A"/>
    <w:rsid w:val="00C60EB5"/>
    <w:rsid w:val="00C62A4E"/>
    <w:rsid w:val="00C66762"/>
    <w:rsid w:val="00C70FC5"/>
    <w:rsid w:val="00C7255D"/>
    <w:rsid w:val="00C751D7"/>
    <w:rsid w:val="00C823B9"/>
    <w:rsid w:val="00C84104"/>
    <w:rsid w:val="00C84B1E"/>
    <w:rsid w:val="00C92D4D"/>
    <w:rsid w:val="00C961C8"/>
    <w:rsid w:val="00C969F4"/>
    <w:rsid w:val="00CA2FBC"/>
    <w:rsid w:val="00CA49EF"/>
    <w:rsid w:val="00CA52F9"/>
    <w:rsid w:val="00CA53EC"/>
    <w:rsid w:val="00CA690F"/>
    <w:rsid w:val="00CB3DBA"/>
    <w:rsid w:val="00CB45F0"/>
    <w:rsid w:val="00CB4A62"/>
    <w:rsid w:val="00CB6DCF"/>
    <w:rsid w:val="00CC4336"/>
    <w:rsid w:val="00CC4D50"/>
    <w:rsid w:val="00CC6BA1"/>
    <w:rsid w:val="00CC6BDC"/>
    <w:rsid w:val="00CC6ECC"/>
    <w:rsid w:val="00CD010C"/>
    <w:rsid w:val="00CD2884"/>
    <w:rsid w:val="00CD2DAE"/>
    <w:rsid w:val="00CD607B"/>
    <w:rsid w:val="00CE0AAD"/>
    <w:rsid w:val="00CE0E50"/>
    <w:rsid w:val="00CE6EB8"/>
    <w:rsid w:val="00CF7170"/>
    <w:rsid w:val="00D02BCC"/>
    <w:rsid w:val="00D052A5"/>
    <w:rsid w:val="00D11F6C"/>
    <w:rsid w:val="00D13F51"/>
    <w:rsid w:val="00D1699E"/>
    <w:rsid w:val="00D21C44"/>
    <w:rsid w:val="00D23328"/>
    <w:rsid w:val="00D27E65"/>
    <w:rsid w:val="00D3267E"/>
    <w:rsid w:val="00D33A29"/>
    <w:rsid w:val="00D33E73"/>
    <w:rsid w:val="00D36651"/>
    <w:rsid w:val="00D4342E"/>
    <w:rsid w:val="00D43E91"/>
    <w:rsid w:val="00D46D0E"/>
    <w:rsid w:val="00D47457"/>
    <w:rsid w:val="00D55929"/>
    <w:rsid w:val="00D57C87"/>
    <w:rsid w:val="00D57CE7"/>
    <w:rsid w:val="00D674EE"/>
    <w:rsid w:val="00D708DF"/>
    <w:rsid w:val="00D70F92"/>
    <w:rsid w:val="00D729CD"/>
    <w:rsid w:val="00D76B88"/>
    <w:rsid w:val="00D8130C"/>
    <w:rsid w:val="00D90AEC"/>
    <w:rsid w:val="00D91D44"/>
    <w:rsid w:val="00D96384"/>
    <w:rsid w:val="00D968C1"/>
    <w:rsid w:val="00DA04BA"/>
    <w:rsid w:val="00DA3022"/>
    <w:rsid w:val="00DA73D3"/>
    <w:rsid w:val="00DB2FE3"/>
    <w:rsid w:val="00DB7117"/>
    <w:rsid w:val="00DB74BA"/>
    <w:rsid w:val="00DC4589"/>
    <w:rsid w:val="00DC72F9"/>
    <w:rsid w:val="00DC7D00"/>
    <w:rsid w:val="00DD2953"/>
    <w:rsid w:val="00DD586B"/>
    <w:rsid w:val="00DF0192"/>
    <w:rsid w:val="00DF02A2"/>
    <w:rsid w:val="00DF4FF6"/>
    <w:rsid w:val="00DF66E2"/>
    <w:rsid w:val="00E10521"/>
    <w:rsid w:val="00E10A6D"/>
    <w:rsid w:val="00E13046"/>
    <w:rsid w:val="00E133EA"/>
    <w:rsid w:val="00E15E23"/>
    <w:rsid w:val="00E208AF"/>
    <w:rsid w:val="00E234ED"/>
    <w:rsid w:val="00E26CAE"/>
    <w:rsid w:val="00E30CB1"/>
    <w:rsid w:val="00E32230"/>
    <w:rsid w:val="00E365A2"/>
    <w:rsid w:val="00E37DAE"/>
    <w:rsid w:val="00E402D4"/>
    <w:rsid w:val="00E40CC4"/>
    <w:rsid w:val="00E4228F"/>
    <w:rsid w:val="00E4299F"/>
    <w:rsid w:val="00E446BF"/>
    <w:rsid w:val="00E47205"/>
    <w:rsid w:val="00E564A9"/>
    <w:rsid w:val="00E56C6E"/>
    <w:rsid w:val="00E5764F"/>
    <w:rsid w:val="00E605D0"/>
    <w:rsid w:val="00E60B50"/>
    <w:rsid w:val="00E61729"/>
    <w:rsid w:val="00E65BBD"/>
    <w:rsid w:val="00E67171"/>
    <w:rsid w:val="00E70732"/>
    <w:rsid w:val="00E761BD"/>
    <w:rsid w:val="00E77DB7"/>
    <w:rsid w:val="00E811C5"/>
    <w:rsid w:val="00E81DAE"/>
    <w:rsid w:val="00E84B70"/>
    <w:rsid w:val="00E8612F"/>
    <w:rsid w:val="00E92A16"/>
    <w:rsid w:val="00E938F2"/>
    <w:rsid w:val="00EA2026"/>
    <w:rsid w:val="00EA3888"/>
    <w:rsid w:val="00EB0D97"/>
    <w:rsid w:val="00EB24A5"/>
    <w:rsid w:val="00EB3EE0"/>
    <w:rsid w:val="00EB60D2"/>
    <w:rsid w:val="00EB69CD"/>
    <w:rsid w:val="00EB7C2B"/>
    <w:rsid w:val="00EB7D6A"/>
    <w:rsid w:val="00EC11A3"/>
    <w:rsid w:val="00EC7032"/>
    <w:rsid w:val="00EC7389"/>
    <w:rsid w:val="00EC7B8F"/>
    <w:rsid w:val="00EF015F"/>
    <w:rsid w:val="00EF20EA"/>
    <w:rsid w:val="00F0199E"/>
    <w:rsid w:val="00F02948"/>
    <w:rsid w:val="00F06A89"/>
    <w:rsid w:val="00F10C2F"/>
    <w:rsid w:val="00F13CDA"/>
    <w:rsid w:val="00F169B2"/>
    <w:rsid w:val="00F17D5F"/>
    <w:rsid w:val="00F17E6B"/>
    <w:rsid w:val="00F23622"/>
    <w:rsid w:val="00F2436D"/>
    <w:rsid w:val="00F2559E"/>
    <w:rsid w:val="00F26575"/>
    <w:rsid w:val="00F27391"/>
    <w:rsid w:val="00F278AF"/>
    <w:rsid w:val="00F30477"/>
    <w:rsid w:val="00F31085"/>
    <w:rsid w:val="00F41407"/>
    <w:rsid w:val="00F4173C"/>
    <w:rsid w:val="00F41741"/>
    <w:rsid w:val="00F43EB4"/>
    <w:rsid w:val="00F463D3"/>
    <w:rsid w:val="00F617DD"/>
    <w:rsid w:val="00F62440"/>
    <w:rsid w:val="00F62800"/>
    <w:rsid w:val="00F6284F"/>
    <w:rsid w:val="00F64160"/>
    <w:rsid w:val="00F67AA6"/>
    <w:rsid w:val="00F67B59"/>
    <w:rsid w:val="00F71F7F"/>
    <w:rsid w:val="00F760C4"/>
    <w:rsid w:val="00F83FC0"/>
    <w:rsid w:val="00F850D7"/>
    <w:rsid w:val="00F879E4"/>
    <w:rsid w:val="00F91644"/>
    <w:rsid w:val="00F9393B"/>
    <w:rsid w:val="00F947AC"/>
    <w:rsid w:val="00F9637C"/>
    <w:rsid w:val="00F9663D"/>
    <w:rsid w:val="00F974A8"/>
    <w:rsid w:val="00FA264B"/>
    <w:rsid w:val="00FA36A8"/>
    <w:rsid w:val="00FB0E5F"/>
    <w:rsid w:val="00FB249C"/>
    <w:rsid w:val="00FB293B"/>
    <w:rsid w:val="00FB2DAE"/>
    <w:rsid w:val="00FB3CB5"/>
    <w:rsid w:val="00FC1E3E"/>
    <w:rsid w:val="00FC25B2"/>
    <w:rsid w:val="00FC27EF"/>
    <w:rsid w:val="00FC5D26"/>
    <w:rsid w:val="00FC6E0A"/>
    <w:rsid w:val="00FD09E1"/>
    <w:rsid w:val="00FD4068"/>
    <w:rsid w:val="00FD550C"/>
    <w:rsid w:val="00FD6D37"/>
    <w:rsid w:val="00FD7AA1"/>
    <w:rsid w:val="00FE25B5"/>
    <w:rsid w:val="00FE2D49"/>
    <w:rsid w:val="00FE4528"/>
    <w:rsid w:val="00FE4E4F"/>
    <w:rsid w:val="00FE58DA"/>
    <w:rsid w:val="00FE70E7"/>
    <w:rsid w:val="00FF1D07"/>
    <w:rsid w:val="00FF2C94"/>
    <w:rsid w:val="00FF58BA"/>
    <w:rsid w:val="00FF5B13"/>
    <w:rsid w:val="00FF6C66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886D22F"/>
  <w15:docId w15:val="{72A71F07-0714-4711-BC26-AFF3D9CE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F30"/>
  </w:style>
  <w:style w:type="paragraph" w:styleId="Ttulo1">
    <w:name w:val="heading 1"/>
    <w:basedOn w:val="Normal"/>
    <w:next w:val="Normal"/>
    <w:qFormat/>
    <w:rsid w:val="00A47F30"/>
    <w:pPr>
      <w:keepNext/>
      <w:jc w:val="right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A47F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47F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qFormat/>
    <w:rsid w:val="00A47F30"/>
    <w:pPr>
      <w:tabs>
        <w:tab w:val="center" w:pos="4252"/>
        <w:tab w:val="right" w:pos="8504"/>
      </w:tabs>
      <w:jc w:val="both"/>
    </w:pPr>
    <w:rPr>
      <w:sz w:val="24"/>
    </w:rPr>
  </w:style>
  <w:style w:type="character" w:customStyle="1" w:styleId="CabealhoChar">
    <w:name w:val="Cabeçalho Char"/>
    <w:link w:val="Cabealho"/>
    <w:qFormat/>
    <w:rsid w:val="00D57C87"/>
    <w:rPr>
      <w:sz w:val="24"/>
    </w:rPr>
  </w:style>
  <w:style w:type="paragraph" w:styleId="Rodap">
    <w:name w:val="footer"/>
    <w:basedOn w:val="Normal"/>
    <w:rsid w:val="00A47F30"/>
    <w:pPr>
      <w:tabs>
        <w:tab w:val="center" w:pos="4252"/>
        <w:tab w:val="right" w:pos="8504"/>
      </w:tabs>
      <w:jc w:val="both"/>
    </w:pPr>
    <w:rPr>
      <w:sz w:val="24"/>
    </w:rPr>
  </w:style>
  <w:style w:type="paragraph" w:styleId="Recuodecorpodetexto3">
    <w:name w:val="Body Text Indent 3"/>
    <w:basedOn w:val="Normal"/>
    <w:rsid w:val="00A47F30"/>
    <w:pPr>
      <w:spacing w:line="360" w:lineRule="auto"/>
      <w:ind w:firstLine="709"/>
    </w:pPr>
    <w:rPr>
      <w:rFonts w:ascii="Arial" w:hAnsi="Arial" w:cs="Arial"/>
      <w:sz w:val="24"/>
    </w:rPr>
  </w:style>
  <w:style w:type="character" w:styleId="Nmerodepgina">
    <w:name w:val="page number"/>
    <w:basedOn w:val="Fontepargpadro"/>
    <w:rsid w:val="00A47F30"/>
  </w:style>
  <w:style w:type="paragraph" w:styleId="Recuodecorpodetexto">
    <w:name w:val="Body Text Indent"/>
    <w:basedOn w:val="Normal"/>
    <w:rsid w:val="00A47F30"/>
    <w:pPr>
      <w:spacing w:after="120"/>
      <w:ind w:left="283"/>
    </w:pPr>
  </w:style>
  <w:style w:type="paragraph" w:styleId="NormalWeb">
    <w:name w:val="Normal (Web)"/>
    <w:basedOn w:val="Normal"/>
    <w:rsid w:val="00A47F30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BA536B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BA536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D27E65"/>
    <w:pPr>
      <w:suppressAutoHyphens/>
      <w:ind w:left="720"/>
      <w:contextualSpacing/>
      <w:jc w:val="both"/>
    </w:pPr>
    <w:rPr>
      <w:rFonts w:ascii="Cambria" w:eastAsia="Calibri" w:hAnsi="Cambria" w:cs="Arial"/>
      <w:sz w:val="24"/>
      <w:szCs w:val="24"/>
      <w:u w:color="FFFFFF"/>
      <w:lang w:eastAsia="en-US"/>
    </w:rPr>
  </w:style>
  <w:style w:type="paragraph" w:customStyle="1" w:styleId="Default">
    <w:name w:val="Default"/>
    <w:qFormat/>
    <w:rsid w:val="00D27E65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4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5957B7"/>
  </w:style>
  <w:style w:type="paragraph" w:styleId="Corpodetexto">
    <w:name w:val="Body Text"/>
    <w:basedOn w:val="Normal"/>
    <w:link w:val="CorpodetextoChar"/>
    <w:uiPriority w:val="1"/>
    <w:unhideWhenUsed/>
    <w:qFormat/>
    <w:rsid w:val="00550963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550963"/>
  </w:style>
  <w:style w:type="paragraph" w:styleId="Ttulo">
    <w:name w:val="Title"/>
    <w:basedOn w:val="Normal"/>
    <w:link w:val="TtuloChar"/>
    <w:uiPriority w:val="1"/>
    <w:qFormat/>
    <w:rsid w:val="00711398"/>
    <w:pPr>
      <w:widowControl w:val="0"/>
      <w:autoSpaceDE w:val="0"/>
      <w:autoSpaceDN w:val="0"/>
      <w:spacing w:before="85"/>
      <w:ind w:left="277" w:right="271"/>
      <w:jc w:val="center"/>
    </w:pPr>
    <w:rPr>
      <w:b/>
      <w:bCs/>
      <w:sz w:val="36"/>
      <w:szCs w:val="36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711398"/>
    <w:rPr>
      <w:b/>
      <w:bCs/>
      <w:sz w:val="36"/>
      <w:szCs w:val="36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711398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SemEspaamento">
    <w:name w:val="No Spacing"/>
    <w:uiPriority w:val="1"/>
    <w:qFormat/>
    <w:rsid w:val="005550F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santana\Documents\Modelos%20Personalizados%20do%20Office\RES%20CONS%20ADR%20001-2017%20-%20Homol.%20do%20Res.%20da%20COPA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5F22F-8283-41D7-A732-21D77B55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 CONS ADR 001-2017 - Homol. do Res. da COPAD</Template>
  <TotalTime>1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029/2011 – CONSUNI</vt:lpstr>
    </vt:vector>
  </TitlesOfParts>
  <Company>Daten Tecnologia Ltda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029/2011 – CONSUNI</dc:title>
  <dc:subject/>
  <dc:creator>Cristhiane Santana de Souza</dc:creator>
  <cp:keywords/>
  <dc:description/>
  <cp:lastModifiedBy>GUSTAVO LAET RODRIGUES</cp:lastModifiedBy>
  <cp:revision>4</cp:revision>
  <cp:lastPrinted>2023-01-25T19:11:00Z</cp:lastPrinted>
  <dcterms:created xsi:type="dcterms:W3CDTF">2023-01-25T21:51:00Z</dcterms:created>
  <dcterms:modified xsi:type="dcterms:W3CDTF">2023-05-08T14:31:00Z</dcterms:modified>
</cp:coreProperties>
</file>