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E4315" w14:textId="77777777" w:rsidR="00AE7A77" w:rsidRPr="00752E9C" w:rsidRDefault="00045461" w:rsidP="00752E9C">
      <w:pPr>
        <w:pStyle w:val="ElementoGrficodencora"/>
      </w:pPr>
      <w:r>
        <w:rPr>
          <w:noProof/>
          <w:lang w:eastAsia="pt-BR" w:bidi="ar-SA"/>
        </w:rPr>
        <mc:AlternateContent>
          <mc:Choice Requires="wpg">
            <w:drawing>
              <wp:anchor distT="0" distB="0" distL="114300" distR="114300" simplePos="0" relativeHeight="251728896" behindDoc="1" locked="1" layoutInCell="1" allowOverlap="1" wp14:anchorId="7ABB193E" wp14:editId="5752C0AB">
                <wp:simplePos x="0" y="0"/>
                <wp:positionH relativeFrom="column">
                  <wp:posOffset>-276225</wp:posOffset>
                </wp:positionH>
                <wp:positionV relativeFrom="paragraph">
                  <wp:posOffset>-457200</wp:posOffset>
                </wp:positionV>
                <wp:extent cx="7543800" cy="10698480"/>
                <wp:effectExtent l="0" t="0" r="0" b="7620"/>
                <wp:wrapNone/>
                <wp:docPr id="2" name="Grupo 2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10698480"/>
                          <a:chOff x="0" y="0"/>
                          <a:chExt cx="7770092" cy="10064698"/>
                        </a:xfrm>
                      </wpg:grpSpPr>
                      <wps:wsp>
                        <wps:cNvPr id="43" name="Forma Livre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63367" cy="10057767"/>
                          </a:xfrm>
                          <a:custGeom>
                            <a:avLst/>
                            <a:gdLst>
                              <a:gd name="T0" fmla="*/ 5139 w 5140"/>
                              <a:gd name="T1" fmla="*/ 15839 h 15840"/>
                              <a:gd name="T2" fmla="*/ 5137 w 5140"/>
                              <a:gd name="T3" fmla="*/ 15764 h 15840"/>
                              <a:gd name="T4" fmla="*/ 5130 w 5140"/>
                              <a:gd name="T5" fmla="*/ 15689 h 15840"/>
                              <a:gd name="T6" fmla="*/ 5120 w 5140"/>
                              <a:gd name="T7" fmla="*/ 15616 h 15840"/>
                              <a:gd name="T8" fmla="*/ 5105 w 5140"/>
                              <a:gd name="T9" fmla="*/ 15544 h 15840"/>
                              <a:gd name="T10" fmla="*/ 5086 w 5140"/>
                              <a:gd name="T11" fmla="*/ 15474 h 15840"/>
                              <a:gd name="T12" fmla="*/ 5063 w 5140"/>
                              <a:gd name="T13" fmla="*/ 15405 h 15840"/>
                              <a:gd name="T14" fmla="*/ 5036 w 5140"/>
                              <a:gd name="T15" fmla="*/ 15338 h 15840"/>
                              <a:gd name="T16" fmla="*/ 5006 w 5140"/>
                              <a:gd name="T17" fmla="*/ 15273 h 15840"/>
                              <a:gd name="T18" fmla="*/ 4972 w 5140"/>
                              <a:gd name="T19" fmla="*/ 15210 h 15840"/>
                              <a:gd name="T20" fmla="*/ 4935 w 5140"/>
                              <a:gd name="T21" fmla="*/ 15149 h 15840"/>
                              <a:gd name="T22" fmla="*/ 4895 w 5140"/>
                              <a:gd name="T23" fmla="*/ 15090 h 15840"/>
                              <a:gd name="T24" fmla="*/ 4851 w 5140"/>
                              <a:gd name="T25" fmla="*/ 15034 h 15840"/>
                              <a:gd name="T26" fmla="*/ 4805 w 5140"/>
                              <a:gd name="T27" fmla="*/ 14980 h 15840"/>
                              <a:gd name="T28" fmla="*/ 4755 w 5140"/>
                              <a:gd name="T29" fmla="*/ 14928 h 15840"/>
                              <a:gd name="T30" fmla="*/ 4703 w 5140"/>
                              <a:gd name="T31" fmla="*/ 14880 h 15840"/>
                              <a:gd name="T32" fmla="*/ 4648 w 5140"/>
                              <a:gd name="T33" fmla="*/ 14834 h 15840"/>
                              <a:gd name="T34" fmla="*/ 4591 w 5140"/>
                              <a:gd name="T35" fmla="*/ 14791 h 15840"/>
                              <a:gd name="T36" fmla="*/ 4531 w 5140"/>
                              <a:gd name="T37" fmla="*/ 14752 h 15840"/>
                              <a:gd name="T38" fmla="*/ 4469 w 5140"/>
                              <a:gd name="T39" fmla="*/ 14715 h 15840"/>
                              <a:gd name="T40" fmla="*/ 4405 w 5140"/>
                              <a:gd name="T41" fmla="*/ 14682 h 15840"/>
                              <a:gd name="T42" fmla="*/ 4339 w 5140"/>
                              <a:gd name="T43" fmla="*/ 14652 h 15840"/>
                              <a:gd name="T44" fmla="*/ 4271 w 5140"/>
                              <a:gd name="T45" fmla="*/ 14626 h 15840"/>
                              <a:gd name="T46" fmla="*/ 4201 w 5140"/>
                              <a:gd name="T47" fmla="*/ 14604 h 15840"/>
                              <a:gd name="T48" fmla="*/ 4129 w 5140"/>
                              <a:gd name="T49" fmla="*/ 14585 h 15840"/>
                              <a:gd name="T50" fmla="*/ 4056 w 5140"/>
                              <a:gd name="T51" fmla="*/ 14571 h 15840"/>
                              <a:gd name="T52" fmla="*/ 3982 w 5140"/>
                              <a:gd name="T53" fmla="*/ 14560 h 15840"/>
                              <a:gd name="T54" fmla="*/ 3906 w 5140"/>
                              <a:gd name="T55" fmla="*/ 14553 h 15840"/>
                              <a:gd name="T56" fmla="*/ 3840 w 5140"/>
                              <a:gd name="T57" fmla="*/ 14552 h 15840"/>
                              <a:gd name="T58" fmla="*/ 3840 w 5140"/>
                              <a:gd name="T59" fmla="*/ 0 h 15840"/>
                              <a:gd name="T60" fmla="*/ 0 w 5140"/>
                              <a:gd name="T61" fmla="*/ 0 h 15840"/>
                              <a:gd name="T62" fmla="*/ 0 w 5140"/>
                              <a:gd name="T63" fmla="*/ 15840 h 15840"/>
                              <a:gd name="T64" fmla="*/ 3840 w 5140"/>
                              <a:gd name="T65" fmla="*/ 15840 h 15840"/>
                              <a:gd name="T66" fmla="*/ 3840 w 5140"/>
                              <a:gd name="T67" fmla="*/ 15839 h 15840"/>
                              <a:gd name="T68" fmla="*/ 5139 w 5140"/>
                              <a:gd name="T69" fmla="*/ 15839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40" h="15840">
                                <a:moveTo>
                                  <a:pt x="5139" y="15839"/>
                                </a:moveTo>
                                <a:lnTo>
                                  <a:pt x="5137" y="15764"/>
                                </a:lnTo>
                                <a:lnTo>
                                  <a:pt x="5130" y="15689"/>
                                </a:lnTo>
                                <a:lnTo>
                                  <a:pt x="5120" y="15616"/>
                                </a:lnTo>
                                <a:lnTo>
                                  <a:pt x="5105" y="15544"/>
                                </a:lnTo>
                                <a:lnTo>
                                  <a:pt x="5086" y="15474"/>
                                </a:lnTo>
                                <a:lnTo>
                                  <a:pt x="5063" y="15405"/>
                                </a:lnTo>
                                <a:lnTo>
                                  <a:pt x="5036" y="15338"/>
                                </a:lnTo>
                                <a:lnTo>
                                  <a:pt x="5006" y="15273"/>
                                </a:lnTo>
                                <a:lnTo>
                                  <a:pt x="4972" y="15210"/>
                                </a:lnTo>
                                <a:lnTo>
                                  <a:pt x="4935" y="15149"/>
                                </a:lnTo>
                                <a:lnTo>
                                  <a:pt x="4895" y="15090"/>
                                </a:lnTo>
                                <a:lnTo>
                                  <a:pt x="4851" y="15034"/>
                                </a:lnTo>
                                <a:lnTo>
                                  <a:pt x="4805" y="14980"/>
                                </a:lnTo>
                                <a:lnTo>
                                  <a:pt x="4755" y="14928"/>
                                </a:lnTo>
                                <a:lnTo>
                                  <a:pt x="4703" y="14880"/>
                                </a:lnTo>
                                <a:lnTo>
                                  <a:pt x="4648" y="14834"/>
                                </a:lnTo>
                                <a:lnTo>
                                  <a:pt x="4591" y="14791"/>
                                </a:lnTo>
                                <a:lnTo>
                                  <a:pt x="4531" y="14752"/>
                                </a:lnTo>
                                <a:lnTo>
                                  <a:pt x="4469" y="14715"/>
                                </a:lnTo>
                                <a:lnTo>
                                  <a:pt x="4405" y="14682"/>
                                </a:lnTo>
                                <a:lnTo>
                                  <a:pt x="4339" y="14652"/>
                                </a:lnTo>
                                <a:lnTo>
                                  <a:pt x="4271" y="14626"/>
                                </a:lnTo>
                                <a:lnTo>
                                  <a:pt x="4201" y="14604"/>
                                </a:lnTo>
                                <a:lnTo>
                                  <a:pt x="4129" y="14585"/>
                                </a:lnTo>
                                <a:lnTo>
                                  <a:pt x="4056" y="14571"/>
                                </a:lnTo>
                                <a:lnTo>
                                  <a:pt x="3982" y="14560"/>
                                </a:lnTo>
                                <a:lnTo>
                                  <a:pt x="3906" y="14553"/>
                                </a:lnTo>
                                <a:lnTo>
                                  <a:pt x="3840" y="14552"/>
                                </a:lnTo>
                                <a:lnTo>
                                  <a:pt x="3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40"/>
                                </a:lnTo>
                                <a:lnTo>
                                  <a:pt x="3840" y="15840"/>
                                </a:lnTo>
                                <a:lnTo>
                                  <a:pt x="3840" y="15839"/>
                                </a:lnTo>
                                <a:lnTo>
                                  <a:pt x="5139" y="15839"/>
                                </a:ln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orma Livre 44"/>
                        <wps:cNvSpPr>
                          <a:spLocks/>
                        </wps:cNvSpPr>
                        <wps:spPr bwMode="auto">
                          <a:xfrm>
                            <a:off x="9525" y="0"/>
                            <a:ext cx="2430383" cy="3165276"/>
                          </a:xfrm>
                          <a:custGeom>
                            <a:avLst/>
                            <a:gdLst>
                              <a:gd name="T0" fmla="+- 0 3761 13"/>
                              <a:gd name="T1" fmla="*/ T0 w 3828"/>
                              <a:gd name="T2" fmla="*/ 2 h 4985"/>
                              <a:gd name="T3" fmla="+- 0 1507 13"/>
                              <a:gd name="T4" fmla="*/ T3 w 3828"/>
                              <a:gd name="T5" fmla="*/ 2473 h 4985"/>
                              <a:gd name="T6" fmla="+- 0 1792 13"/>
                              <a:gd name="T7" fmla="*/ T6 w 3828"/>
                              <a:gd name="T8" fmla="*/ 2388 h 4985"/>
                              <a:gd name="T9" fmla="+- 0 2045 13"/>
                              <a:gd name="T10" fmla="*/ T9 w 3828"/>
                              <a:gd name="T11" fmla="*/ 2244 h 4985"/>
                              <a:gd name="T12" fmla="+- 0 2257 13"/>
                              <a:gd name="T13" fmla="*/ T12 w 3828"/>
                              <a:gd name="T14" fmla="*/ 2050 h 4985"/>
                              <a:gd name="T15" fmla="+- 0 2419 13"/>
                              <a:gd name="T16" fmla="*/ T15 w 3828"/>
                              <a:gd name="T17" fmla="*/ 1813 h 4985"/>
                              <a:gd name="T18" fmla="+- 0 2522 13"/>
                              <a:gd name="T19" fmla="*/ T18 w 3828"/>
                              <a:gd name="T20" fmla="*/ 1543 h 4985"/>
                              <a:gd name="T21" fmla="+- 0 2558 13"/>
                              <a:gd name="T22" fmla="*/ T21 w 3828"/>
                              <a:gd name="T23" fmla="*/ 1247 h 4985"/>
                              <a:gd name="T24" fmla="+- 0 2595 13"/>
                              <a:gd name="T25" fmla="*/ T24 w 3828"/>
                              <a:gd name="T26" fmla="*/ 1543 h 4985"/>
                              <a:gd name="T27" fmla="+- 0 2698 13"/>
                              <a:gd name="T28" fmla="*/ T27 w 3828"/>
                              <a:gd name="T29" fmla="*/ 1813 h 4985"/>
                              <a:gd name="T30" fmla="+- 0 2860 13"/>
                              <a:gd name="T31" fmla="*/ T30 w 3828"/>
                              <a:gd name="T32" fmla="*/ 2050 h 4985"/>
                              <a:gd name="T33" fmla="+- 0 3071 13"/>
                              <a:gd name="T34" fmla="*/ T33 w 3828"/>
                              <a:gd name="T35" fmla="*/ 2244 h 4985"/>
                              <a:gd name="T36" fmla="+- 0 3324 13"/>
                              <a:gd name="T37" fmla="*/ T36 w 3828"/>
                              <a:gd name="T38" fmla="*/ 2388 h 4985"/>
                              <a:gd name="T39" fmla="+- 0 3610 13"/>
                              <a:gd name="T40" fmla="*/ T39 w 3828"/>
                              <a:gd name="T41" fmla="*/ 2473 h 4985"/>
                              <a:gd name="T42" fmla="+- 0 3685 13"/>
                              <a:gd name="T43" fmla="*/ T42 w 3828"/>
                              <a:gd name="T44" fmla="*/ 9 h 4985"/>
                              <a:gd name="T45" fmla="+- 0 3393 13"/>
                              <a:gd name="T46" fmla="*/ T45 w 3828"/>
                              <a:gd name="T47" fmla="*/ 78 h 4985"/>
                              <a:gd name="T48" fmla="+- 0 3131 13"/>
                              <a:gd name="T49" fmla="*/ T48 w 3828"/>
                              <a:gd name="T50" fmla="*/ 208 h 4985"/>
                              <a:gd name="T51" fmla="+- 0 2908 13"/>
                              <a:gd name="T52" fmla="*/ T51 w 3828"/>
                              <a:gd name="T53" fmla="*/ 391 h 4985"/>
                              <a:gd name="T54" fmla="+- 0 2733 13"/>
                              <a:gd name="T55" fmla="*/ T54 w 3828"/>
                              <a:gd name="T56" fmla="*/ 618 h 4985"/>
                              <a:gd name="T57" fmla="+- 0 2614 13"/>
                              <a:gd name="T58" fmla="*/ T57 w 3828"/>
                              <a:gd name="T59" fmla="*/ 880 h 4985"/>
                              <a:gd name="T60" fmla="+- 0 2561 13"/>
                              <a:gd name="T61" fmla="*/ T60 w 3828"/>
                              <a:gd name="T62" fmla="*/ 1171 h 4985"/>
                              <a:gd name="T63" fmla="+- 0 2538 13"/>
                              <a:gd name="T64" fmla="*/ T63 w 3828"/>
                              <a:gd name="T65" fmla="*/ 1023 h 4985"/>
                              <a:gd name="T66" fmla="+- 0 2450 13"/>
                              <a:gd name="T67" fmla="*/ T66 w 3828"/>
                              <a:gd name="T68" fmla="*/ 745 h 4985"/>
                              <a:gd name="T69" fmla="+- 0 2302 13"/>
                              <a:gd name="T70" fmla="*/ T69 w 3828"/>
                              <a:gd name="T71" fmla="*/ 499 h 4985"/>
                              <a:gd name="T72" fmla="+- 0 2102 13"/>
                              <a:gd name="T73" fmla="*/ T72 w 3828"/>
                              <a:gd name="T74" fmla="*/ 293 h 4985"/>
                              <a:gd name="T75" fmla="+- 0 1859 13"/>
                              <a:gd name="T76" fmla="*/ T75 w 3828"/>
                              <a:gd name="T77" fmla="*/ 136 h 4985"/>
                              <a:gd name="T78" fmla="+- 0 1581 13"/>
                              <a:gd name="T79" fmla="*/ T78 w 3828"/>
                              <a:gd name="T80" fmla="*/ 35 h 4985"/>
                              <a:gd name="T81" fmla="+- 0 1301 13"/>
                              <a:gd name="T82" fmla="*/ T81 w 3828"/>
                              <a:gd name="T83" fmla="*/ 1 h 4985"/>
                              <a:gd name="T84" fmla="+- 0 88 13"/>
                              <a:gd name="T85" fmla="*/ T84 w 3828"/>
                              <a:gd name="T86" fmla="*/ 1308 h 4985"/>
                              <a:gd name="T87" fmla="+- 0 378 13"/>
                              <a:gd name="T88" fmla="*/ T87 w 3828"/>
                              <a:gd name="T89" fmla="*/ 1257 h 4985"/>
                              <a:gd name="T90" fmla="+- 0 642 13"/>
                              <a:gd name="T91" fmla="*/ T90 w 3828"/>
                              <a:gd name="T92" fmla="*/ 1143 h 4985"/>
                              <a:gd name="T93" fmla="+- 0 872 13"/>
                              <a:gd name="T94" fmla="*/ T93 w 3828"/>
                              <a:gd name="T95" fmla="*/ 976 h 4985"/>
                              <a:gd name="T96" fmla="+- 0 1061 13"/>
                              <a:gd name="T97" fmla="*/ T96 w 3828"/>
                              <a:gd name="T98" fmla="*/ 762 h 4985"/>
                              <a:gd name="T99" fmla="+- 0 1200 13"/>
                              <a:gd name="T100" fmla="*/ T99 w 3828"/>
                              <a:gd name="T101" fmla="*/ 510 h 4985"/>
                              <a:gd name="T102" fmla="+- 0 1277 13"/>
                              <a:gd name="T103" fmla="*/ T102 w 3828"/>
                              <a:gd name="T104" fmla="*/ 252 h 4985"/>
                              <a:gd name="T105" fmla="+- 0 91 13"/>
                              <a:gd name="T106" fmla="*/ T105 w 3828"/>
                              <a:gd name="T107" fmla="*/ 3736 h 4985"/>
                              <a:gd name="T108" fmla="+- 0 390 13"/>
                              <a:gd name="T109" fmla="*/ T108 w 3828"/>
                              <a:gd name="T110" fmla="*/ 3683 h 4985"/>
                              <a:gd name="T111" fmla="+- 0 660 13"/>
                              <a:gd name="T112" fmla="*/ T111 w 3828"/>
                              <a:gd name="T113" fmla="*/ 3568 h 4985"/>
                              <a:gd name="T114" fmla="+- 0 893 13"/>
                              <a:gd name="T115" fmla="*/ T114 w 3828"/>
                              <a:gd name="T116" fmla="*/ 3397 h 4985"/>
                              <a:gd name="T117" fmla="+- 0 1081 13"/>
                              <a:gd name="T118" fmla="*/ T117 w 3828"/>
                              <a:gd name="T119" fmla="*/ 3181 h 4985"/>
                              <a:gd name="T120" fmla="+- 0 1214 13"/>
                              <a:gd name="T121" fmla="*/ T120 w 3828"/>
                              <a:gd name="T122" fmla="*/ 2926 h 4985"/>
                              <a:gd name="T123" fmla="+- 0 1277 13"/>
                              <a:gd name="T124" fmla="*/ T123 w 3828"/>
                              <a:gd name="T125" fmla="*/ 2699 h 4985"/>
                              <a:gd name="T126" fmla="+- 0 1214 13"/>
                              <a:gd name="T127" fmla="*/ T126 w 3828"/>
                              <a:gd name="T128" fmla="*/ 4550 h 4985"/>
                              <a:gd name="T129" fmla="+- 0 1081 13"/>
                              <a:gd name="T130" fmla="*/ T129 w 3828"/>
                              <a:gd name="T131" fmla="*/ 4295 h 4985"/>
                              <a:gd name="T132" fmla="+- 0 893 13"/>
                              <a:gd name="T133" fmla="*/ T132 w 3828"/>
                              <a:gd name="T134" fmla="*/ 4078 h 4985"/>
                              <a:gd name="T135" fmla="+- 0 660 13"/>
                              <a:gd name="T136" fmla="*/ T135 w 3828"/>
                              <a:gd name="T137" fmla="*/ 3908 h 4985"/>
                              <a:gd name="T138" fmla="+- 0 390 13"/>
                              <a:gd name="T139" fmla="*/ T138 w 3828"/>
                              <a:gd name="T140" fmla="*/ 3793 h 4985"/>
                              <a:gd name="T141" fmla="+- 0 91 13"/>
                              <a:gd name="T142" fmla="*/ T141 w 3828"/>
                              <a:gd name="T143" fmla="*/ 3740 h 4985"/>
                              <a:gd name="T144" fmla="+- 0 1295 13"/>
                              <a:gd name="T145" fmla="*/ T144 w 3828"/>
                              <a:gd name="T146" fmla="*/ 4985 h 4985"/>
                              <a:gd name="T147" fmla="+- 0 1506 13"/>
                              <a:gd name="T148" fmla="*/ T147 w 3828"/>
                              <a:gd name="T149" fmla="*/ 4975 h 4985"/>
                              <a:gd name="T150" fmla="+- 0 1802 13"/>
                              <a:gd name="T151" fmla="*/ T150 w 3828"/>
                              <a:gd name="T152" fmla="*/ 4932 h 4985"/>
                              <a:gd name="T153" fmla="+- 0 2087 13"/>
                              <a:gd name="T154" fmla="*/ T153 w 3828"/>
                              <a:gd name="T155" fmla="*/ 4858 h 4985"/>
                              <a:gd name="T156" fmla="+- 0 2357 13"/>
                              <a:gd name="T157" fmla="*/ T156 w 3828"/>
                              <a:gd name="T158" fmla="*/ 4753 h 4985"/>
                              <a:gd name="T159" fmla="+- 0 2612 13"/>
                              <a:gd name="T160" fmla="*/ T159 w 3828"/>
                              <a:gd name="T161" fmla="*/ 4620 h 4985"/>
                              <a:gd name="T162" fmla="+- 0 2848 13"/>
                              <a:gd name="T163" fmla="*/ T162 w 3828"/>
                              <a:gd name="T164" fmla="*/ 4462 h 4985"/>
                              <a:gd name="T165" fmla="+- 0 3064 13"/>
                              <a:gd name="T166" fmla="*/ T165 w 3828"/>
                              <a:gd name="T167" fmla="*/ 4279 h 4985"/>
                              <a:gd name="T168" fmla="+- 0 3257 13"/>
                              <a:gd name="T169" fmla="*/ T168 w 3828"/>
                              <a:gd name="T170" fmla="*/ 4074 h 4985"/>
                              <a:gd name="T171" fmla="+- 0 3427 13"/>
                              <a:gd name="T172" fmla="*/ T171 w 3828"/>
                              <a:gd name="T173" fmla="*/ 3849 h 4985"/>
                              <a:gd name="T174" fmla="+- 0 3570 13"/>
                              <a:gd name="T175" fmla="*/ T174 w 3828"/>
                              <a:gd name="T176" fmla="*/ 3606 h 4985"/>
                              <a:gd name="T177" fmla="+- 0 3685 13"/>
                              <a:gd name="T178" fmla="*/ T177 w 3828"/>
                              <a:gd name="T179" fmla="*/ 3346 h 4985"/>
                              <a:gd name="T180" fmla="+- 0 3770 13"/>
                              <a:gd name="T181" fmla="*/ T180 w 3828"/>
                              <a:gd name="T182" fmla="*/ 3073 h 4985"/>
                              <a:gd name="T183" fmla="+- 0 3822 13"/>
                              <a:gd name="T184" fmla="*/ T183 w 3828"/>
                              <a:gd name="T185" fmla="*/ 2787 h 4985"/>
                              <a:gd name="T186" fmla="+- 0 3840 13"/>
                              <a:gd name="T187" fmla="*/ T186 w 3828"/>
                              <a:gd name="T188" fmla="*/ 2493 h 498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  <a:cxn ang="0">
                                <a:pos x="T184" y="T185"/>
                              </a:cxn>
                              <a:cxn ang="0">
                                <a:pos x="T187" y="T188"/>
                              </a:cxn>
                            </a:cxnLst>
                            <a:rect l="0" t="0" r="r" b="b"/>
                            <a:pathLst>
                              <a:path w="3828" h="4985">
                                <a:moveTo>
                                  <a:pt x="3827" y="2491"/>
                                </a:moveTo>
                                <a:lnTo>
                                  <a:pt x="3827" y="0"/>
                                </a:lnTo>
                                <a:lnTo>
                                  <a:pt x="3749" y="2"/>
                                </a:lnTo>
                                <a:lnTo>
                                  <a:pt x="3748" y="2"/>
                                </a:lnTo>
                                <a:lnTo>
                                  <a:pt x="3748" y="2491"/>
                                </a:lnTo>
                                <a:lnTo>
                                  <a:pt x="1342" y="2491"/>
                                </a:lnTo>
                                <a:lnTo>
                                  <a:pt x="1418" y="2484"/>
                                </a:lnTo>
                                <a:lnTo>
                                  <a:pt x="1494" y="2473"/>
                                </a:lnTo>
                                <a:lnTo>
                                  <a:pt x="1568" y="2458"/>
                                </a:lnTo>
                                <a:lnTo>
                                  <a:pt x="1640" y="2439"/>
                                </a:lnTo>
                                <a:lnTo>
                                  <a:pt x="1711" y="2415"/>
                                </a:lnTo>
                                <a:lnTo>
                                  <a:pt x="1779" y="2388"/>
                                </a:lnTo>
                                <a:lnTo>
                                  <a:pt x="1846" y="2358"/>
                                </a:lnTo>
                                <a:lnTo>
                                  <a:pt x="1910" y="2323"/>
                                </a:lnTo>
                                <a:lnTo>
                                  <a:pt x="1973" y="2286"/>
                                </a:lnTo>
                                <a:lnTo>
                                  <a:pt x="2032" y="2244"/>
                                </a:lnTo>
                                <a:lnTo>
                                  <a:pt x="2089" y="2200"/>
                                </a:lnTo>
                                <a:lnTo>
                                  <a:pt x="2144" y="2153"/>
                                </a:lnTo>
                                <a:lnTo>
                                  <a:pt x="2195" y="2103"/>
                                </a:lnTo>
                                <a:lnTo>
                                  <a:pt x="2244" y="2050"/>
                                </a:lnTo>
                                <a:lnTo>
                                  <a:pt x="2289" y="1994"/>
                                </a:lnTo>
                                <a:lnTo>
                                  <a:pt x="2331" y="1936"/>
                                </a:lnTo>
                                <a:lnTo>
                                  <a:pt x="2370" y="1876"/>
                                </a:lnTo>
                                <a:lnTo>
                                  <a:pt x="2406" y="1813"/>
                                </a:lnTo>
                                <a:lnTo>
                                  <a:pt x="2437" y="1749"/>
                                </a:lnTo>
                                <a:lnTo>
                                  <a:pt x="2465" y="1682"/>
                                </a:lnTo>
                                <a:lnTo>
                                  <a:pt x="2489" y="1613"/>
                                </a:lnTo>
                                <a:lnTo>
                                  <a:pt x="2509" y="1543"/>
                                </a:lnTo>
                                <a:lnTo>
                                  <a:pt x="2525" y="1471"/>
                                </a:lnTo>
                                <a:lnTo>
                                  <a:pt x="2536" y="1397"/>
                                </a:lnTo>
                                <a:lnTo>
                                  <a:pt x="2543" y="1323"/>
                                </a:lnTo>
                                <a:lnTo>
                                  <a:pt x="2545" y="1247"/>
                                </a:lnTo>
                                <a:lnTo>
                                  <a:pt x="2548" y="1323"/>
                                </a:lnTo>
                                <a:lnTo>
                                  <a:pt x="2555" y="1397"/>
                                </a:lnTo>
                                <a:lnTo>
                                  <a:pt x="2566" y="1471"/>
                                </a:lnTo>
                                <a:lnTo>
                                  <a:pt x="2582" y="1543"/>
                                </a:lnTo>
                                <a:lnTo>
                                  <a:pt x="2601" y="1613"/>
                                </a:lnTo>
                                <a:lnTo>
                                  <a:pt x="2625" y="1682"/>
                                </a:lnTo>
                                <a:lnTo>
                                  <a:pt x="2653" y="1749"/>
                                </a:lnTo>
                                <a:lnTo>
                                  <a:pt x="2685" y="1813"/>
                                </a:lnTo>
                                <a:lnTo>
                                  <a:pt x="2720" y="1876"/>
                                </a:lnTo>
                                <a:lnTo>
                                  <a:pt x="2759" y="1936"/>
                                </a:lnTo>
                                <a:lnTo>
                                  <a:pt x="2801" y="1994"/>
                                </a:lnTo>
                                <a:lnTo>
                                  <a:pt x="2847" y="2050"/>
                                </a:lnTo>
                                <a:lnTo>
                                  <a:pt x="2895" y="2103"/>
                                </a:lnTo>
                                <a:lnTo>
                                  <a:pt x="2947" y="2153"/>
                                </a:lnTo>
                                <a:lnTo>
                                  <a:pt x="3001" y="2200"/>
                                </a:lnTo>
                                <a:lnTo>
                                  <a:pt x="3058" y="2244"/>
                                </a:lnTo>
                                <a:lnTo>
                                  <a:pt x="3118" y="2286"/>
                                </a:lnTo>
                                <a:lnTo>
                                  <a:pt x="3180" y="2323"/>
                                </a:lnTo>
                                <a:lnTo>
                                  <a:pt x="3244" y="2358"/>
                                </a:lnTo>
                                <a:lnTo>
                                  <a:pt x="3311" y="2388"/>
                                </a:lnTo>
                                <a:lnTo>
                                  <a:pt x="3380" y="2415"/>
                                </a:lnTo>
                                <a:lnTo>
                                  <a:pt x="3450" y="2439"/>
                                </a:lnTo>
                                <a:lnTo>
                                  <a:pt x="3523" y="2458"/>
                                </a:lnTo>
                                <a:lnTo>
                                  <a:pt x="3597" y="2473"/>
                                </a:lnTo>
                                <a:lnTo>
                                  <a:pt x="3672" y="2484"/>
                                </a:lnTo>
                                <a:lnTo>
                                  <a:pt x="3748" y="2491"/>
                                </a:lnTo>
                                <a:lnTo>
                                  <a:pt x="3748" y="2"/>
                                </a:lnTo>
                                <a:lnTo>
                                  <a:pt x="3672" y="9"/>
                                </a:lnTo>
                                <a:lnTo>
                                  <a:pt x="3597" y="20"/>
                                </a:lnTo>
                                <a:lnTo>
                                  <a:pt x="3523" y="35"/>
                                </a:lnTo>
                                <a:lnTo>
                                  <a:pt x="3450" y="55"/>
                                </a:lnTo>
                                <a:lnTo>
                                  <a:pt x="3380" y="78"/>
                                </a:lnTo>
                                <a:lnTo>
                                  <a:pt x="3311" y="105"/>
                                </a:lnTo>
                                <a:lnTo>
                                  <a:pt x="3244" y="136"/>
                                </a:lnTo>
                                <a:lnTo>
                                  <a:pt x="3180" y="170"/>
                                </a:lnTo>
                                <a:lnTo>
                                  <a:pt x="3118" y="208"/>
                                </a:lnTo>
                                <a:lnTo>
                                  <a:pt x="3058" y="249"/>
                                </a:lnTo>
                                <a:lnTo>
                                  <a:pt x="3001" y="293"/>
                                </a:lnTo>
                                <a:lnTo>
                                  <a:pt x="2947" y="340"/>
                                </a:lnTo>
                                <a:lnTo>
                                  <a:pt x="2895" y="391"/>
                                </a:lnTo>
                                <a:lnTo>
                                  <a:pt x="2847" y="443"/>
                                </a:lnTo>
                                <a:lnTo>
                                  <a:pt x="2801" y="499"/>
                                </a:lnTo>
                                <a:lnTo>
                                  <a:pt x="2759" y="557"/>
                                </a:lnTo>
                                <a:lnTo>
                                  <a:pt x="2720" y="618"/>
                                </a:lnTo>
                                <a:lnTo>
                                  <a:pt x="2685" y="680"/>
                                </a:lnTo>
                                <a:lnTo>
                                  <a:pt x="2653" y="745"/>
                                </a:lnTo>
                                <a:lnTo>
                                  <a:pt x="2625" y="812"/>
                                </a:lnTo>
                                <a:lnTo>
                                  <a:pt x="2601" y="880"/>
                                </a:lnTo>
                                <a:lnTo>
                                  <a:pt x="2582" y="951"/>
                                </a:lnTo>
                                <a:lnTo>
                                  <a:pt x="2566" y="1023"/>
                                </a:lnTo>
                                <a:lnTo>
                                  <a:pt x="2555" y="1096"/>
                                </a:lnTo>
                                <a:lnTo>
                                  <a:pt x="2548" y="1171"/>
                                </a:lnTo>
                                <a:lnTo>
                                  <a:pt x="2545" y="1246"/>
                                </a:lnTo>
                                <a:lnTo>
                                  <a:pt x="2543" y="1171"/>
                                </a:lnTo>
                                <a:lnTo>
                                  <a:pt x="2536" y="1096"/>
                                </a:lnTo>
                                <a:lnTo>
                                  <a:pt x="2525" y="1023"/>
                                </a:lnTo>
                                <a:lnTo>
                                  <a:pt x="2509" y="951"/>
                                </a:lnTo>
                                <a:lnTo>
                                  <a:pt x="2489" y="880"/>
                                </a:lnTo>
                                <a:lnTo>
                                  <a:pt x="2465" y="812"/>
                                </a:lnTo>
                                <a:lnTo>
                                  <a:pt x="2437" y="745"/>
                                </a:lnTo>
                                <a:lnTo>
                                  <a:pt x="2406" y="680"/>
                                </a:lnTo>
                                <a:lnTo>
                                  <a:pt x="2370" y="617"/>
                                </a:lnTo>
                                <a:lnTo>
                                  <a:pt x="2331" y="557"/>
                                </a:lnTo>
                                <a:lnTo>
                                  <a:pt x="2289" y="499"/>
                                </a:lnTo>
                                <a:lnTo>
                                  <a:pt x="2244" y="443"/>
                                </a:lnTo>
                                <a:lnTo>
                                  <a:pt x="2195" y="391"/>
                                </a:lnTo>
                                <a:lnTo>
                                  <a:pt x="2144" y="340"/>
                                </a:lnTo>
                                <a:lnTo>
                                  <a:pt x="2089" y="293"/>
                                </a:lnTo>
                                <a:lnTo>
                                  <a:pt x="2032" y="249"/>
                                </a:lnTo>
                                <a:lnTo>
                                  <a:pt x="1973" y="208"/>
                                </a:lnTo>
                                <a:lnTo>
                                  <a:pt x="1910" y="170"/>
                                </a:lnTo>
                                <a:lnTo>
                                  <a:pt x="1846" y="136"/>
                                </a:lnTo>
                                <a:lnTo>
                                  <a:pt x="1779" y="105"/>
                                </a:lnTo>
                                <a:lnTo>
                                  <a:pt x="1711" y="78"/>
                                </a:lnTo>
                                <a:lnTo>
                                  <a:pt x="1640" y="55"/>
                                </a:lnTo>
                                <a:lnTo>
                                  <a:pt x="1568" y="35"/>
                                </a:lnTo>
                                <a:lnTo>
                                  <a:pt x="1494" y="20"/>
                                </a:lnTo>
                                <a:lnTo>
                                  <a:pt x="1418" y="9"/>
                                </a:lnTo>
                                <a:lnTo>
                                  <a:pt x="1342" y="2"/>
                                </a:lnTo>
                                <a:lnTo>
                                  <a:pt x="1288" y="1"/>
                                </a:lnTo>
                                <a:lnTo>
                                  <a:pt x="1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"/>
                                </a:lnTo>
                                <a:lnTo>
                                  <a:pt x="75" y="1308"/>
                                </a:lnTo>
                                <a:lnTo>
                                  <a:pt x="150" y="1302"/>
                                </a:lnTo>
                                <a:lnTo>
                                  <a:pt x="223" y="1291"/>
                                </a:lnTo>
                                <a:lnTo>
                                  <a:pt x="295" y="1276"/>
                                </a:lnTo>
                                <a:lnTo>
                                  <a:pt x="365" y="1257"/>
                                </a:lnTo>
                                <a:lnTo>
                                  <a:pt x="434" y="1234"/>
                                </a:lnTo>
                                <a:lnTo>
                                  <a:pt x="501" y="1207"/>
                                </a:lnTo>
                                <a:lnTo>
                                  <a:pt x="566" y="1177"/>
                                </a:lnTo>
                                <a:lnTo>
                                  <a:pt x="629" y="1143"/>
                                </a:lnTo>
                                <a:lnTo>
                                  <a:pt x="690" y="1106"/>
                                </a:lnTo>
                                <a:lnTo>
                                  <a:pt x="749" y="1066"/>
                                </a:lnTo>
                                <a:lnTo>
                                  <a:pt x="805" y="1023"/>
                                </a:lnTo>
                                <a:lnTo>
                                  <a:pt x="859" y="976"/>
                                </a:lnTo>
                                <a:lnTo>
                                  <a:pt x="911" y="927"/>
                                </a:lnTo>
                                <a:lnTo>
                                  <a:pt x="959" y="874"/>
                                </a:lnTo>
                                <a:lnTo>
                                  <a:pt x="1005" y="820"/>
                                </a:lnTo>
                                <a:lnTo>
                                  <a:pt x="1048" y="762"/>
                                </a:lnTo>
                                <a:lnTo>
                                  <a:pt x="1087" y="702"/>
                                </a:lnTo>
                                <a:lnTo>
                                  <a:pt x="1124" y="640"/>
                                </a:lnTo>
                                <a:lnTo>
                                  <a:pt x="1157" y="576"/>
                                </a:lnTo>
                                <a:lnTo>
                                  <a:pt x="1187" y="510"/>
                                </a:lnTo>
                                <a:lnTo>
                                  <a:pt x="1213" y="442"/>
                                </a:lnTo>
                                <a:lnTo>
                                  <a:pt x="1235" y="372"/>
                                </a:lnTo>
                                <a:lnTo>
                                  <a:pt x="1254" y="300"/>
                                </a:lnTo>
                                <a:lnTo>
                                  <a:pt x="1264" y="252"/>
                                </a:lnTo>
                                <a:lnTo>
                                  <a:pt x="1264" y="2491"/>
                                </a:lnTo>
                                <a:lnTo>
                                  <a:pt x="0" y="2491"/>
                                </a:lnTo>
                                <a:lnTo>
                                  <a:pt x="0" y="3738"/>
                                </a:lnTo>
                                <a:lnTo>
                                  <a:pt x="78" y="3736"/>
                                </a:lnTo>
                                <a:lnTo>
                                  <a:pt x="155" y="3729"/>
                                </a:lnTo>
                                <a:lnTo>
                                  <a:pt x="230" y="3718"/>
                                </a:lnTo>
                                <a:lnTo>
                                  <a:pt x="304" y="3703"/>
                                </a:lnTo>
                                <a:lnTo>
                                  <a:pt x="377" y="3683"/>
                                </a:lnTo>
                                <a:lnTo>
                                  <a:pt x="447" y="3660"/>
                                </a:lnTo>
                                <a:lnTo>
                                  <a:pt x="516" y="3633"/>
                                </a:lnTo>
                                <a:lnTo>
                                  <a:pt x="582" y="3602"/>
                                </a:lnTo>
                                <a:lnTo>
                                  <a:pt x="647" y="3568"/>
                                </a:lnTo>
                                <a:lnTo>
                                  <a:pt x="709" y="3530"/>
                                </a:lnTo>
                                <a:lnTo>
                                  <a:pt x="769" y="3489"/>
                                </a:lnTo>
                                <a:lnTo>
                                  <a:pt x="826" y="3445"/>
                                </a:lnTo>
                                <a:lnTo>
                                  <a:pt x="880" y="3397"/>
                                </a:lnTo>
                                <a:lnTo>
                                  <a:pt x="932" y="3347"/>
                                </a:lnTo>
                                <a:lnTo>
                                  <a:pt x="980" y="3294"/>
                                </a:lnTo>
                                <a:lnTo>
                                  <a:pt x="1026" y="3239"/>
                                </a:lnTo>
                                <a:lnTo>
                                  <a:pt x="1068" y="3181"/>
                                </a:lnTo>
                                <a:lnTo>
                                  <a:pt x="1107" y="3120"/>
                                </a:lnTo>
                                <a:lnTo>
                                  <a:pt x="1142" y="3058"/>
                                </a:lnTo>
                                <a:lnTo>
                                  <a:pt x="1174" y="2993"/>
                                </a:lnTo>
                                <a:lnTo>
                                  <a:pt x="1201" y="2926"/>
                                </a:lnTo>
                                <a:lnTo>
                                  <a:pt x="1225" y="2858"/>
                                </a:lnTo>
                                <a:lnTo>
                                  <a:pt x="1245" y="2787"/>
                                </a:lnTo>
                                <a:lnTo>
                                  <a:pt x="1261" y="2715"/>
                                </a:lnTo>
                                <a:lnTo>
                                  <a:pt x="1264" y="2699"/>
                                </a:lnTo>
                                <a:lnTo>
                                  <a:pt x="1264" y="4777"/>
                                </a:lnTo>
                                <a:lnTo>
                                  <a:pt x="1245" y="4689"/>
                                </a:lnTo>
                                <a:lnTo>
                                  <a:pt x="1225" y="4618"/>
                                </a:lnTo>
                                <a:lnTo>
                                  <a:pt x="1201" y="4550"/>
                                </a:lnTo>
                                <a:lnTo>
                                  <a:pt x="1174" y="4483"/>
                                </a:lnTo>
                                <a:lnTo>
                                  <a:pt x="1142" y="4418"/>
                                </a:lnTo>
                                <a:lnTo>
                                  <a:pt x="1107" y="4355"/>
                                </a:lnTo>
                                <a:lnTo>
                                  <a:pt x="1068" y="4295"/>
                                </a:lnTo>
                                <a:lnTo>
                                  <a:pt x="1026" y="4237"/>
                                </a:lnTo>
                                <a:lnTo>
                                  <a:pt x="980" y="4181"/>
                                </a:lnTo>
                                <a:lnTo>
                                  <a:pt x="932" y="4129"/>
                                </a:lnTo>
                                <a:lnTo>
                                  <a:pt x="880" y="4078"/>
                                </a:lnTo>
                                <a:lnTo>
                                  <a:pt x="826" y="4031"/>
                                </a:lnTo>
                                <a:lnTo>
                                  <a:pt x="769" y="3987"/>
                                </a:lnTo>
                                <a:lnTo>
                                  <a:pt x="709" y="3946"/>
                                </a:lnTo>
                                <a:lnTo>
                                  <a:pt x="647" y="3908"/>
                                </a:lnTo>
                                <a:lnTo>
                                  <a:pt x="582" y="3874"/>
                                </a:lnTo>
                                <a:lnTo>
                                  <a:pt x="516" y="3843"/>
                                </a:lnTo>
                                <a:lnTo>
                                  <a:pt x="447" y="3816"/>
                                </a:lnTo>
                                <a:lnTo>
                                  <a:pt x="377" y="3793"/>
                                </a:lnTo>
                                <a:lnTo>
                                  <a:pt x="304" y="3773"/>
                                </a:lnTo>
                                <a:lnTo>
                                  <a:pt x="230" y="3758"/>
                                </a:lnTo>
                                <a:lnTo>
                                  <a:pt x="155" y="3747"/>
                                </a:lnTo>
                                <a:lnTo>
                                  <a:pt x="78" y="3740"/>
                                </a:lnTo>
                                <a:lnTo>
                                  <a:pt x="0" y="3738"/>
                                </a:lnTo>
                                <a:lnTo>
                                  <a:pt x="0" y="4985"/>
                                </a:lnTo>
                                <a:lnTo>
                                  <a:pt x="1264" y="4985"/>
                                </a:lnTo>
                                <a:lnTo>
                                  <a:pt x="1282" y="4985"/>
                                </a:lnTo>
                                <a:lnTo>
                                  <a:pt x="1282" y="4984"/>
                                </a:lnTo>
                                <a:lnTo>
                                  <a:pt x="1340" y="4984"/>
                                </a:lnTo>
                                <a:lnTo>
                                  <a:pt x="1417" y="4980"/>
                                </a:lnTo>
                                <a:lnTo>
                                  <a:pt x="1493" y="4975"/>
                                </a:lnTo>
                                <a:lnTo>
                                  <a:pt x="1568" y="4967"/>
                                </a:lnTo>
                                <a:lnTo>
                                  <a:pt x="1642" y="4958"/>
                                </a:lnTo>
                                <a:lnTo>
                                  <a:pt x="1716" y="4946"/>
                                </a:lnTo>
                                <a:lnTo>
                                  <a:pt x="1789" y="4932"/>
                                </a:lnTo>
                                <a:lnTo>
                                  <a:pt x="1862" y="4916"/>
                                </a:lnTo>
                                <a:lnTo>
                                  <a:pt x="1933" y="4899"/>
                                </a:lnTo>
                                <a:lnTo>
                                  <a:pt x="2004" y="4879"/>
                                </a:lnTo>
                                <a:lnTo>
                                  <a:pt x="2074" y="4858"/>
                                </a:lnTo>
                                <a:lnTo>
                                  <a:pt x="2143" y="4834"/>
                                </a:lnTo>
                                <a:lnTo>
                                  <a:pt x="2211" y="4809"/>
                                </a:lnTo>
                                <a:lnTo>
                                  <a:pt x="2278" y="4782"/>
                                </a:lnTo>
                                <a:lnTo>
                                  <a:pt x="2344" y="4753"/>
                                </a:lnTo>
                                <a:lnTo>
                                  <a:pt x="2409" y="4722"/>
                                </a:lnTo>
                                <a:lnTo>
                                  <a:pt x="2474" y="4690"/>
                                </a:lnTo>
                                <a:lnTo>
                                  <a:pt x="2537" y="4656"/>
                                </a:lnTo>
                                <a:lnTo>
                                  <a:pt x="2599" y="4620"/>
                                </a:lnTo>
                                <a:lnTo>
                                  <a:pt x="2659" y="4583"/>
                                </a:lnTo>
                                <a:lnTo>
                                  <a:pt x="2719" y="4544"/>
                                </a:lnTo>
                                <a:lnTo>
                                  <a:pt x="2777" y="4504"/>
                                </a:lnTo>
                                <a:lnTo>
                                  <a:pt x="2835" y="4462"/>
                                </a:lnTo>
                                <a:lnTo>
                                  <a:pt x="2891" y="4418"/>
                                </a:lnTo>
                                <a:lnTo>
                                  <a:pt x="2945" y="4373"/>
                                </a:lnTo>
                                <a:lnTo>
                                  <a:pt x="2999" y="4327"/>
                                </a:lnTo>
                                <a:lnTo>
                                  <a:pt x="3051" y="4279"/>
                                </a:lnTo>
                                <a:lnTo>
                                  <a:pt x="3101" y="4230"/>
                                </a:lnTo>
                                <a:lnTo>
                                  <a:pt x="3150" y="4179"/>
                                </a:lnTo>
                                <a:lnTo>
                                  <a:pt x="3198" y="4127"/>
                                </a:lnTo>
                                <a:lnTo>
                                  <a:pt x="3244" y="4074"/>
                                </a:lnTo>
                                <a:lnTo>
                                  <a:pt x="3289" y="4019"/>
                                </a:lnTo>
                                <a:lnTo>
                                  <a:pt x="3332" y="3964"/>
                                </a:lnTo>
                                <a:lnTo>
                                  <a:pt x="3374" y="3907"/>
                                </a:lnTo>
                                <a:lnTo>
                                  <a:pt x="3414" y="3849"/>
                                </a:lnTo>
                                <a:lnTo>
                                  <a:pt x="3452" y="3790"/>
                                </a:lnTo>
                                <a:lnTo>
                                  <a:pt x="3489" y="3729"/>
                                </a:lnTo>
                                <a:lnTo>
                                  <a:pt x="3524" y="3668"/>
                                </a:lnTo>
                                <a:lnTo>
                                  <a:pt x="3557" y="3606"/>
                                </a:lnTo>
                                <a:lnTo>
                                  <a:pt x="3589" y="3542"/>
                                </a:lnTo>
                                <a:lnTo>
                                  <a:pt x="3618" y="3478"/>
                                </a:lnTo>
                                <a:lnTo>
                                  <a:pt x="3646" y="3413"/>
                                </a:lnTo>
                                <a:lnTo>
                                  <a:pt x="3672" y="3346"/>
                                </a:lnTo>
                                <a:lnTo>
                                  <a:pt x="3696" y="3279"/>
                                </a:lnTo>
                                <a:lnTo>
                                  <a:pt x="3718" y="3211"/>
                                </a:lnTo>
                                <a:lnTo>
                                  <a:pt x="3739" y="3143"/>
                                </a:lnTo>
                                <a:lnTo>
                                  <a:pt x="3757" y="3073"/>
                                </a:lnTo>
                                <a:lnTo>
                                  <a:pt x="3773" y="3003"/>
                                </a:lnTo>
                                <a:lnTo>
                                  <a:pt x="3787" y="2931"/>
                                </a:lnTo>
                                <a:lnTo>
                                  <a:pt x="3799" y="2860"/>
                                </a:lnTo>
                                <a:lnTo>
                                  <a:pt x="3809" y="2787"/>
                                </a:lnTo>
                                <a:lnTo>
                                  <a:pt x="3817" y="2714"/>
                                </a:lnTo>
                                <a:lnTo>
                                  <a:pt x="3822" y="2640"/>
                                </a:lnTo>
                                <a:lnTo>
                                  <a:pt x="3826" y="2566"/>
                                </a:lnTo>
                                <a:lnTo>
                                  <a:pt x="3827" y="2493"/>
                                </a:lnTo>
                                <a:lnTo>
                                  <a:pt x="3827" y="2491"/>
                                </a:lnTo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Forma 42"/>
                        <wps:cNvSpPr>
                          <a:spLocks/>
                        </wps:cNvSpPr>
                        <wps:spPr bwMode="auto">
                          <a:xfrm>
                            <a:off x="5305425" y="9239250"/>
                            <a:ext cx="2464667" cy="825448"/>
                          </a:xfrm>
                          <a:custGeom>
                            <a:avLst/>
                            <a:gdLst>
                              <a:gd name="T0" fmla="+- 0 8358 8358"/>
                              <a:gd name="T1" fmla="*/ T0 w 3882"/>
                              <a:gd name="T2" fmla="+- 0 14540 14540"/>
                              <a:gd name="T3" fmla="*/ 14540 h 1300"/>
                              <a:gd name="T4" fmla="+- 0 8366 8358"/>
                              <a:gd name="T5" fmla="*/ T4 w 3882"/>
                              <a:gd name="T6" fmla="+- 0 14689 14540"/>
                              <a:gd name="T7" fmla="*/ 14689 h 1300"/>
                              <a:gd name="T8" fmla="+- 0 8391 8358"/>
                              <a:gd name="T9" fmla="*/ T8 w 3882"/>
                              <a:gd name="T10" fmla="+- 0 14833 14540"/>
                              <a:gd name="T11" fmla="*/ 14833 h 1300"/>
                              <a:gd name="T12" fmla="+- 0 8430 8358"/>
                              <a:gd name="T13" fmla="*/ T12 w 3882"/>
                              <a:gd name="T14" fmla="+- 0 14971 14540"/>
                              <a:gd name="T15" fmla="*/ 14971 h 1300"/>
                              <a:gd name="T16" fmla="+- 0 8483 8358"/>
                              <a:gd name="T17" fmla="*/ T16 w 3882"/>
                              <a:gd name="T18" fmla="+- 0 15102 14540"/>
                              <a:gd name="T19" fmla="*/ 15102 h 1300"/>
                              <a:gd name="T20" fmla="+- 0 8550 8358"/>
                              <a:gd name="T21" fmla="*/ T20 w 3882"/>
                              <a:gd name="T22" fmla="+- 0 15226 14540"/>
                              <a:gd name="T23" fmla="*/ 15226 h 1300"/>
                              <a:gd name="T24" fmla="+- 0 8630 8358"/>
                              <a:gd name="T25" fmla="*/ T24 w 3882"/>
                              <a:gd name="T26" fmla="+- 0 15342 14540"/>
                              <a:gd name="T27" fmla="*/ 15342 h 1300"/>
                              <a:gd name="T28" fmla="+- 0 8720 8358"/>
                              <a:gd name="T29" fmla="*/ T28 w 3882"/>
                              <a:gd name="T30" fmla="+- 0 15448 14540"/>
                              <a:gd name="T31" fmla="*/ 15448 h 1300"/>
                              <a:gd name="T32" fmla="+- 0 8822 8358"/>
                              <a:gd name="T33" fmla="*/ T32 w 3882"/>
                              <a:gd name="T34" fmla="+- 0 15545 14540"/>
                              <a:gd name="T35" fmla="*/ 15545 h 1300"/>
                              <a:gd name="T36" fmla="+- 0 8933 8358"/>
                              <a:gd name="T37" fmla="*/ T36 w 3882"/>
                              <a:gd name="T38" fmla="+- 0 15630 14540"/>
                              <a:gd name="T39" fmla="*/ 15630 h 1300"/>
                              <a:gd name="T40" fmla="+- 0 9053 8358"/>
                              <a:gd name="T41" fmla="*/ T40 w 3882"/>
                              <a:gd name="T42" fmla="+- 0 15703 14540"/>
                              <a:gd name="T43" fmla="*/ 15703 h 1300"/>
                              <a:gd name="T44" fmla="+- 0 9181 8358"/>
                              <a:gd name="T45" fmla="*/ T44 w 3882"/>
                              <a:gd name="T46" fmla="+- 0 15763 14540"/>
                              <a:gd name="T47" fmla="*/ 15763 h 1300"/>
                              <a:gd name="T48" fmla="+- 0 9316 8358"/>
                              <a:gd name="T49" fmla="*/ T48 w 3882"/>
                              <a:gd name="T50" fmla="+- 0 15810 14540"/>
                              <a:gd name="T51" fmla="*/ 15810 h 1300"/>
                              <a:gd name="T52" fmla="+- 0 9449 8358"/>
                              <a:gd name="T53" fmla="*/ T52 w 3882"/>
                              <a:gd name="T54" fmla="+- 0 15840 14540"/>
                              <a:gd name="T55" fmla="*/ 15840 h 1300"/>
                              <a:gd name="T56" fmla="+- 0 9971 8358"/>
                              <a:gd name="T57" fmla="*/ T56 w 3882"/>
                              <a:gd name="T58" fmla="+- 0 15827 14540"/>
                              <a:gd name="T59" fmla="*/ 15827 h 1300"/>
                              <a:gd name="T60" fmla="+- 0 10109 8358"/>
                              <a:gd name="T61" fmla="*/ T60 w 3882"/>
                              <a:gd name="T62" fmla="+- 0 15788 14540"/>
                              <a:gd name="T63" fmla="*/ 15788 h 1300"/>
                              <a:gd name="T64" fmla="+- 0 10240 8358"/>
                              <a:gd name="T65" fmla="*/ T64 w 3882"/>
                              <a:gd name="T66" fmla="+- 0 15735 14540"/>
                              <a:gd name="T67" fmla="*/ 15735 h 1300"/>
                              <a:gd name="T68" fmla="+- 0 10364 8358"/>
                              <a:gd name="T69" fmla="*/ T68 w 3882"/>
                              <a:gd name="T70" fmla="+- 0 15668 14540"/>
                              <a:gd name="T71" fmla="*/ 15668 h 1300"/>
                              <a:gd name="T72" fmla="+- 0 10480 8358"/>
                              <a:gd name="T73" fmla="*/ T72 w 3882"/>
                              <a:gd name="T74" fmla="+- 0 15589 14540"/>
                              <a:gd name="T75" fmla="*/ 15589 h 1300"/>
                              <a:gd name="T76" fmla="+- 0 10586 8358"/>
                              <a:gd name="T77" fmla="*/ T76 w 3882"/>
                              <a:gd name="T78" fmla="+- 0 15498 14540"/>
                              <a:gd name="T79" fmla="*/ 15498 h 1300"/>
                              <a:gd name="T80" fmla="+- 0 10683 8358"/>
                              <a:gd name="T81" fmla="*/ T80 w 3882"/>
                              <a:gd name="T82" fmla="+- 0 15396 14540"/>
                              <a:gd name="T83" fmla="*/ 15396 h 1300"/>
                              <a:gd name="T84" fmla="+- 0 10768 8358"/>
                              <a:gd name="T85" fmla="*/ T84 w 3882"/>
                              <a:gd name="T86" fmla="+- 0 15285 14540"/>
                              <a:gd name="T87" fmla="*/ 15285 h 1300"/>
                              <a:gd name="T88" fmla="+- 0 10841 8358"/>
                              <a:gd name="T89" fmla="*/ T88 w 3882"/>
                              <a:gd name="T90" fmla="+- 0 15165 14540"/>
                              <a:gd name="T91" fmla="*/ 15165 h 1300"/>
                              <a:gd name="T92" fmla="+- 0 10901 8358"/>
                              <a:gd name="T93" fmla="*/ T92 w 3882"/>
                              <a:gd name="T94" fmla="+- 0 15037 14540"/>
                              <a:gd name="T95" fmla="*/ 15037 h 1300"/>
                              <a:gd name="T96" fmla="+- 0 10948 8358"/>
                              <a:gd name="T97" fmla="*/ T96 w 3882"/>
                              <a:gd name="T98" fmla="+- 0 14902 14540"/>
                              <a:gd name="T99" fmla="*/ 14902 h 1300"/>
                              <a:gd name="T100" fmla="+- 0 10980 8358"/>
                              <a:gd name="T101" fmla="*/ T100 w 3882"/>
                              <a:gd name="T102" fmla="+- 0 14761 14540"/>
                              <a:gd name="T103" fmla="*/ 14761 h 1300"/>
                              <a:gd name="T104" fmla="+- 0 10996 8358"/>
                              <a:gd name="T105" fmla="*/ T104 w 3882"/>
                              <a:gd name="T106" fmla="+- 0 14615 14540"/>
                              <a:gd name="T107" fmla="*/ 14615 h 1300"/>
                              <a:gd name="T108" fmla="+- 0 12240 8358"/>
                              <a:gd name="T109" fmla="*/ T108 w 3882"/>
                              <a:gd name="T110" fmla="+- 0 15836 14540"/>
                              <a:gd name="T111" fmla="*/ 15836 h 1300"/>
                              <a:gd name="T112" fmla="+- 0 12232 8358"/>
                              <a:gd name="T113" fmla="*/ T112 w 3882"/>
                              <a:gd name="T114" fmla="+- 0 15685 14540"/>
                              <a:gd name="T115" fmla="*/ 15685 h 1300"/>
                              <a:gd name="T116" fmla="+- 0 12207 8358"/>
                              <a:gd name="T117" fmla="*/ T116 w 3882"/>
                              <a:gd name="T118" fmla="+- 0 15539 14540"/>
                              <a:gd name="T119" fmla="*/ 15539 h 1300"/>
                              <a:gd name="T120" fmla="+- 0 12168 8358"/>
                              <a:gd name="T121" fmla="*/ T120 w 3882"/>
                              <a:gd name="T122" fmla="+- 0 15399 14540"/>
                              <a:gd name="T123" fmla="*/ 15399 h 1300"/>
                              <a:gd name="T124" fmla="+- 0 12114 8358"/>
                              <a:gd name="T125" fmla="*/ T124 w 3882"/>
                              <a:gd name="T126" fmla="+- 0 15266 14540"/>
                              <a:gd name="T127" fmla="*/ 15266 h 1300"/>
                              <a:gd name="T128" fmla="+- 0 12047 8358"/>
                              <a:gd name="T129" fmla="*/ T128 w 3882"/>
                              <a:gd name="T130" fmla="+- 0 15141 14540"/>
                              <a:gd name="T131" fmla="*/ 15141 h 1300"/>
                              <a:gd name="T132" fmla="+- 0 11967 8358"/>
                              <a:gd name="T133" fmla="*/ T132 w 3882"/>
                              <a:gd name="T134" fmla="+- 0 15025 14540"/>
                              <a:gd name="T135" fmla="*/ 15025 h 1300"/>
                              <a:gd name="T136" fmla="+- 0 11876 8358"/>
                              <a:gd name="T137" fmla="*/ T136 w 3882"/>
                              <a:gd name="T138" fmla="+- 0 14920 14540"/>
                              <a:gd name="T139" fmla="*/ 14920 h 1300"/>
                              <a:gd name="T140" fmla="+- 0 11775 8358"/>
                              <a:gd name="T141" fmla="*/ T140 w 3882"/>
                              <a:gd name="T142" fmla="+- 0 14825 14540"/>
                              <a:gd name="T143" fmla="*/ 14825 h 1300"/>
                              <a:gd name="T144" fmla="+- 0 11664 8358"/>
                              <a:gd name="T145" fmla="*/ T144 w 3882"/>
                              <a:gd name="T146" fmla="+- 0 14742 14540"/>
                              <a:gd name="T147" fmla="*/ 14742 h 1300"/>
                              <a:gd name="T148" fmla="+- 0 11544 8358"/>
                              <a:gd name="T149" fmla="*/ T148 w 3882"/>
                              <a:gd name="T150" fmla="+- 0 14672 14540"/>
                              <a:gd name="T151" fmla="*/ 14672 h 1300"/>
                              <a:gd name="T152" fmla="+- 0 11417 8358"/>
                              <a:gd name="T153" fmla="*/ T152 w 3882"/>
                              <a:gd name="T154" fmla="+- 0 14616 14540"/>
                              <a:gd name="T155" fmla="*/ 14616 h 1300"/>
                              <a:gd name="T156" fmla="+- 0 11283 8358"/>
                              <a:gd name="T157" fmla="*/ T156 w 3882"/>
                              <a:gd name="T158" fmla="+- 0 14574 14540"/>
                              <a:gd name="T159" fmla="*/ 14574 h 1300"/>
                              <a:gd name="T160" fmla="+- 0 11143 8358"/>
                              <a:gd name="T161" fmla="*/ T160 w 3882"/>
                              <a:gd name="T162" fmla="+- 0 14549 14540"/>
                              <a:gd name="T163" fmla="*/ 14549 h 1300"/>
                              <a:gd name="T164" fmla="+- 0 10998 8358"/>
                              <a:gd name="T165" fmla="*/ T164 w 3882"/>
                              <a:gd name="T166" fmla="+- 0 14540 14540"/>
                              <a:gd name="T167" fmla="*/ 14540 h 1300"/>
                              <a:gd name="T168" fmla="+- 0 12240 8358"/>
                              <a:gd name="T169" fmla="*/ T168 w 3882"/>
                              <a:gd name="T170" fmla="+- 0 15836 14540"/>
                              <a:gd name="T171" fmla="*/ 15836 h 1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882" h="1300">
                                <a:moveTo>
                                  <a:pt x="264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75"/>
                                </a:lnTo>
                                <a:lnTo>
                                  <a:pt x="8" y="149"/>
                                </a:lnTo>
                                <a:lnTo>
                                  <a:pt x="19" y="221"/>
                                </a:lnTo>
                                <a:lnTo>
                                  <a:pt x="33" y="293"/>
                                </a:lnTo>
                                <a:lnTo>
                                  <a:pt x="50" y="362"/>
                                </a:lnTo>
                                <a:lnTo>
                                  <a:pt x="72" y="431"/>
                                </a:lnTo>
                                <a:lnTo>
                                  <a:pt x="97" y="497"/>
                                </a:lnTo>
                                <a:lnTo>
                                  <a:pt x="125" y="562"/>
                                </a:lnTo>
                                <a:lnTo>
                                  <a:pt x="157" y="625"/>
                                </a:lnTo>
                                <a:lnTo>
                                  <a:pt x="192" y="686"/>
                                </a:lnTo>
                                <a:lnTo>
                                  <a:pt x="230" y="745"/>
                                </a:lnTo>
                                <a:lnTo>
                                  <a:pt x="272" y="802"/>
                                </a:lnTo>
                                <a:lnTo>
                                  <a:pt x="316" y="856"/>
                                </a:lnTo>
                                <a:lnTo>
                                  <a:pt x="362" y="908"/>
                                </a:lnTo>
                                <a:lnTo>
                                  <a:pt x="412" y="958"/>
                                </a:lnTo>
                                <a:lnTo>
                                  <a:pt x="464" y="1005"/>
                                </a:lnTo>
                                <a:lnTo>
                                  <a:pt x="518" y="1049"/>
                                </a:lnTo>
                                <a:lnTo>
                                  <a:pt x="575" y="1090"/>
                                </a:lnTo>
                                <a:lnTo>
                                  <a:pt x="634" y="1128"/>
                                </a:lnTo>
                                <a:lnTo>
                                  <a:pt x="695" y="1163"/>
                                </a:lnTo>
                                <a:lnTo>
                                  <a:pt x="758" y="1195"/>
                                </a:lnTo>
                                <a:lnTo>
                                  <a:pt x="823" y="1223"/>
                                </a:lnTo>
                                <a:lnTo>
                                  <a:pt x="889" y="1248"/>
                                </a:lnTo>
                                <a:lnTo>
                                  <a:pt x="958" y="1270"/>
                                </a:lnTo>
                                <a:lnTo>
                                  <a:pt x="1027" y="1287"/>
                                </a:lnTo>
                                <a:lnTo>
                                  <a:pt x="1091" y="1300"/>
                                </a:lnTo>
                                <a:lnTo>
                                  <a:pt x="1549" y="1300"/>
                                </a:lnTo>
                                <a:lnTo>
                                  <a:pt x="1613" y="1287"/>
                                </a:lnTo>
                                <a:lnTo>
                                  <a:pt x="1682" y="1270"/>
                                </a:lnTo>
                                <a:lnTo>
                                  <a:pt x="1751" y="1248"/>
                                </a:lnTo>
                                <a:lnTo>
                                  <a:pt x="1817" y="1223"/>
                                </a:lnTo>
                                <a:lnTo>
                                  <a:pt x="1882" y="1195"/>
                                </a:lnTo>
                                <a:lnTo>
                                  <a:pt x="1945" y="1163"/>
                                </a:lnTo>
                                <a:lnTo>
                                  <a:pt x="2006" y="1128"/>
                                </a:lnTo>
                                <a:lnTo>
                                  <a:pt x="2065" y="1090"/>
                                </a:lnTo>
                                <a:lnTo>
                                  <a:pt x="2122" y="1049"/>
                                </a:lnTo>
                                <a:lnTo>
                                  <a:pt x="2176" y="1005"/>
                                </a:lnTo>
                                <a:lnTo>
                                  <a:pt x="2228" y="958"/>
                                </a:lnTo>
                                <a:lnTo>
                                  <a:pt x="2278" y="908"/>
                                </a:lnTo>
                                <a:lnTo>
                                  <a:pt x="2325" y="856"/>
                                </a:lnTo>
                                <a:lnTo>
                                  <a:pt x="2369" y="802"/>
                                </a:lnTo>
                                <a:lnTo>
                                  <a:pt x="2410" y="745"/>
                                </a:lnTo>
                                <a:lnTo>
                                  <a:pt x="2448" y="686"/>
                                </a:lnTo>
                                <a:lnTo>
                                  <a:pt x="2483" y="625"/>
                                </a:lnTo>
                                <a:lnTo>
                                  <a:pt x="2515" y="562"/>
                                </a:lnTo>
                                <a:lnTo>
                                  <a:pt x="2543" y="497"/>
                                </a:lnTo>
                                <a:lnTo>
                                  <a:pt x="2568" y="431"/>
                                </a:lnTo>
                                <a:lnTo>
                                  <a:pt x="2590" y="362"/>
                                </a:lnTo>
                                <a:lnTo>
                                  <a:pt x="2608" y="293"/>
                                </a:lnTo>
                                <a:lnTo>
                                  <a:pt x="2622" y="221"/>
                                </a:lnTo>
                                <a:lnTo>
                                  <a:pt x="2632" y="149"/>
                                </a:lnTo>
                                <a:lnTo>
                                  <a:pt x="2638" y="75"/>
                                </a:lnTo>
                                <a:lnTo>
                                  <a:pt x="2640" y="0"/>
                                </a:lnTo>
                                <a:moveTo>
                                  <a:pt x="3882" y="1296"/>
                                </a:moveTo>
                                <a:lnTo>
                                  <a:pt x="3880" y="1220"/>
                                </a:lnTo>
                                <a:lnTo>
                                  <a:pt x="3874" y="1145"/>
                                </a:lnTo>
                                <a:lnTo>
                                  <a:pt x="3863" y="1071"/>
                                </a:lnTo>
                                <a:lnTo>
                                  <a:pt x="3849" y="999"/>
                                </a:lnTo>
                                <a:lnTo>
                                  <a:pt x="3831" y="928"/>
                                </a:lnTo>
                                <a:lnTo>
                                  <a:pt x="3810" y="859"/>
                                </a:lnTo>
                                <a:lnTo>
                                  <a:pt x="3784" y="792"/>
                                </a:lnTo>
                                <a:lnTo>
                                  <a:pt x="3756" y="726"/>
                                </a:lnTo>
                                <a:lnTo>
                                  <a:pt x="3724" y="663"/>
                                </a:lnTo>
                                <a:lnTo>
                                  <a:pt x="3689" y="601"/>
                                </a:lnTo>
                                <a:lnTo>
                                  <a:pt x="3650" y="542"/>
                                </a:lnTo>
                                <a:lnTo>
                                  <a:pt x="3609" y="485"/>
                                </a:lnTo>
                                <a:lnTo>
                                  <a:pt x="3565" y="431"/>
                                </a:lnTo>
                                <a:lnTo>
                                  <a:pt x="3518" y="380"/>
                                </a:lnTo>
                                <a:lnTo>
                                  <a:pt x="3469" y="331"/>
                                </a:lnTo>
                                <a:lnTo>
                                  <a:pt x="3417" y="285"/>
                                </a:lnTo>
                                <a:lnTo>
                                  <a:pt x="3362" y="242"/>
                                </a:lnTo>
                                <a:lnTo>
                                  <a:pt x="3306" y="202"/>
                                </a:lnTo>
                                <a:lnTo>
                                  <a:pt x="3247" y="165"/>
                                </a:lnTo>
                                <a:lnTo>
                                  <a:pt x="3186" y="132"/>
                                </a:lnTo>
                                <a:lnTo>
                                  <a:pt x="3123" y="102"/>
                                </a:lnTo>
                                <a:lnTo>
                                  <a:pt x="3059" y="76"/>
                                </a:lnTo>
                                <a:lnTo>
                                  <a:pt x="2993" y="53"/>
                                </a:lnTo>
                                <a:lnTo>
                                  <a:pt x="2925" y="34"/>
                                </a:lnTo>
                                <a:lnTo>
                                  <a:pt x="2856" y="19"/>
                                </a:lnTo>
                                <a:lnTo>
                                  <a:pt x="2785" y="9"/>
                                </a:lnTo>
                                <a:lnTo>
                                  <a:pt x="2713" y="2"/>
                                </a:lnTo>
                                <a:lnTo>
                                  <a:pt x="2640" y="0"/>
                                </a:lnTo>
                                <a:lnTo>
                                  <a:pt x="2640" y="1296"/>
                                </a:lnTo>
                                <a:lnTo>
                                  <a:pt x="3882" y="1296"/>
                                </a:ln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154687E" id="Grupo 2" o:spid="_x0000_s1026" alt="&quot;&quot;" style="position:absolute;margin-left:-21.75pt;margin-top:-36pt;width:594pt;height:842.4pt;z-index:-251587584;mso-width-relative:margin;mso-height-relative:margin" coordsize="77700,100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a4tCAAAIilAAAOAAAAZHJzL2Uyb0RvYy54bWzsXVtvZDdyfg+Q/9DQY4L1HPLcBx4vgnVs&#10;BHCSBbbzA9qSZiREUistzcjOr89XZBUP2c0iObbzEuTFPeOpZt3IYt1Y/e2ff3l82H25Pb3cH58+&#10;XJlvuqvd7dP18eb+6dOHq//Y//Cn5Wr38np4ujk8HJ9uP1z9evty9efv/v7vvn17fn9rj3fHh5vb&#10;0w6LPL28f3v+cHX3+vr8/t27l+u728fDyzfH59sn/OPH4+nx8Iq/nj69uzkd3rD648M723XTu7fj&#10;6eb5dLy+fXnB//3e/+PVd279jx9vr1///ePHl9vX3cOHK9D26v57cv/9mf777rtvD+8/nQ7Pd/fX&#10;TMbhN1DxeLh/AtKw1PeH18Pu8+n+YqnH++vT8eX48fWb6+Pju+PHj/fXt44HcGO6M25+PB0/Pzte&#10;Pr1/+/QcxATRnsnpNy97/W9ffjw9/+35rydI4u35E2Th/ka8/PLx9EifoHL3ixPZr0Fkt7+87q7x&#10;P+dx6JcOkr3Gv5luWpdhYale30H0F1+8vvtn+eo8d91q5avdNODbpJB3gvpdQtDbM7bIyyaFl98n&#10;hb/dHZ5vnXBf3kMKfz3t7m8+XA391e7p8Iid+gPtud1P919Ot7thJLqIAECSsEgsL88/Ha//84UI&#10;Tv6F/vICmN3Pb/96vMFKh8+vR7c5WgTa26nvpzlIZZxn/C2WyuH99eeX1x9vj045hy8/vbzin7H1&#10;bvAn/wdmYQ+9fHx8wIb+h3e70fTr7g0fg+z6GwEzEZgZF8Dd7fB5CQhlxevNynqQYQAz4zwN2npD&#10;BAj6OmW9MQIz47So9E0R4Gisth6kG9E3mUmjD8YrAI6mGxX61gjMjOOg8msShXTLpCxoUo0Ms75i&#10;opJu6rUVU50M4EXRsUmU0vUqjalW+n5RV0zUAqOt0Zjqxc69umKsmGGdrbZiqhlrOm1FG2tmWHtN&#10;1TbVjBnUvWhjzQzLqq6YaqZbdRpjzQzLaBSubaqZrld3j401A8Ot0phoZlgXncZEM/OorphoZlit&#10;unv6RDNzp+3wPtHMsOg09olmpmFR5NgnmhkWXY59oplx1TTTJ5oZZgAqp7BPNDP26oqpZubRqism&#10;msFdq3GdamY2qqXA/bCZx4FMSv56GVLNTItK45BoplcvLLqlg2E2w6RzPSSasbMmR9zwyYpWvROG&#10;RDPw2jSuU81MnXoKh0QzxmqaGVLNjIuqmTHRTDdqFndMNTNCPMp+HGPN9CtUmNf1mGpmnFRLMcaa&#10;6Vf1VhhTzYyjeiuMsWZ6uC8ajalmRn33jLFmSivGmlE5nmKtaMRNsUr0pWJ1qEsluiB/TtPulOhC&#10;l9yU6KK4YqMuyNPdTnLJ95xiXRSc2SnWxYU3i9gi+MmHO3Gdr395Yt8Zf9odKHbtnMf+fHyhCIYc&#10;acQ3e8OOOKDI0VaAoRsC7puAIXkCdgEGiCuvDKESsMQDZWDIi4DXJjLIMyVoeJ4+1iivbZhH08Yk&#10;+ZRu9TY2DfNp2hg1zKlpY5VcPSIGrlwLq+THOfA2Vi2zCiesaXVm1baxaplV28Yq+U5EO3yjFmLI&#10;MXLgbayS1+PA21gll8aBt7HaM6t9G6vkjNDqcDZaWCVPw4G3sUpuhANvY5V8BAfexio5AA68jVW6&#10;3Qkct3cLq3R1O/A2VuleduBtrNKl68DbWKUb1YG3sUpXJoHjVmxhdWJWpzZW6dpzq7exOjGrIR9T&#10;tpF0YbnVE1a9jefb5oT85Hlm8nS1Q2byZ+L38P758EqXlPxx9/bhyiVwdnfItrkMDf3T4/HL7f7o&#10;gF7puqLb0eF21x9LbgN6eDoDxh0MQl2mhoEFRD6fZV2vD5eEqYCymQUozLlXnqwmn7JqB7fCEYDU&#10;SRkUKRMGRU6kAopN4FdFZFIBZdNkRmQxKqCdEID0RBGU0hJMAPIOFVAKDJ0EkFAogyKRwKDIFFRA&#10;yb13qyIFUAEVFVBsXwZFTO9XpaC9AtqxCigaL4MiCudVEWaXQRFeMyji5wooJQVIAgMC4zIoAmIB&#10;NeXtQpEugyKULa+KEFZAawQgNhVQpGVKB2ZA0CmgXUVYiCYZFOFieVWEiQIKUkoEUPwnoLDQZVA5&#10;MAMitzIoJZy9thCStYGWkfvlWmBCthvmWayTfHorRdGfp04S402gwXuR1eRTbJ9sEAp9Ep6xPFl/&#10;Vw4J1wDdHlHy/+X4cH/zw/3DA9l+VzO7/cvDafflgGrX4fr69ulV5JhAPrjo5elI3xTlcRWDChe+&#10;0vHz8eZXFDFOR18zQ40Pf7g7nv77aveGetmHq5f/+nw43V7tHv7lCaWY1eBcoMDm/jKMM5n/U/wv&#10;P8f/cni6xlIfrl6vEG3RH//y6otyn59P95/ugMm4+Ovp+E8onny8pwqHq7J4qvgvqAZ5Wv/3y0Lw&#10;FDJlIXf4kuLPH1AWWkdK4MJquY17eC+lNjv0Xb/AolKprTdIes1iJ6SwFO+NtsLQP/5p1+36eTI7&#10;H8pReJwrC+0pydAv3uLHQDAEIX6nvB4uEGdnYpiQh3DYzNjNGWyQcFhoT0neHDYIJgDZwRUIcghh&#10;yDyYRzivNoMwzjzsKUOWQ4hbaUPYL5SlziGEkY0Q2m4YMwiT6s+esnw5jEntx1pXTMqhpBA8xmnH&#10;nFSh1Y2BvaG0XRZpLH3bjZQpyiINCnCStYNZc4wG+aPuuEcCWUEaa8AshhJ7WaRBCR7paHPqRPQf&#10;c0pJ/RynZJeCRg2q1wrSrdDDSMclw2lS5EFGQUMaa8Fg42pIgxoYKapGl+cyqe/s7aAhjbVQ4jSo&#10;wSNFFT6HNCiBdGqp9JsVb6yFgk63qo5HuiBRfMlpUtPZu/pwDmlS0Cns3q2g45D2HfLdGaRBCcRp&#10;r5mipJZTOKdbJccj7aGwDNKgBIdUM0eUFAm71+r2iLyKyDj0Eyqfl0jpwg6r7V21JSfepH5TsLpb&#10;9cZzOqFAkUEan4X9oFmkpHBDRdacZdiqNizbtc9hjA/CHqY5v3WHWAWzZum3Yo1HaVCayzAZ5E/q&#10;dBXGnGSTOo3tNJxbmcbhtCsgL3FSnmfTpqsOZ3HG8u9dBTIn2q0843HOOAgZnOE+ID5HzRQllZnJ&#10;qHwGDXick8kdlaQos8etl1fnGKvAV4NzfG5FGY8T6YoMn0lVZg9blcdJ+aegAmNcOS2LNOiAkaJ5&#10;4lK4SVVm71o7cgpNizKd1W40Sl9FNsEOuOUzSIMOSKOTZoiSasyMM5U/oFsxxjPad7mre07skKtM&#10;5xilADlId1g1o0Bpl5hPk8cZVEB8ug6SLM74MrAwL3k+53AOHJ9mGXN+Efz1jYH9rBmiOVaBQQOO&#10;gjPcBR7nuOR27hwfgz3MWn7nIj+zkYbulzzKJWjAo+xR/b7cQpQcCHragyoFZawBKjznTsoS5O8w&#10;wgHP4AvCJ1UumhGi1GEgC81mmhVagvgdyh4yy+AMwnc4NSO0xNI35KLn2UQqj2lzOCdci5c4Ke8V&#10;GNijTygvV2qpDGDGqB7uGuTvRYszkMEZ5E98Yv8rOGMVrLO2ZdegAocS/aK5/bMGBTicmglCs+jG&#10;5zxpwecaVOBxoms4w6ehHtYgtT2MS55RQ6m3AIeeQEWhMDoCx2jnbHhGGdKw3J5MlYY3VoR1LQu5&#10;84ImRVnQ4cX9fqlUyF2ASMK+sTFn/UwXq6KfVVtkuqAMhxb9HFm8QRcer2aNTBIq99Oi2V2zRcsO&#10;75QNI8wWKzu8RjNJBrLa1NGj1VRT79Yl6fAuWcfTIJO8LYfaumaaDFW8wzZA0lizE/ApBNDhhdyz&#10;CqaSeFgPiDX7ZJKouUfApjG8xc0esc36ZmYLm52kXQtudmclkbNdXb9VdkPboBJGnD9IVHePOIYX&#10;pBykJHq2k+pGmK05ssxx0IjnWDNXhmr3gUJkw1XTQSl7D1jU8RZCe8SqyUqi6MEip5C/hMwWRzvE&#10;yqbeomiHt1dNVtoV2akhldlCaYdXOcRbIO3xau6T6WONwBKph3iLph1exWhtsbTHqxqtJJzuZ9VZ&#10;NFtA7fDmbfQWTTu0g2qzkmbIfnZdXtmTtIXUDi1KQ7n43GxBtUesGq20ExJ5X21fbZG1Rzyi2S9z&#10;K22htUesGq2kERJ1VhXxFl97xEs2FDBbfO0Q42QqtiMJsdElrvkcKCQnRxihffb234Jsj1g1WkkT&#10;JFq/1S29RdqOY9vns8JjfESQoVWNVhJso4qqXsRbuO0RT8g1Z3S8hdueY9VoJRH3MOEiUYzWFnN7&#10;xHiAlEUcNOIQw11UdJxE3QMwq4jD5e4Q93jAlEUcX+17lG1UxLFOBjtr8a3ZYm+PWMn8b7G351i1&#10;W0n4PXTusUnWgGwBuEcMInMcbwG4Q+x6rrM+ADoothsRBVaVY/R6xDciNnXWvdyicI9YtVxJIN5P&#10;MEfK5tpCcc9xPqVp5vhq3xt4KMrmSqLxvh9UxFs87hHjrVxO1FtA7jjGmwcFcRKTI/GtnmMqMEbO&#10;B/SWPcdbXO4Rq5YL1cBNx3aGHVREvYXnnmPqQs4YkC0694hVy7XEOrEw1hFilNF/SxcwQj+UXvdS&#10;Uy+3f2HLErA0XZSBcfQJWPppysBf26sLjdLiCFl8sb+yOuyVA29r6KMAgsARH7Ss/rXdtNg9bnWp&#10;dJdp/9r2WFYo/N4W2r+235WVGlrKyrRze0lzAytrNXTMVVZnrcIVa2GVPCySOxyoFnDyixy4dPiU&#10;ieEOsj2clabVcZLd6tIgU16dPAcCh2PQsvrXNoGyVnEJt6xOdysREzqqyrTTjejA284q3WMOvE2r&#10;dPsQeGjGKxPDTV57XAktrJKld6u3aZXsswNv0yo3/e2R3WwhZmXzi27JJnDWaniAXpaMyxYS8ZQO&#10;bFnfcCckvtCmWZei8xjadGs6Vi7lzppICm84/C1LrWXFZy0um+VICg29tS+wiinL1EQSZY8cBlwT&#10;bV9gNSO13vgFVjRlY5owyBMK1HkbvyDXbehjrUhJ3kVQ3qKNJNE0roymL1AqwYkVqYK2L/BRxtPK&#10;xi+IpkP7coVpbk1G6NmoaXmWgPf1bSRRiOuYRgjbxLS8NTCNjw0MN5gjpms80/KAwDS+IDDck4yI&#10;olHT3HKOLzRqmkImJ6XQS1hRHIU6/guNZ5pCFPcFXCdNeqDQwn+hUdMUEvgvJJr2Bu13vLRwMSu9&#10;tHDBcO6hBSA8bsQXYh60dxYBVlQpncDyyX3GM/teIi35Z/kMYF4RrWAbgbKQfPoFTc9WImJFIOST&#10;IQd+cGcHqMqrVCDkUyD5GqamoTIkSi1OiehKECXKWvLJa07sKKMdVnagQMgnQ85UHMLGQJei7CSB&#10;kE+BZM+IOqrKdC78tAuJtQrkymGa7VHBKEppZa/PWsTAJUjb8Qs9ajerQFLlmXhHubMMib5tD0lJ&#10;yyJ2w09P8JylAknkOezoJC2vaZlOs2KrFLH38pZjxYVZhmSn2yzBqIm+5dPr3Q7yOAHNp+U1Byoq&#10;QJ6GjmcRO6YReMja4xAcH68jXDgV7CM7d9TFWcYuveN48SIGSXiWT+Z9ZL8Db8XE7xAI+RRIqjAQ&#10;77WdbEeqHRAkDnyFTnnvU19T3hvV6eT7tYF3Dm3q8pzkqU1VRxN37SM9W7bJdqLqQNNeQrrRQ1b3&#10;p3tvQWtW9/xMmXqCrJ6jRXivns2FKjxYk3pvy3qX52t1G7LKmjW71HdMZ9XW9R2VM4jOmv3sjdxx&#10;NZuMmrkP8at2Ho2/bBVrdwdMHd9ctfsI7xUZe+2O69Hu53mv3Zv9SCV3klLtLu5HatVxkJX7HRPN&#10;fAxS9RlQwBRPILhUYo/k09ulDbK45QLqst3eeCnv4CAdFK1L90CQd4hXhHr5ZC5Eg3Csi+vJnqAO&#10;nyKgbDN0DpYBZedu0YWQJp9MYjgM6PIpog7nq3JJbkcWTWilFa1YgT7EukKbfPIlJYYFHc3lFcVW&#10;DbWrVMwfOk3LK4pFHRFyFpkRI40O6DKg2P0pZOqEW/lkruUqQQduZUW+nRZkfYo0yoVXe7FrR75D&#10;V4TyxRVHuZbRmlyBlKu+Q6NgeU1xH9BjXYMMLkl1Tb6W62uK61SnU5yCOu/s4lXFKV5jVUHiiFZV&#10;Lr5tdROJu1zdlj174FOY4CL7Vj55/4pTXz06EidUD6NYv+rxlmimajAkQKqaoE5irppRC2FcxUya&#10;EBlWDK+RYLNmyo3Er7XLATVsdhMr1w0Oi/dVKvcXkmTe/6jchzRawvkUlfsVgxIkxiwaADRb+fXK&#10;RnxLf5RXs1y2KFsdZJc90rIv4QXSAoPscxmM83jU1l5mgL1AAFYuAnYC0SVW5hVdZE5fZnuOLIdc&#10;PtmNkMAY/SpFGgcutBobUuiyknz6FUcJUCz6lEv3RbiCsK2LgJOMS0DbfBmQOvbh+aLaUr5WJJ0H&#10;uDIgpm/6FWtXBd6WOEC02RdJXPlgrmG2lEhPPr0UV15vqUxUQdHLU7iEWr8sJJ9+QdS4/O5HU36R&#10;QnQv+/hhrmxGNHD7w05GpKRo1Kj8ipg6XAFk1GjhLwNaJGdI0wPyo0XUSAk6wB6hThmQaxnwgiuA&#10;XJtGu38jYC3LKyFg5Ux7MPT7l40J1wLoXUCZPvbrIJmyFbZcbevniofco4xKSoGjUT6nPXVwESDe&#10;EBRpHDjd0KP7uAg48nS6HnO6y4DsIKO/rKy+SVDT1VfaOTP7iP0IORUBuXDUk7NYAlyoyZ3EM1QC&#10;CPI2HWAtC4emWAYEVyXUNGjIrYgYrwiIRzFMpK1l/DvxHfCQobyme9lCjGNKeAWS6yIueVRiCK8s&#10;2CNZKw4gcHJ+B+8eytgtBxAWPb8VSM69Uo9dBZI7ZDBxqBw14gkEc4RnErU1PeQwV25YWHJvJgfM&#10;ca+sybwPtXg5yJNeVZTXFB0NGOdcgWS9D+RAlvVOr6Swl4a+5tvK/qRHGOU1Zc8PNnQFyCUrn3x7&#10;8zECleUtLwdzoJFQJX7kqKMTuMy4GI+hC70RQpt8ehpnMUdrZWsGA7eGxgNZST79isFk4nVHkRnJ&#10;UvQ17yaY9aXi+YWLYgltMEKbfHoaw9WDlyBFGrfLrJJF3a7HmjEIF27FCIcbvOJXNToEHkx6x1GA&#10;F4nIp5dMsCsNkHyJfhVk5T6hQN6dV/xYSVExiB35ZNem4iEaZS8Rr1HKa0p8O6yhC0SkI58sJbwC&#10;Zjpr6p7ZJ0FMXLlPZs5R0OOVMp0LPawgq7ZW9jkKScz7UrklUIvmW2JBdqFkgxDQCWSFd7xDFOyV&#10;aNFaDojwQwcV7LhDPe9zrZYHx4kha9XzgZ23YQ7NbaJv+fR6R+2U15wqEx7tyFVppPrKercjPYMm&#10;beIlTVnyE4eDKP6UzRbcB16zNrbTklPgsI+h/VF4lk/mfeEgih7elOlcEMO4NWv3M/xL9jgQqJTX&#10;XEVKfSVmhjPI2PFOp7gmEjcCWXHaewxG8xyZ6pr09p20iaRLGXtIh9KBKp24PmRYu9CtKbqRT6+j&#10;vhcXfw2NbwIhnwLJOxkvKyt0DjwinF4BlekcuNkcDyzLO9kFPySlatiJmp4/cQj+yu4EPDyJJyt5&#10;H9R4/enox0riAMOZvDb7oeJw9fiJLKf3fqh0jISiJ70xKstzoqEMJKXqTqag3EPCkBb30kxvZmnN&#10;Whqtn0WeeJJUWRMAbs2uGvJzagfjWmp08nlHkb+yl+jKIOzV6Kpf2GeAeaycODyt8mvWslpoHfQ6&#10;spTILEo+akisyDOCTKUEt+0PGTxKDZMPnx/xG2h+ICluf5/wcv+bfhvOzSnFr8eFPFgYYeqmnv7/&#10;zNLG3wlUfsoO946fWUozVP3P2XlT9EdPLEU6CkbOX7IrkjTWR+Hx6FJYLvqpDxpduqBNDAliv41/&#10;5+RSuAvLjv5Dy8UjR8F7mLXAs0u9KxcD4fhFTx3x8J2eHNJ/z1eD5QmrebA7vE2U3bxNTMUtEi24&#10;4DrJEgdJheX2/pHqJXE48dFa6MTHz95liYNYw2oeLE8cjHe0IMYNmyxxsHNhub1/M3xJHPW2RosZ&#10;ZFMwHi4nOvK5w3oeLk/eNqPFvf9EGN5l6aN0fFhQJppmKEx1gQCNhj1mKYzV4eEUClOV4KF5n6cw&#10;1gheB7g3uRkKU4VgCgFNJ8hSGOvEw+UphG8fq2WhISO505FOaeEhLZcU0v0UaxmDVzG4IUchFQuD&#10;UvCmw/98VuaEbGNavJYnRctkTcKCMuM0Q2GqErQK0uSsLIWxUjycIsNULQuadvIyjJWyx+/X0cvr&#10;SwqpopHIELYvTyH1NweW0ZkKuDyF5H5HSwKpzVKYDmrhOS0ZCs9OCn7AEnNBcjKk2CyikOAUClO1&#10;YJBM/qRQ+BoW3LufmszKMFUJWgSwa/IUxkrxcHkKKQUUyXDtMNkid1K2US303Bz3Q17LlKmJlkMV&#10;Er9TmKWQshWBZQ+nUJiqZaXZTFkKY6XsMS5aoTBVCf3Yh0ZhrBQPp1CYqgXedv66Q0S3sbzHts5T&#10;SNFvIsOFhtbm9mEyrwWj+/3PemasDYWK0ZLrgBETORlu41pIyxiuplCYqsT9aIBCYawUD5eX4dm8&#10;lpVuqSyFsVLwcFqjMFUJMFuM6MjKMFaKh8tTuE1scRYb6YwuL8RkYovMSL00N5RWjHSCDUZDHXMk&#10;0vu6+Ki46es5t4uqVPGSHR52ZKWYjErdY15LXs/UsBivN86YiJknMVYLWHGTM7MknikGv6s75EmM&#10;9bLHALo8idRgl5CIzEWexG1oC/Y2TKKbaZcjcRvbwopGnjRLIgXiQS8yOvVS0ZT7SUhERkQhMT0t&#10;BJffi2jqSJZEv3He5FC+MSJROy6U5k1IRJlBITFWCy5nwOVJpHJcvCRKfvmbJR3dwpNbLqWI/5Os&#10;N/ar4oMhXbvxDA8HcAqJZ4rpZuyJnNFJZrfIYNUMiWdaGVGszkuREjNBLXAT/S+YZgw3tc8lUlww&#10;/yxLYqyXPSxE/riczVeFD405TNkTTVnliESCy0txG7PKx2XFMNwciVQZCitifoFG4plWxq5XTDc1&#10;3IUFkTQGnELimWK6FZdvlsRYL3tsHEWKZ1oZVi1iobzaRqKDy5MYzV0VMSpWJ528ikEKmi92MXp1&#10;cD9vkrth3FiGiE4C1Og8U0+3Qkw5WUYTWN2EIvzub16a0RRWzzr6HJRNmc5hRZDvf5Q5c3DOB7Ea&#10;PHXKW3E3MCLwDnlqZycaxurpRGFIMUHROFZ32RCgIs+zcB90IkDJyvMs4OffMLk0QxivKpuO6XTT&#10;urJ6TwazUsuxdsqjyax+UTwymxU6k0OEL2p6pzS6FzzTCVudN0bpeFaMPgCgIs+z0B+DWBWjroxo&#10;zcjzIvzvMSw1azTRqSssOb0ToEbnmZJQlM07QjTSY7MhSPSo54iS44k8LfJuCp2xjnABAVCj80xJ&#10;+E0fRe/buFZ33tVMAHyuMzrRX6DQeZYLIECFzrNkAHbMpNCZpgPwmFfbn9R+ncizs5pdOssIEKBG&#10;55mS6KFq/hylSQGaf6/Yz7PxrUjdIVWT13syw9UDKnSeJQbQ1Ifxolm7lKYGjJobMOfJgQEZcIXO&#10;NDvgADU6z5RkJiWggEBEnW5/qhkCGvaS6B19CEoyDS+sBZTOuwPU6Dw7R5TYUuQZ+wyYVqfeR+eJ&#10;ggGPSxV5ppkCB6jQeZYqgFXC0Oys3tNkAYyItj+36a7ezuPa1uwS9WuFu5jud9UunSUM0BmvxBeI&#10;RqM1w4zXjJ1H9STV+4gRoPlzRL0hEZ0EqMjzPG0AgebjIBq3s62JdLnq151nDnCza/dRmjpwgBqd&#10;Z+cIfl3eR0YkkNKp3kfn6QPyQBR5Uk0slicANTrPlKT7dfm5rxm9X+QQdL/uLImQ+nUoGP+OaZpS&#10;pi7PHYLsUTrcSxdJGRiblIBDl0IZmt934IRwTbICDpW51aVPpQwuI83C29cKODMa+noq4MxqaHQo&#10;g3Oj3h7Xti+/VsCZ1dB2XwanC5EkExpoK+DMamhRrYAzq+G5cRmcZ2zsQ0t2BZxZhYFrkQx30ONH&#10;mdrAmdXQ8VkmRsZ+hbfNZXBujMEPCjURw714+9BkVl5d5neFbsAKOLMaOr0r4KzV8CCpDM5dtvvQ&#10;Pl8BZ60iHdGiVWnVQzDcplcX6ztjEPrbygRFUxql6abyhWCdWs0Ttx/B+jUyLRaKgrgmKXGnB0Ky&#10;NnMsv0G9/w0zFNu2tPvJB6eHRlMF746teKOxcl60w9BorhBkMIZGg0VjbvzF0miynIPnSGo0Ws7T&#10;cl9oNFvO5fFfaNS0WK5thILb3n/AKD74LzSKzxUucqP48FQJ4TWIlUY+bQ5fCiUNq/LJbchupWBP&#10;5R/l0wPBIQM60rM/NfKv8umhuEcazedFML6Z0bJYBOMO4b7SHM3DdobgFghN8ulp4+k9aI0pInWZ&#10;GLA6VrDKhqRJWGWRQJdYb6qNu6OECeCqcymYXfy6RxEv6tNuvaXSLE/SJby1t0XovvZwlScKA7+i&#10;cw+oS4IZucEWD6jLm2qU5/5dpQd6kqf027xb2QLy6bfCJK/4aappicaZokUIB9dLWcsL5QQJEJnd&#10;4ooLN0ojwyddgUKbfPJ2FdQWkUuJRlQA/MUPritbu+NXBFIQ1d8sIdj0/HDWXYekUXGe8xp2GhXn&#10;IWsczZTJcNKsCAltIsJ7Re6GupXcmjVVGnlBgaR2WZfo8fVnjPISRR3ZTsZB1PawxQ7ydNaOhTVU&#10;ICYp0aiC0g6xmLXpINfK2bXyFKhmDFC+8J5vzbrYni/JmrnC2NJG+0fttMR21aDSo1cHWLHQdqQC&#10;CVasmXy08voVa3cIOtc9jbU7CS+VPNe1O85OePpJNNbuTDtJn33lDrYTP2yp3ekA9KgrHsKFTyL2&#10;bPNNvGVzTW/EC1xlafDfYORbAdYLCMeibAbdm1e3KnmvpePQLzjXDhI/iV6BZDNIT6XKS1INAyyt&#10;FUOABxOeH5prUlxx5snQc/gNAJGMfLKEZkqSAvVceV2Ph0HI/gFwqpg1TI/wxp+moxVpnNhDqz/6&#10;keeAaLIorjiynawdnF68BxooWFxxYANEw7fKgPKUpUajeEy29tQJP5LlBG5rrhoNkHUbEtwXaTT0&#10;u0F0cnB2y4Dij9RQd5Tkpt0jJ1F2l3z6XWZpygPBIW4rIcZvW3pbWnueSheH46R8DHAh+fVqYOyF&#10;lMWimqgzZiW6igyUQMhnME/i0wRT5iHgMP0h74q8sP/vPg569/b86f3bp2f3BurT6fB8d3/9/eH1&#10;EP8df357fn9rj3fHh5vb03f/AwAA//8DAFBLAwQUAAYACAAAACEATjbmX+IAAAANAQAADwAAAGRy&#10;cy9kb3ducmV2LnhtbEyPwW7CMBBE75X6D9ZW6g0ch0BRiIMQantClQqVKm4mXpKI2I5ik4S/73Iq&#10;t9nd0eybbD2ahvXY+dpZCWIaAUNbOF3bUsLP4WOyBOaDslo1zqKEG3pY589PmUq1G+w39vtQMgqx&#10;PlUSqhDalHNfVGiUn7oWLd3OrjMq0NiVXHdqoHDT8DiKFtyo2tKHSrW4rbC47K9Gwueghs1MvPe7&#10;y3l7Ox7mX787gVK+voybFbCAY/g3wx2f0CEnppO7Wu1ZI2GSzOZkJfEWU6m7QyQJrU6kFiJeAs8z&#10;/tgi/wMAAP//AwBQSwECLQAUAAYACAAAACEAtoM4kv4AAADhAQAAEwAAAAAAAAAAAAAAAAAAAAAA&#10;W0NvbnRlbnRfVHlwZXNdLnhtbFBLAQItABQABgAIAAAAIQA4/SH/1gAAAJQBAAALAAAAAAAAAAAA&#10;AAAAAC8BAABfcmVscy8ucmVsc1BLAQItABQABgAIAAAAIQArIka4tCAAAIilAAAOAAAAAAAAAAAA&#10;AAAAAC4CAABkcnMvZTJvRG9jLnhtbFBLAQItABQABgAIAAAAIQBONuZf4gAAAA0BAAAPAAAAAAAA&#10;AAAAAAAAAA4jAABkcnMvZG93bnJldi54bWxQSwUGAAAAAAQABADzAAAAHSQAAAAA&#10;">
                <v:shape id="Forma Livre 45" o:spid="_x0000_s1027" style="position:absolute;width:32633;height:100577;visibility:visible;mso-wrap-style:square;v-text-anchor:top" coordsize="51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03HxAAAANsAAAAPAAAAZHJzL2Rvd25yZXYueG1sRI9La8Mw&#10;EITvhfwHsYFeQiynL4Jj2YRAaW55tOAcF2v9wNbKWEri/vuqUOhxmJlvmDSfTC9uNLrWsoJVFIMg&#10;Lq1uuVbw9fm+XINwHlljb5kUfJODPJs9pJhoe+cT3c6+FgHCLkEFjfdDIqUrGzLoIjsQB6+yo0Ef&#10;5FhLPeI9wE0vn+L4TRpsOSw0ONCuobI7X42CQ+EqvL4uVsfFx/GA7b7oykuh1ON82m5AeJr8f/iv&#10;vdcKXp7h90v4ATL7AQAA//8DAFBLAQItABQABgAIAAAAIQDb4fbL7gAAAIUBAAATAAAAAAAAAAAA&#10;AAAAAAAAAABbQ29udGVudF9UeXBlc10ueG1sUEsBAi0AFAAGAAgAAAAhAFr0LFu/AAAAFQEAAAsA&#10;AAAAAAAAAAAAAAAAHwEAAF9yZWxzLy5yZWxzUEsBAi0AFAAGAAgAAAAhAIJzTcfEAAAA2wAAAA8A&#10;AAAAAAAAAAAAAAAABwIAAGRycy9kb3ducmV2LnhtbFBLBQYAAAAAAwADALcAAAD4AgAAAAA=&#10;" path="m5139,15839r-2,-75l5130,15689r-10,-73l5105,15544r-19,-70l5063,15405r-27,-67l5006,15273r-34,-63l4935,15149r-40,-59l4851,15034r-46,-54l4755,14928r-52,-48l4648,14834r-57,-43l4531,14752r-62,-37l4405,14682r-66,-30l4271,14626r-70,-22l4129,14585r-73,-14l3982,14560r-76,-7l3840,14552,3840,,,,,15840r3840,l3840,15839r1299,e" fillcolor="#008ed1 [3205]" stroked="f">
                  <v:path arrowok="t" o:connecttype="custom" o:connectlocs="3262732,10057132;3261462,10009510;3257018,9961888;3250669,9915536;3241146,9869819;3229083,9825372;3214480,9781559;3197338,9739017;3178291,9697745;3156704,9657742;3133213,9619010;3107817,9581547;3079882,9545989;3050677,9511701;3018932,9478683;2985917,9448205;2950998,9418997;2914809,9391694;2876715,9366930;2837352,9343437;2796718,9322483;2754815,9303434;2711642,9286926;2667199,9272956;2621487,9260892;2575139,9252003;2528157,9245018;2479905,9240573;2438002,9239938;2438002,0;0,0;0,10057767;2438002,10057767;2438002,10057132;3262732,10057132" o:connectangles="0,0,0,0,0,0,0,0,0,0,0,0,0,0,0,0,0,0,0,0,0,0,0,0,0,0,0,0,0,0,0,0,0,0,0"/>
                </v:shape>
                <v:shape id="Forma Livre 44" o:spid="_x0000_s1028" style="position:absolute;left:95;width:24304;height:31652;visibility:visible;mso-wrap-style:square;v-text-anchor:top" coordsize="3828,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ytyxQAAANsAAAAPAAAAZHJzL2Rvd25yZXYueG1sRI9Ba8JA&#10;FITvQv/D8gq96aY2SImuomKpB6kk9eLtmX0msdm3aXYb47/vFoQeh5n5hpktelOLjlpXWVbwPIpA&#10;EOdWV1woOHy+DV9BOI+ssbZMCm7kYDF/GMww0fbKKXWZL0SAsEtQQel9k0jp8pIMupFtiIN3tq1B&#10;H2RbSN3iNcBNLcdRNJEGKw4LJTa0Lin/yn6MgtX3Kd8cZNrF+/eLS48vtN/dPpR6euyXUxCeev8f&#10;vre3WkEcw9+X8APk/BcAAP//AwBQSwECLQAUAAYACAAAACEA2+H2y+4AAACFAQAAEwAAAAAAAAAA&#10;AAAAAAAAAAAAW0NvbnRlbnRfVHlwZXNdLnhtbFBLAQItABQABgAIAAAAIQBa9CxbvwAAABUBAAAL&#10;AAAAAAAAAAAAAAAAAB8BAABfcmVscy8ucmVsc1BLAQItABQABgAIAAAAIQAzNytyxQAAANsAAAAP&#10;AAAAAAAAAAAAAAAAAAcCAABkcnMvZG93bnJldi54bWxQSwUGAAAAAAMAAwC3AAAA+QIAAAAA&#10;" path="m3827,2491l3827,r-78,2l3748,2r,2489l1342,2491r76,-7l1494,2473r74,-15l1640,2439r71,-24l1779,2388r67,-30l1910,2323r63,-37l2032,2244r57,-44l2144,2153r51,-50l2244,2050r45,-56l2331,1936r39,-60l2406,1813r31,-64l2465,1682r24,-69l2509,1543r16,-72l2536,1397r7,-74l2545,1247r3,76l2555,1397r11,74l2582,1543r19,70l2625,1682r28,67l2685,1813r35,63l2759,1936r42,58l2847,2050r48,53l2947,2153r54,47l3058,2244r60,42l3180,2323r64,35l3311,2388r69,27l3450,2439r73,19l3597,2473r75,11l3748,2491,3748,2r-76,7l3597,20r-74,15l3450,55r-70,23l3311,105r-67,31l3180,170r-62,38l3058,249r-57,44l2947,340r-52,51l2847,443r-46,56l2759,557r-39,61l2685,680r-32,65l2625,812r-24,68l2582,951r-16,72l2555,1096r-7,75l2545,1246r-2,-75l2536,1096r-11,-73l2509,951r-20,-71l2465,812r-28,-67l2406,680r-36,-63l2331,557r-42,-58l2244,443r-49,-52l2144,340r-55,-47l2032,249r-59,-41l1910,170r-64,-34l1779,105,1711,78,1640,55,1568,35,1494,20,1418,9,1342,2,1288,1r,-1l,,,1310r75,-2l150,1302r73,-11l295,1276r70,-19l434,1234r67,-27l566,1177r63,-34l690,1106r59,-40l805,1023r54,-47l911,927r48,-53l1005,820r43,-58l1087,702r37,-62l1157,576r30,-66l1213,442r22,-70l1254,300r10,-48l1264,2491,,2491,,3738r78,-2l155,3729r75,-11l304,3703r73,-20l447,3660r69,-27l582,3602r65,-34l709,3530r60,-41l826,3445r54,-48l932,3347r48,-53l1026,3239r42,-58l1107,3120r35,-62l1174,2993r27,-67l1225,2858r20,-71l1261,2715r3,-16l1264,4777r-19,-88l1225,4618r-24,-68l1174,4483r-32,-65l1107,4355r-39,-60l1026,4237r-46,-56l932,4129r-52,-51l826,4031r-57,-44l709,3946r-62,-38l582,3874r-66,-31l447,3816r-70,-23l304,3773r-74,-15l155,3747r-77,-7l,3738,,4985r1264,l1282,4985r,-1l1340,4984r77,-4l1493,4975r75,-8l1642,4958r74,-12l1789,4932r73,-16l1933,4899r71,-20l2074,4858r69,-24l2211,4809r67,-27l2344,4753r65,-31l2474,4690r63,-34l2599,4620r60,-37l2719,4544r58,-40l2835,4462r56,-44l2945,4373r54,-46l3051,4279r50,-49l3150,4179r48,-52l3244,4074r45,-55l3332,3964r42,-57l3414,3849r38,-59l3489,3729r35,-61l3557,3606r32,-64l3618,3478r28,-65l3672,3346r24,-67l3718,3211r21,-68l3757,3073r16,-70l3787,2931r12,-71l3809,2787r8,-73l3822,2640r4,-74l3827,2493r,-2e" fillcolor="#c2ebff [661]" stroked="f">
                  <v:path arrowok="t" o:connecttype="custom" o:connectlocs="2379591,1270;948535,1570256;1129481,1516285;1290109,1424850;1424707,1301668;1527560,1151183;1592955,979743;1615811,791795;1639302,979743;1704697,1151183;1807550,1301668;1941513,1424850;2102142,1516285;2283722,1570256;2331339,5715;2145949,49527;1979607,132072;1838025,248269;1726918,392405;1651365,558765;1617716,743538;1603113,649564;1547242,473045;1453278,316845;1326298,186043;1172019,86355;995517,22224;817746,635;47617,830528;231737,798145;399350,725759;545376,619721;665371,483840;753622,323830;802509,160010;49522,2372211;239356,2338558;410778,2265538;558709,2156959;678069,2019808;762510,1857893;802509,1713757;762510,2889068;678069,2727154;558709,2589367;410778,2481424;239356,2408404;49522,2374751;813937,3165276;947900,3158926;1135829,3131623;1316775,3084636;1488197,3017965;1650095,2933516;1799931,2833192;1937069,2716994;2059604,2586827;2167536,2443961;2258326,2289666;2331339,2124576;2385305,1951232;2418320,1769634;2429748,1582955" o:connectangles="0,0,0,0,0,0,0,0,0,0,0,0,0,0,0,0,0,0,0,0,0,0,0,0,0,0,0,0,0,0,0,0,0,0,0,0,0,0,0,0,0,0,0,0,0,0,0,0,0,0,0,0,0,0,0,0,0,0,0,0,0,0,0"/>
                </v:shape>
                <v:shape id="AutoForma 42" o:spid="_x0000_s1029" style="position:absolute;left:53054;top:92392;width:24646;height:8254;visibility:visible;mso-wrap-style:square;v-text-anchor:top" coordsize="3882,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cxowwAAANsAAAAPAAAAZHJzL2Rvd25yZXYueG1sRI/NasMw&#10;EITvgb6D2EJvjZRQUteJEkpDocf8QZrbxtpaptbKWIpjv31UKOQ4zMw3zGLVu1p01IbKs4bJWIEg&#10;LrypuNRw2H8+ZyBCRDZYeyYNAwVYLR9GC8yNv/KWul0sRYJwyFGDjbHJpQyFJYdh7Bvi5P341mFM&#10;si2lafGa4K6WU6Vm0mHFacFiQx+Wit/dxWm42O94GtxbdlKsjpuuOXfD+lXrp8f+fQ4iUh/v4f/2&#10;l9HwMoG/L+kHyOUNAAD//wMAUEsBAi0AFAAGAAgAAAAhANvh9svuAAAAhQEAABMAAAAAAAAAAAAA&#10;AAAAAAAAAFtDb250ZW50X1R5cGVzXS54bWxQSwECLQAUAAYACAAAACEAWvQsW78AAAAVAQAACwAA&#10;AAAAAAAAAAAAAAAfAQAAX3JlbHMvLnJlbHNQSwECLQAUAAYACAAAACEAUgXMaMMAAADbAAAADwAA&#10;AAAAAAAAAAAAAAAHAgAAZHJzL2Rvd25yZXYueG1sUEsFBgAAAAADAAMAtwAAAPcCAAAAAA==&#10;" path="m2640,l,,2,75r6,74l19,221r14,72l50,362r22,69l97,497r28,65l157,625r35,61l230,745r42,57l316,856r46,52l412,958r52,47l518,1049r57,41l634,1128r61,35l758,1195r65,28l889,1248r69,22l1027,1287r64,13l1549,1300r64,-13l1682,1270r69,-22l1817,1223r65,-28l1945,1163r61,-35l2065,1090r57,-41l2176,1005r52,-47l2278,908r47,-52l2369,802r41,-57l2448,686r35,-61l2515,562r28,-65l2568,431r22,-69l2608,293r14,-72l2632,149r6,-74l2640,m3882,1296r-2,-76l3874,1145r-11,-74l3849,999r-18,-71l3810,859r-26,-67l3756,726r-32,-63l3689,601r-39,-59l3609,485r-44,-54l3518,380r-49,-49l3417,285r-55,-43l3306,202r-59,-37l3186,132r-63,-30l3059,76,2993,53,2925,34,2856,19,2785,9,2713,2,2640,r,1296l3882,1296e" fillcolor="#008ed1 [3205]" stroked="f">
                  <v:path arrowok="t" o:connecttype="custom" o:connectlocs="0,9232318;5079,9326927;20952,9418362;45713,9505986;79362,9589166;121900,9667901;172692,9741556;229832,9808862;294592,9870453;365065,9924425;441253,9970777;522520,10008874;608231,10038718;692672,10057766;1024088,10049512;1111703,10024748;1194875,9991096;1273602,9948553;1347250,9898391;1414549,9840610;1476134,9775844;1530100,9705364;1576447,9629168;1614541,9547894;1644381,9462174;1664698,9372645;1674856,9279940;2464667,10055227;2459588,9959348;2443715,9866643;2418954,9777749;2384670,9693299;2342132,9613929;2291340,9540274;2233565,9473603;2169440,9413282;2098967,9360580;2022779,9316133;1942147,9280575;1857071,9253907;1768186,9238033;1676126,9232318;2464667,10055227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tbl>
      <w:tblPr>
        <w:tblW w:w="1095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04"/>
        <w:gridCol w:w="992"/>
        <w:gridCol w:w="7356"/>
      </w:tblGrid>
      <w:tr w:rsidR="000C05AE" w14:paraId="3420687F" w14:textId="77777777" w:rsidTr="002F1A58">
        <w:tc>
          <w:tcPr>
            <w:tcW w:w="2604" w:type="dxa"/>
          </w:tcPr>
          <w:p w14:paraId="01205198" w14:textId="77777777" w:rsidR="000C05AE" w:rsidRDefault="000C05AE">
            <w:pPr>
              <w:rPr>
                <w:rFonts w:ascii="Times New Roman"/>
                <w:sz w:val="17"/>
              </w:rPr>
            </w:pPr>
          </w:p>
        </w:tc>
        <w:tc>
          <w:tcPr>
            <w:tcW w:w="992" w:type="dxa"/>
          </w:tcPr>
          <w:p w14:paraId="4FE6D7A9" w14:textId="77777777" w:rsidR="000C05AE" w:rsidRDefault="000C05AE">
            <w:pPr>
              <w:rPr>
                <w:rFonts w:ascii="Times New Roman"/>
                <w:sz w:val="17"/>
              </w:rPr>
            </w:pPr>
          </w:p>
        </w:tc>
        <w:tc>
          <w:tcPr>
            <w:tcW w:w="7356" w:type="dxa"/>
            <w:vAlign w:val="center"/>
          </w:tcPr>
          <w:p w14:paraId="65EC4503" w14:textId="6BF44284" w:rsidR="000C05AE" w:rsidRPr="000C05AE" w:rsidRDefault="000C05AE" w:rsidP="002F1A58">
            <w:pPr>
              <w:pStyle w:val="MancheteVERDE"/>
              <w:jc w:val="center"/>
            </w:pPr>
          </w:p>
        </w:tc>
      </w:tr>
      <w:tr w:rsidR="000C05AE" w14:paraId="5FE25F07" w14:textId="77777777" w:rsidTr="009D7A47">
        <w:trPr>
          <w:trHeight w:val="869"/>
        </w:trPr>
        <w:tc>
          <w:tcPr>
            <w:tcW w:w="2604" w:type="dxa"/>
          </w:tcPr>
          <w:p w14:paraId="5A5592E6" w14:textId="77777777" w:rsidR="000C05AE" w:rsidRDefault="000C05AE">
            <w:pPr>
              <w:rPr>
                <w:rFonts w:ascii="Times New Roman"/>
                <w:sz w:val="17"/>
              </w:rPr>
            </w:pPr>
          </w:p>
        </w:tc>
        <w:tc>
          <w:tcPr>
            <w:tcW w:w="992" w:type="dxa"/>
          </w:tcPr>
          <w:p w14:paraId="1FF15554" w14:textId="77777777" w:rsidR="000C05AE" w:rsidRDefault="000C05AE">
            <w:pPr>
              <w:rPr>
                <w:rFonts w:ascii="Times New Roman"/>
                <w:sz w:val="17"/>
              </w:rPr>
            </w:pPr>
          </w:p>
        </w:tc>
        <w:tc>
          <w:tcPr>
            <w:tcW w:w="7356" w:type="dxa"/>
          </w:tcPr>
          <w:p w14:paraId="08632DD8" w14:textId="5D4BA142" w:rsidR="000C05AE" w:rsidRDefault="000C05AE">
            <w:pPr>
              <w:rPr>
                <w:rFonts w:ascii="Times New Roman"/>
                <w:sz w:val="17"/>
              </w:rPr>
            </w:pPr>
          </w:p>
        </w:tc>
      </w:tr>
      <w:tr w:rsidR="000C05AE" w14:paraId="32C73A7C" w14:textId="77777777" w:rsidTr="009D7A47">
        <w:tc>
          <w:tcPr>
            <w:tcW w:w="2604" w:type="dxa"/>
            <w:vAlign w:val="bottom"/>
          </w:tcPr>
          <w:p w14:paraId="07B93B53" w14:textId="77777777" w:rsidR="00CA4A08" w:rsidRDefault="00CA4A08" w:rsidP="0054317C">
            <w:pPr>
              <w:pStyle w:val="CorpodaBarralateral"/>
              <w:rPr>
                <w:lang w:val="en-US" w:bidi="pt-BR"/>
              </w:rPr>
            </w:pPr>
          </w:p>
          <w:p w14:paraId="0201787D" w14:textId="77777777" w:rsidR="00CA4A08" w:rsidRDefault="00CA4A08" w:rsidP="0054317C">
            <w:pPr>
              <w:pStyle w:val="CorpodaBarralateral"/>
              <w:rPr>
                <w:lang w:val="en-US" w:bidi="pt-BR"/>
              </w:rPr>
            </w:pPr>
          </w:p>
          <w:p w14:paraId="4DE14457" w14:textId="77777777" w:rsidR="00CA4A08" w:rsidRDefault="00CA4A08" w:rsidP="0054317C">
            <w:pPr>
              <w:pStyle w:val="CorpodaBarralateral"/>
              <w:rPr>
                <w:lang w:val="en-US" w:bidi="pt-BR"/>
              </w:rPr>
            </w:pPr>
          </w:p>
          <w:p w14:paraId="7E382BD7" w14:textId="77777777" w:rsidR="00CA4A08" w:rsidRDefault="00CA4A08" w:rsidP="0054317C">
            <w:pPr>
              <w:pStyle w:val="CorpodaBarralateral"/>
              <w:rPr>
                <w:lang w:val="en-US" w:bidi="pt-BR"/>
              </w:rPr>
            </w:pPr>
          </w:p>
          <w:p w14:paraId="54E023C7" w14:textId="77777777" w:rsidR="00CA4A08" w:rsidRDefault="00CA4A08" w:rsidP="0054317C">
            <w:pPr>
              <w:pStyle w:val="CorpodaBarralateral"/>
              <w:rPr>
                <w:lang w:val="en-US" w:bidi="pt-BR"/>
              </w:rPr>
            </w:pPr>
          </w:p>
          <w:p w14:paraId="0A123F59" w14:textId="77777777" w:rsidR="00CA4A08" w:rsidRDefault="00CA4A08" w:rsidP="0054317C">
            <w:pPr>
              <w:pStyle w:val="CorpodaBarralateral"/>
              <w:rPr>
                <w:lang w:val="en-US" w:bidi="pt-BR"/>
              </w:rPr>
            </w:pPr>
          </w:p>
          <w:p w14:paraId="3074CDE7" w14:textId="77777777" w:rsidR="00CA4A08" w:rsidRDefault="00CA4A08" w:rsidP="0054317C">
            <w:pPr>
              <w:pStyle w:val="CorpodaBarralateral"/>
              <w:rPr>
                <w:lang w:val="en-US" w:bidi="pt-BR"/>
              </w:rPr>
            </w:pPr>
          </w:p>
          <w:p w14:paraId="0A369217" w14:textId="7914DD25" w:rsidR="0054317C" w:rsidRPr="00D57D42" w:rsidRDefault="0054317C" w:rsidP="0054317C">
            <w:pPr>
              <w:pStyle w:val="CorpodaBarralateral"/>
            </w:pPr>
            <w:r w:rsidRPr="00D57D42">
              <w:rPr>
                <w:lang w:bidi="pt-BR"/>
              </w:rPr>
              <w:t xml:space="preserve"> </w:t>
            </w:r>
          </w:p>
          <w:p w14:paraId="11ED2E6D" w14:textId="77777777" w:rsidR="002F1A58" w:rsidRDefault="002F1A58" w:rsidP="0054317C">
            <w:pPr>
              <w:pStyle w:val="CorpodaBarralateral"/>
            </w:pPr>
          </w:p>
          <w:p w14:paraId="4426CD51" w14:textId="77777777" w:rsidR="002F1A58" w:rsidRDefault="002F1A58" w:rsidP="0054317C">
            <w:pPr>
              <w:pStyle w:val="CorpodaBarralateral"/>
            </w:pPr>
          </w:p>
          <w:p w14:paraId="3503175D" w14:textId="531ABF39" w:rsidR="00CA4A08" w:rsidRDefault="00CA4A08" w:rsidP="0054317C">
            <w:pPr>
              <w:pStyle w:val="CorpodaBarralateral"/>
            </w:pPr>
            <w:r>
              <w:t>Equipe Pibid</w:t>
            </w:r>
          </w:p>
          <w:p w14:paraId="6A8F3898" w14:textId="7CE4B91E" w:rsidR="0054317C" w:rsidRPr="00D57D42" w:rsidRDefault="00661562" w:rsidP="0054317C">
            <w:pPr>
              <w:pStyle w:val="CorpodaBarralateral"/>
            </w:pPr>
            <w:r>
              <w:t>CAPES</w:t>
            </w:r>
            <w:r w:rsidR="0054317C" w:rsidRPr="00D57D42">
              <w:rPr>
                <w:lang w:bidi="pt-BR"/>
              </w:rPr>
              <w:t xml:space="preserve"> </w:t>
            </w:r>
          </w:p>
        </w:tc>
        <w:tc>
          <w:tcPr>
            <w:tcW w:w="992" w:type="dxa"/>
          </w:tcPr>
          <w:p w14:paraId="137B20EC" w14:textId="77777777" w:rsidR="000C05AE" w:rsidRPr="00D57D42" w:rsidRDefault="000C05AE">
            <w:pPr>
              <w:rPr>
                <w:rFonts w:ascii="Times New Roman"/>
                <w:sz w:val="17"/>
              </w:rPr>
            </w:pPr>
          </w:p>
        </w:tc>
        <w:tc>
          <w:tcPr>
            <w:tcW w:w="7356" w:type="dxa"/>
          </w:tcPr>
          <w:p w14:paraId="75AAC151" w14:textId="3E11410E" w:rsidR="000C05AE" w:rsidRPr="00752E9C" w:rsidRDefault="000C05AE" w:rsidP="0054317C">
            <w:pPr>
              <w:spacing w:before="0"/>
            </w:pPr>
          </w:p>
        </w:tc>
      </w:tr>
      <w:tr w:rsidR="00926854" w14:paraId="20682D16" w14:textId="77777777" w:rsidTr="009D7A47">
        <w:trPr>
          <w:trHeight w:val="288"/>
        </w:trPr>
        <w:tc>
          <w:tcPr>
            <w:tcW w:w="2604" w:type="dxa"/>
          </w:tcPr>
          <w:p w14:paraId="201B7CD8" w14:textId="77777777" w:rsidR="00926854" w:rsidRDefault="00926854" w:rsidP="00F822D3">
            <w:pPr>
              <w:spacing w:before="0"/>
              <w:rPr>
                <w:rFonts w:ascii="Times New Roman"/>
                <w:sz w:val="17"/>
              </w:rPr>
            </w:pPr>
          </w:p>
        </w:tc>
        <w:tc>
          <w:tcPr>
            <w:tcW w:w="992" w:type="dxa"/>
          </w:tcPr>
          <w:p w14:paraId="59911D1E" w14:textId="77777777" w:rsidR="00926854" w:rsidRDefault="00926854" w:rsidP="00F822D3">
            <w:pPr>
              <w:spacing w:before="0"/>
              <w:rPr>
                <w:rFonts w:ascii="Times New Roman"/>
                <w:sz w:val="17"/>
              </w:rPr>
            </w:pPr>
          </w:p>
        </w:tc>
        <w:tc>
          <w:tcPr>
            <w:tcW w:w="7356" w:type="dxa"/>
          </w:tcPr>
          <w:p w14:paraId="2F170003" w14:textId="6E6A0EFE" w:rsidR="00926854" w:rsidRDefault="00926854" w:rsidP="00F822D3">
            <w:pPr>
              <w:spacing w:before="0"/>
              <w:rPr>
                <w:rFonts w:ascii="Times New Roman"/>
                <w:sz w:val="17"/>
              </w:rPr>
            </w:pPr>
          </w:p>
        </w:tc>
      </w:tr>
      <w:tr w:rsidR="000C05AE" w14:paraId="40914CF0" w14:textId="77777777" w:rsidTr="009D7A47">
        <w:trPr>
          <w:trHeight w:val="6768"/>
        </w:trPr>
        <w:tc>
          <w:tcPr>
            <w:tcW w:w="2604" w:type="dxa"/>
            <w:vAlign w:val="center"/>
          </w:tcPr>
          <w:p w14:paraId="57966F18" w14:textId="76B28A02" w:rsidR="00BB58DC" w:rsidRDefault="00CA4A08" w:rsidP="00CA4A08">
            <w:pPr>
              <w:pStyle w:val="BarralateralH2VERDE"/>
              <w:ind w:left="0"/>
              <w:jc w:val="both"/>
            </w:pPr>
            <w:r>
              <w:t>Diretoria de Formação de Professores da Educação Básica - DEB</w:t>
            </w:r>
          </w:p>
          <w:p w14:paraId="4130DE36" w14:textId="525B45A8" w:rsidR="00BB58DC" w:rsidRPr="00045461" w:rsidRDefault="00CA4A08" w:rsidP="00045461">
            <w:pPr>
              <w:pStyle w:val="CorpodaBarralateral"/>
            </w:pPr>
            <w:r>
              <w:t>Programa Institucional de Bolsas de Iniciação à Docência</w:t>
            </w:r>
          </w:p>
          <w:p w14:paraId="7029532D" w14:textId="77777777" w:rsidR="0054317C" w:rsidRPr="00045461" w:rsidRDefault="0054317C" w:rsidP="00045461">
            <w:pPr>
              <w:pStyle w:val="CorpodaBarralateral"/>
            </w:pPr>
          </w:p>
          <w:p w14:paraId="260643F9" w14:textId="4DD72CAF" w:rsidR="00CA4A08" w:rsidRDefault="00CA4A08" w:rsidP="002F1A58">
            <w:pPr>
              <w:pStyle w:val="CorpodaBarralateral"/>
              <w:ind w:left="0"/>
            </w:pPr>
            <w:r>
              <w:t>Edital Capes 23/2022</w:t>
            </w:r>
          </w:p>
          <w:p w14:paraId="63684F61" w14:textId="6B307F02" w:rsidR="00CA4A08" w:rsidRDefault="00CA4A08" w:rsidP="00CA4A08">
            <w:pPr>
              <w:pStyle w:val="CorpodaBarralateral"/>
              <w:jc w:val="both"/>
            </w:pPr>
            <w:r>
              <w:t xml:space="preserve">Brasília, 2023. </w:t>
            </w:r>
          </w:p>
          <w:p w14:paraId="5D59BFC9" w14:textId="7EE1F95A" w:rsidR="00BB58DC" w:rsidRPr="00045461" w:rsidRDefault="00BB58DC" w:rsidP="00CA4A08">
            <w:pPr>
              <w:pStyle w:val="CorpodaBarralateral"/>
              <w:ind w:left="0"/>
            </w:pPr>
          </w:p>
          <w:p w14:paraId="571F78EE" w14:textId="65DF5D86" w:rsidR="000C05AE" w:rsidRPr="00BB58DC" w:rsidRDefault="000C05AE" w:rsidP="00045461">
            <w:pPr>
              <w:pStyle w:val="CorpodaBarralateral"/>
            </w:pPr>
          </w:p>
        </w:tc>
        <w:tc>
          <w:tcPr>
            <w:tcW w:w="992" w:type="dxa"/>
          </w:tcPr>
          <w:p w14:paraId="6D6F266A" w14:textId="77777777" w:rsidR="000C05AE" w:rsidRDefault="000C05AE">
            <w:pPr>
              <w:rPr>
                <w:rFonts w:ascii="Times New Roman"/>
                <w:sz w:val="17"/>
              </w:rPr>
            </w:pPr>
          </w:p>
        </w:tc>
        <w:tc>
          <w:tcPr>
            <w:tcW w:w="7356" w:type="dxa"/>
            <w:tcMar>
              <w:right w:w="288" w:type="dxa"/>
            </w:tcMar>
          </w:tcPr>
          <w:p w14:paraId="01A56145" w14:textId="14A8A2FD" w:rsidR="000C05AE" w:rsidRPr="000C05AE" w:rsidRDefault="002F1A58" w:rsidP="002F1A58">
            <w:pPr>
              <w:jc w:val="both"/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749376" behindDoc="0" locked="0" layoutInCell="1" allowOverlap="1" wp14:anchorId="3EE0EDBD" wp14:editId="376A7224">
                  <wp:simplePos x="0" y="0"/>
                  <wp:positionH relativeFrom="margin">
                    <wp:posOffset>905666</wp:posOffset>
                  </wp:positionH>
                  <wp:positionV relativeFrom="margin">
                    <wp:posOffset>96</wp:posOffset>
                  </wp:positionV>
                  <wp:extent cx="2857500" cy="1600200"/>
                  <wp:effectExtent l="0" t="0" r="0" b="0"/>
                  <wp:wrapSquare wrapText="bothSides"/>
                  <wp:docPr id="5" name="Imagem 5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Logotipo, nome da empresa&#10;&#10;Descrição gerada automaticament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53A2B9A" w14:textId="77777777" w:rsidR="00BB58DC" w:rsidRPr="00752E9C" w:rsidRDefault="00BB58DC" w:rsidP="0054317C">
      <w:pPr>
        <w:spacing w:before="0"/>
        <w:sectPr w:rsidR="00BB58DC" w:rsidRPr="00752E9C" w:rsidSect="00865F55">
          <w:pgSz w:w="11906" w:h="16838" w:code="9"/>
          <w:pgMar w:top="720" w:right="432" w:bottom="720" w:left="432" w:header="720" w:footer="288" w:gutter="0"/>
          <w:cols w:space="720"/>
          <w:docGrid w:linePitch="299"/>
        </w:sectPr>
      </w:pPr>
    </w:p>
    <w:p w14:paraId="57F785F5" w14:textId="07258EA3" w:rsidR="00926854" w:rsidRDefault="00926854" w:rsidP="0054317C">
      <w:pPr>
        <w:spacing w:before="0"/>
      </w:pPr>
    </w:p>
    <w:tbl>
      <w:tblPr>
        <w:tblW w:w="110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"/>
        <w:gridCol w:w="1720"/>
        <w:gridCol w:w="9316"/>
      </w:tblGrid>
      <w:tr w:rsidR="00580B4B" w14:paraId="53EA749C" w14:textId="77777777" w:rsidTr="002F1A58">
        <w:trPr>
          <w:trHeight w:val="9946"/>
        </w:trPr>
        <w:tc>
          <w:tcPr>
            <w:tcW w:w="6" w:type="dxa"/>
          </w:tcPr>
          <w:p w14:paraId="2B9D9E66" w14:textId="2F9B9A60" w:rsidR="00265387" w:rsidRDefault="00045461" w:rsidP="00EA08F9">
            <w:pPr>
              <w:rPr>
                <w:rFonts w:ascii="Times New Roman"/>
                <w:sz w:val="17"/>
              </w:rPr>
            </w:pP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748352" behindDoc="1" locked="1" layoutInCell="1" allowOverlap="1" wp14:anchorId="5D0C3E05" wp14:editId="5A086496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-632460</wp:posOffset>
                      </wp:positionV>
                      <wp:extent cx="7726680" cy="10698480"/>
                      <wp:effectExtent l="0" t="0" r="7620" b="7620"/>
                      <wp:wrapNone/>
                      <wp:docPr id="10" name="Grupo 10">
                        <a:extLst xmlns:a="http://schemas.openxmlformats.org/drawingml/2006/main">
                          <a:ext uri="{C183D7F6-B498-43B3-948B-1728B52AA6E4}">
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26680" cy="10698480"/>
                                <a:chOff x="0" y="0"/>
                                <a:chExt cx="7770092" cy="10064698"/>
                              </a:xfrm>
                            </wpg:grpSpPr>
                            <wps:wsp>
                              <wps:cNvPr id="11" name="Forma Livr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63367" cy="10057767"/>
                                </a:xfrm>
                                <a:custGeom>
                                  <a:avLst/>
                                  <a:gdLst>
                                    <a:gd name="T0" fmla="*/ 5139 w 5140"/>
                                    <a:gd name="T1" fmla="*/ 15839 h 15840"/>
                                    <a:gd name="T2" fmla="*/ 5137 w 5140"/>
                                    <a:gd name="T3" fmla="*/ 15764 h 15840"/>
                                    <a:gd name="T4" fmla="*/ 5130 w 5140"/>
                                    <a:gd name="T5" fmla="*/ 15689 h 15840"/>
                                    <a:gd name="T6" fmla="*/ 5120 w 5140"/>
                                    <a:gd name="T7" fmla="*/ 15616 h 15840"/>
                                    <a:gd name="T8" fmla="*/ 5105 w 5140"/>
                                    <a:gd name="T9" fmla="*/ 15544 h 15840"/>
                                    <a:gd name="T10" fmla="*/ 5086 w 5140"/>
                                    <a:gd name="T11" fmla="*/ 15474 h 15840"/>
                                    <a:gd name="T12" fmla="*/ 5063 w 5140"/>
                                    <a:gd name="T13" fmla="*/ 15405 h 15840"/>
                                    <a:gd name="T14" fmla="*/ 5036 w 5140"/>
                                    <a:gd name="T15" fmla="*/ 15338 h 15840"/>
                                    <a:gd name="T16" fmla="*/ 5006 w 5140"/>
                                    <a:gd name="T17" fmla="*/ 15273 h 15840"/>
                                    <a:gd name="T18" fmla="*/ 4972 w 5140"/>
                                    <a:gd name="T19" fmla="*/ 15210 h 15840"/>
                                    <a:gd name="T20" fmla="*/ 4935 w 5140"/>
                                    <a:gd name="T21" fmla="*/ 15149 h 15840"/>
                                    <a:gd name="T22" fmla="*/ 4895 w 5140"/>
                                    <a:gd name="T23" fmla="*/ 15090 h 15840"/>
                                    <a:gd name="T24" fmla="*/ 4851 w 5140"/>
                                    <a:gd name="T25" fmla="*/ 15034 h 15840"/>
                                    <a:gd name="T26" fmla="*/ 4805 w 5140"/>
                                    <a:gd name="T27" fmla="*/ 14980 h 15840"/>
                                    <a:gd name="T28" fmla="*/ 4755 w 5140"/>
                                    <a:gd name="T29" fmla="*/ 14928 h 15840"/>
                                    <a:gd name="T30" fmla="*/ 4703 w 5140"/>
                                    <a:gd name="T31" fmla="*/ 14880 h 15840"/>
                                    <a:gd name="T32" fmla="*/ 4648 w 5140"/>
                                    <a:gd name="T33" fmla="*/ 14834 h 15840"/>
                                    <a:gd name="T34" fmla="*/ 4591 w 5140"/>
                                    <a:gd name="T35" fmla="*/ 14791 h 15840"/>
                                    <a:gd name="T36" fmla="*/ 4531 w 5140"/>
                                    <a:gd name="T37" fmla="*/ 14752 h 15840"/>
                                    <a:gd name="T38" fmla="*/ 4469 w 5140"/>
                                    <a:gd name="T39" fmla="*/ 14715 h 15840"/>
                                    <a:gd name="T40" fmla="*/ 4405 w 5140"/>
                                    <a:gd name="T41" fmla="*/ 14682 h 15840"/>
                                    <a:gd name="T42" fmla="*/ 4339 w 5140"/>
                                    <a:gd name="T43" fmla="*/ 14652 h 15840"/>
                                    <a:gd name="T44" fmla="*/ 4271 w 5140"/>
                                    <a:gd name="T45" fmla="*/ 14626 h 15840"/>
                                    <a:gd name="T46" fmla="*/ 4201 w 5140"/>
                                    <a:gd name="T47" fmla="*/ 14604 h 15840"/>
                                    <a:gd name="T48" fmla="*/ 4129 w 5140"/>
                                    <a:gd name="T49" fmla="*/ 14585 h 15840"/>
                                    <a:gd name="T50" fmla="*/ 4056 w 5140"/>
                                    <a:gd name="T51" fmla="*/ 14571 h 15840"/>
                                    <a:gd name="T52" fmla="*/ 3982 w 5140"/>
                                    <a:gd name="T53" fmla="*/ 14560 h 15840"/>
                                    <a:gd name="T54" fmla="*/ 3906 w 5140"/>
                                    <a:gd name="T55" fmla="*/ 14553 h 15840"/>
                                    <a:gd name="T56" fmla="*/ 3840 w 5140"/>
                                    <a:gd name="T57" fmla="*/ 14552 h 15840"/>
                                    <a:gd name="T58" fmla="*/ 3840 w 5140"/>
                                    <a:gd name="T59" fmla="*/ 0 h 15840"/>
                                    <a:gd name="T60" fmla="*/ 0 w 5140"/>
                                    <a:gd name="T61" fmla="*/ 0 h 15840"/>
                                    <a:gd name="T62" fmla="*/ 0 w 5140"/>
                                    <a:gd name="T63" fmla="*/ 15840 h 15840"/>
                                    <a:gd name="T64" fmla="*/ 3840 w 5140"/>
                                    <a:gd name="T65" fmla="*/ 15840 h 15840"/>
                                    <a:gd name="T66" fmla="*/ 3840 w 5140"/>
                                    <a:gd name="T67" fmla="*/ 15839 h 15840"/>
                                    <a:gd name="T68" fmla="*/ 5139 w 5140"/>
                                    <a:gd name="T69" fmla="*/ 15839 h 158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5140" h="15840">
                                      <a:moveTo>
                                        <a:pt x="5139" y="15839"/>
                                      </a:moveTo>
                                      <a:lnTo>
                                        <a:pt x="5137" y="15764"/>
                                      </a:lnTo>
                                      <a:lnTo>
                                        <a:pt x="5130" y="15689"/>
                                      </a:lnTo>
                                      <a:lnTo>
                                        <a:pt x="5120" y="15616"/>
                                      </a:lnTo>
                                      <a:lnTo>
                                        <a:pt x="5105" y="15544"/>
                                      </a:lnTo>
                                      <a:lnTo>
                                        <a:pt x="5086" y="15474"/>
                                      </a:lnTo>
                                      <a:lnTo>
                                        <a:pt x="5063" y="15405"/>
                                      </a:lnTo>
                                      <a:lnTo>
                                        <a:pt x="5036" y="15338"/>
                                      </a:lnTo>
                                      <a:lnTo>
                                        <a:pt x="5006" y="15273"/>
                                      </a:lnTo>
                                      <a:lnTo>
                                        <a:pt x="4972" y="15210"/>
                                      </a:lnTo>
                                      <a:lnTo>
                                        <a:pt x="4935" y="15149"/>
                                      </a:lnTo>
                                      <a:lnTo>
                                        <a:pt x="4895" y="15090"/>
                                      </a:lnTo>
                                      <a:lnTo>
                                        <a:pt x="4851" y="15034"/>
                                      </a:lnTo>
                                      <a:lnTo>
                                        <a:pt x="4805" y="14980"/>
                                      </a:lnTo>
                                      <a:lnTo>
                                        <a:pt x="4755" y="14928"/>
                                      </a:lnTo>
                                      <a:lnTo>
                                        <a:pt x="4703" y="14880"/>
                                      </a:lnTo>
                                      <a:lnTo>
                                        <a:pt x="4648" y="14834"/>
                                      </a:lnTo>
                                      <a:lnTo>
                                        <a:pt x="4591" y="14791"/>
                                      </a:lnTo>
                                      <a:lnTo>
                                        <a:pt x="4531" y="14752"/>
                                      </a:lnTo>
                                      <a:lnTo>
                                        <a:pt x="4469" y="14715"/>
                                      </a:lnTo>
                                      <a:lnTo>
                                        <a:pt x="4405" y="14682"/>
                                      </a:lnTo>
                                      <a:lnTo>
                                        <a:pt x="4339" y="14652"/>
                                      </a:lnTo>
                                      <a:lnTo>
                                        <a:pt x="4271" y="14626"/>
                                      </a:lnTo>
                                      <a:lnTo>
                                        <a:pt x="4201" y="14604"/>
                                      </a:lnTo>
                                      <a:lnTo>
                                        <a:pt x="4129" y="14585"/>
                                      </a:lnTo>
                                      <a:lnTo>
                                        <a:pt x="4056" y="14571"/>
                                      </a:lnTo>
                                      <a:lnTo>
                                        <a:pt x="3982" y="14560"/>
                                      </a:lnTo>
                                      <a:lnTo>
                                        <a:pt x="3906" y="14553"/>
                                      </a:lnTo>
                                      <a:lnTo>
                                        <a:pt x="3840" y="14552"/>
                                      </a:lnTo>
                                      <a:lnTo>
                                        <a:pt x="38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840"/>
                                      </a:lnTo>
                                      <a:lnTo>
                                        <a:pt x="3840" y="15840"/>
                                      </a:lnTo>
                                      <a:lnTo>
                                        <a:pt x="3840" y="15839"/>
                                      </a:lnTo>
                                      <a:lnTo>
                                        <a:pt x="5139" y="15839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orma Livr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5" y="0"/>
                                  <a:ext cx="2430383" cy="3165276"/>
                                </a:xfrm>
                                <a:custGeom>
                                  <a:avLst/>
                                  <a:gdLst>
                                    <a:gd name="T0" fmla="+- 0 3761 13"/>
                                    <a:gd name="T1" fmla="*/ T0 w 3828"/>
                                    <a:gd name="T2" fmla="*/ 2 h 4985"/>
                                    <a:gd name="T3" fmla="+- 0 1507 13"/>
                                    <a:gd name="T4" fmla="*/ T3 w 3828"/>
                                    <a:gd name="T5" fmla="*/ 2473 h 4985"/>
                                    <a:gd name="T6" fmla="+- 0 1792 13"/>
                                    <a:gd name="T7" fmla="*/ T6 w 3828"/>
                                    <a:gd name="T8" fmla="*/ 2388 h 4985"/>
                                    <a:gd name="T9" fmla="+- 0 2045 13"/>
                                    <a:gd name="T10" fmla="*/ T9 w 3828"/>
                                    <a:gd name="T11" fmla="*/ 2244 h 4985"/>
                                    <a:gd name="T12" fmla="+- 0 2257 13"/>
                                    <a:gd name="T13" fmla="*/ T12 w 3828"/>
                                    <a:gd name="T14" fmla="*/ 2050 h 4985"/>
                                    <a:gd name="T15" fmla="+- 0 2419 13"/>
                                    <a:gd name="T16" fmla="*/ T15 w 3828"/>
                                    <a:gd name="T17" fmla="*/ 1813 h 4985"/>
                                    <a:gd name="T18" fmla="+- 0 2522 13"/>
                                    <a:gd name="T19" fmla="*/ T18 w 3828"/>
                                    <a:gd name="T20" fmla="*/ 1543 h 4985"/>
                                    <a:gd name="T21" fmla="+- 0 2558 13"/>
                                    <a:gd name="T22" fmla="*/ T21 w 3828"/>
                                    <a:gd name="T23" fmla="*/ 1247 h 4985"/>
                                    <a:gd name="T24" fmla="+- 0 2595 13"/>
                                    <a:gd name="T25" fmla="*/ T24 w 3828"/>
                                    <a:gd name="T26" fmla="*/ 1543 h 4985"/>
                                    <a:gd name="T27" fmla="+- 0 2698 13"/>
                                    <a:gd name="T28" fmla="*/ T27 w 3828"/>
                                    <a:gd name="T29" fmla="*/ 1813 h 4985"/>
                                    <a:gd name="T30" fmla="+- 0 2860 13"/>
                                    <a:gd name="T31" fmla="*/ T30 w 3828"/>
                                    <a:gd name="T32" fmla="*/ 2050 h 4985"/>
                                    <a:gd name="T33" fmla="+- 0 3071 13"/>
                                    <a:gd name="T34" fmla="*/ T33 w 3828"/>
                                    <a:gd name="T35" fmla="*/ 2244 h 4985"/>
                                    <a:gd name="T36" fmla="+- 0 3324 13"/>
                                    <a:gd name="T37" fmla="*/ T36 w 3828"/>
                                    <a:gd name="T38" fmla="*/ 2388 h 4985"/>
                                    <a:gd name="T39" fmla="+- 0 3610 13"/>
                                    <a:gd name="T40" fmla="*/ T39 w 3828"/>
                                    <a:gd name="T41" fmla="*/ 2473 h 4985"/>
                                    <a:gd name="T42" fmla="+- 0 3685 13"/>
                                    <a:gd name="T43" fmla="*/ T42 w 3828"/>
                                    <a:gd name="T44" fmla="*/ 9 h 4985"/>
                                    <a:gd name="T45" fmla="+- 0 3393 13"/>
                                    <a:gd name="T46" fmla="*/ T45 w 3828"/>
                                    <a:gd name="T47" fmla="*/ 78 h 4985"/>
                                    <a:gd name="T48" fmla="+- 0 3131 13"/>
                                    <a:gd name="T49" fmla="*/ T48 w 3828"/>
                                    <a:gd name="T50" fmla="*/ 208 h 4985"/>
                                    <a:gd name="T51" fmla="+- 0 2908 13"/>
                                    <a:gd name="T52" fmla="*/ T51 w 3828"/>
                                    <a:gd name="T53" fmla="*/ 391 h 4985"/>
                                    <a:gd name="T54" fmla="+- 0 2733 13"/>
                                    <a:gd name="T55" fmla="*/ T54 w 3828"/>
                                    <a:gd name="T56" fmla="*/ 618 h 4985"/>
                                    <a:gd name="T57" fmla="+- 0 2614 13"/>
                                    <a:gd name="T58" fmla="*/ T57 w 3828"/>
                                    <a:gd name="T59" fmla="*/ 880 h 4985"/>
                                    <a:gd name="T60" fmla="+- 0 2561 13"/>
                                    <a:gd name="T61" fmla="*/ T60 w 3828"/>
                                    <a:gd name="T62" fmla="*/ 1171 h 4985"/>
                                    <a:gd name="T63" fmla="+- 0 2538 13"/>
                                    <a:gd name="T64" fmla="*/ T63 w 3828"/>
                                    <a:gd name="T65" fmla="*/ 1023 h 4985"/>
                                    <a:gd name="T66" fmla="+- 0 2450 13"/>
                                    <a:gd name="T67" fmla="*/ T66 w 3828"/>
                                    <a:gd name="T68" fmla="*/ 745 h 4985"/>
                                    <a:gd name="T69" fmla="+- 0 2302 13"/>
                                    <a:gd name="T70" fmla="*/ T69 w 3828"/>
                                    <a:gd name="T71" fmla="*/ 499 h 4985"/>
                                    <a:gd name="T72" fmla="+- 0 2102 13"/>
                                    <a:gd name="T73" fmla="*/ T72 w 3828"/>
                                    <a:gd name="T74" fmla="*/ 293 h 4985"/>
                                    <a:gd name="T75" fmla="+- 0 1859 13"/>
                                    <a:gd name="T76" fmla="*/ T75 w 3828"/>
                                    <a:gd name="T77" fmla="*/ 136 h 4985"/>
                                    <a:gd name="T78" fmla="+- 0 1581 13"/>
                                    <a:gd name="T79" fmla="*/ T78 w 3828"/>
                                    <a:gd name="T80" fmla="*/ 35 h 4985"/>
                                    <a:gd name="T81" fmla="+- 0 1301 13"/>
                                    <a:gd name="T82" fmla="*/ T81 w 3828"/>
                                    <a:gd name="T83" fmla="*/ 1 h 4985"/>
                                    <a:gd name="T84" fmla="+- 0 88 13"/>
                                    <a:gd name="T85" fmla="*/ T84 w 3828"/>
                                    <a:gd name="T86" fmla="*/ 1308 h 4985"/>
                                    <a:gd name="T87" fmla="+- 0 378 13"/>
                                    <a:gd name="T88" fmla="*/ T87 w 3828"/>
                                    <a:gd name="T89" fmla="*/ 1257 h 4985"/>
                                    <a:gd name="T90" fmla="+- 0 642 13"/>
                                    <a:gd name="T91" fmla="*/ T90 w 3828"/>
                                    <a:gd name="T92" fmla="*/ 1143 h 4985"/>
                                    <a:gd name="T93" fmla="+- 0 872 13"/>
                                    <a:gd name="T94" fmla="*/ T93 w 3828"/>
                                    <a:gd name="T95" fmla="*/ 976 h 4985"/>
                                    <a:gd name="T96" fmla="+- 0 1061 13"/>
                                    <a:gd name="T97" fmla="*/ T96 w 3828"/>
                                    <a:gd name="T98" fmla="*/ 762 h 4985"/>
                                    <a:gd name="T99" fmla="+- 0 1200 13"/>
                                    <a:gd name="T100" fmla="*/ T99 w 3828"/>
                                    <a:gd name="T101" fmla="*/ 510 h 4985"/>
                                    <a:gd name="T102" fmla="+- 0 1277 13"/>
                                    <a:gd name="T103" fmla="*/ T102 w 3828"/>
                                    <a:gd name="T104" fmla="*/ 252 h 4985"/>
                                    <a:gd name="T105" fmla="+- 0 91 13"/>
                                    <a:gd name="T106" fmla="*/ T105 w 3828"/>
                                    <a:gd name="T107" fmla="*/ 3736 h 4985"/>
                                    <a:gd name="T108" fmla="+- 0 390 13"/>
                                    <a:gd name="T109" fmla="*/ T108 w 3828"/>
                                    <a:gd name="T110" fmla="*/ 3683 h 4985"/>
                                    <a:gd name="T111" fmla="+- 0 660 13"/>
                                    <a:gd name="T112" fmla="*/ T111 w 3828"/>
                                    <a:gd name="T113" fmla="*/ 3568 h 4985"/>
                                    <a:gd name="T114" fmla="+- 0 893 13"/>
                                    <a:gd name="T115" fmla="*/ T114 w 3828"/>
                                    <a:gd name="T116" fmla="*/ 3397 h 4985"/>
                                    <a:gd name="T117" fmla="+- 0 1081 13"/>
                                    <a:gd name="T118" fmla="*/ T117 w 3828"/>
                                    <a:gd name="T119" fmla="*/ 3181 h 4985"/>
                                    <a:gd name="T120" fmla="+- 0 1214 13"/>
                                    <a:gd name="T121" fmla="*/ T120 w 3828"/>
                                    <a:gd name="T122" fmla="*/ 2926 h 4985"/>
                                    <a:gd name="T123" fmla="+- 0 1277 13"/>
                                    <a:gd name="T124" fmla="*/ T123 w 3828"/>
                                    <a:gd name="T125" fmla="*/ 2699 h 4985"/>
                                    <a:gd name="T126" fmla="+- 0 1214 13"/>
                                    <a:gd name="T127" fmla="*/ T126 w 3828"/>
                                    <a:gd name="T128" fmla="*/ 4550 h 4985"/>
                                    <a:gd name="T129" fmla="+- 0 1081 13"/>
                                    <a:gd name="T130" fmla="*/ T129 w 3828"/>
                                    <a:gd name="T131" fmla="*/ 4295 h 4985"/>
                                    <a:gd name="T132" fmla="+- 0 893 13"/>
                                    <a:gd name="T133" fmla="*/ T132 w 3828"/>
                                    <a:gd name="T134" fmla="*/ 4078 h 4985"/>
                                    <a:gd name="T135" fmla="+- 0 660 13"/>
                                    <a:gd name="T136" fmla="*/ T135 w 3828"/>
                                    <a:gd name="T137" fmla="*/ 3908 h 4985"/>
                                    <a:gd name="T138" fmla="+- 0 390 13"/>
                                    <a:gd name="T139" fmla="*/ T138 w 3828"/>
                                    <a:gd name="T140" fmla="*/ 3793 h 4985"/>
                                    <a:gd name="T141" fmla="+- 0 91 13"/>
                                    <a:gd name="T142" fmla="*/ T141 w 3828"/>
                                    <a:gd name="T143" fmla="*/ 3740 h 4985"/>
                                    <a:gd name="T144" fmla="+- 0 1295 13"/>
                                    <a:gd name="T145" fmla="*/ T144 w 3828"/>
                                    <a:gd name="T146" fmla="*/ 4985 h 4985"/>
                                    <a:gd name="T147" fmla="+- 0 1506 13"/>
                                    <a:gd name="T148" fmla="*/ T147 w 3828"/>
                                    <a:gd name="T149" fmla="*/ 4975 h 4985"/>
                                    <a:gd name="T150" fmla="+- 0 1802 13"/>
                                    <a:gd name="T151" fmla="*/ T150 w 3828"/>
                                    <a:gd name="T152" fmla="*/ 4932 h 4985"/>
                                    <a:gd name="T153" fmla="+- 0 2087 13"/>
                                    <a:gd name="T154" fmla="*/ T153 w 3828"/>
                                    <a:gd name="T155" fmla="*/ 4858 h 4985"/>
                                    <a:gd name="T156" fmla="+- 0 2357 13"/>
                                    <a:gd name="T157" fmla="*/ T156 w 3828"/>
                                    <a:gd name="T158" fmla="*/ 4753 h 4985"/>
                                    <a:gd name="T159" fmla="+- 0 2612 13"/>
                                    <a:gd name="T160" fmla="*/ T159 w 3828"/>
                                    <a:gd name="T161" fmla="*/ 4620 h 4985"/>
                                    <a:gd name="T162" fmla="+- 0 2848 13"/>
                                    <a:gd name="T163" fmla="*/ T162 w 3828"/>
                                    <a:gd name="T164" fmla="*/ 4462 h 4985"/>
                                    <a:gd name="T165" fmla="+- 0 3064 13"/>
                                    <a:gd name="T166" fmla="*/ T165 w 3828"/>
                                    <a:gd name="T167" fmla="*/ 4279 h 4985"/>
                                    <a:gd name="T168" fmla="+- 0 3257 13"/>
                                    <a:gd name="T169" fmla="*/ T168 w 3828"/>
                                    <a:gd name="T170" fmla="*/ 4074 h 4985"/>
                                    <a:gd name="T171" fmla="+- 0 3427 13"/>
                                    <a:gd name="T172" fmla="*/ T171 w 3828"/>
                                    <a:gd name="T173" fmla="*/ 3849 h 4985"/>
                                    <a:gd name="T174" fmla="+- 0 3570 13"/>
                                    <a:gd name="T175" fmla="*/ T174 w 3828"/>
                                    <a:gd name="T176" fmla="*/ 3606 h 4985"/>
                                    <a:gd name="T177" fmla="+- 0 3685 13"/>
                                    <a:gd name="T178" fmla="*/ T177 w 3828"/>
                                    <a:gd name="T179" fmla="*/ 3346 h 4985"/>
                                    <a:gd name="T180" fmla="+- 0 3770 13"/>
                                    <a:gd name="T181" fmla="*/ T180 w 3828"/>
                                    <a:gd name="T182" fmla="*/ 3073 h 4985"/>
                                    <a:gd name="T183" fmla="+- 0 3822 13"/>
                                    <a:gd name="T184" fmla="*/ T183 w 3828"/>
                                    <a:gd name="T185" fmla="*/ 2787 h 4985"/>
                                    <a:gd name="T186" fmla="+- 0 3840 13"/>
                                    <a:gd name="T187" fmla="*/ T186 w 3828"/>
                                    <a:gd name="T188" fmla="*/ 2493 h 4985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7" y="T68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3" y="T74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9" y="T80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5" y="T86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1" y="T92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7" y="T98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3" y="T104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9" y="T110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5" y="T116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1" y="T122"/>
                                    </a:cxn>
                                    <a:cxn ang="0">
                                      <a:pos x="T124" y="T125"/>
                                    </a:cxn>
                                    <a:cxn ang="0">
                                      <a:pos x="T127" y="T128"/>
                                    </a:cxn>
                                    <a:cxn ang="0">
                                      <a:pos x="T130" y="T131"/>
                                    </a:cxn>
                                    <a:cxn ang="0">
                                      <a:pos x="T133" y="T134"/>
                                    </a:cxn>
                                    <a:cxn ang="0">
                                      <a:pos x="T136" y="T137"/>
                                    </a:cxn>
                                    <a:cxn ang="0">
                                      <a:pos x="T139" y="T140"/>
                                    </a:cxn>
                                    <a:cxn ang="0">
                                      <a:pos x="T142" y="T143"/>
                                    </a:cxn>
                                    <a:cxn ang="0">
                                      <a:pos x="T145" y="T146"/>
                                    </a:cxn>
                                    <a:cxn ang="0">
                                      <a:pos x="T148" y="T149"/>
                                    </a:cxn>
                                    <a:cxn ang="0">
                                      <a:pos x="T151" y="T152"/>
                                    </a:cxn>
                                    <a:cxn ang="0">
                                      <a:pos x="T154" y="T155"/>
                                    </a:cxn>
                                    <a:cxn ang="0">
                                      <a:pos x="T157" y="T158"/>
                                    </a:cxn>
                                    <a:cxn ang="0">
                                      <a:pos x="T160" y="T161"/>
                                    </a:cxn>
                                    <a:cxn ang="0">
                                      <a:pos x="T163" y="T164"/>
                                    </a:cxn>
                                    <a:cxn ang="0">
                                      <a:pos x="T166" y="T167"/>
                                    </a:cxn>
                                    <a:cxn ang="0">
                                      <a:pos x="T169" y="T170"/>
                                    </a:cxn>
                                    <a:cxn ang="0">
                                      <a:pos x="T172" y="T173"/>
                                    </a:cxn>
                                    <a:cxn ang="0">
                                      <a:pos x="T175" y="T176"/>
                                    </a:cxn>
                                    <a:cxn ang="0">
                                      <a:pos x="T178" y="T179"/>
                                    </a:cxn>
                                    <a:cxn ang="0">
                                      <a:pos x="T181" y="T182"/>
                                    </a:cxn>
                                    <a:cxn ang="0">
                                      <a:pos x="T184" y="T185"/>
                                    </a:cxn>
                                    <a:cxn ang="0">
                                      <a:pos x="T187" y="T188"/>
                                    </a:cxn>
                                  </a:cxnLst>
                                  <a:rect l="0" t="0" r="r" b="b"/>
                                  <a:pathLst>
                                    <a:path w="3828" h="4985">
                                      <a:moveTo>
                                        <a:pt x="3827" y="2491"/>
                                      </a:moveTo>
                                      <a:lnTo>
                                        <a:pt x="3827" y="0"/>
                                      </a:lnTo>
                                      <a:lnTo>
                                        <a:pt x="3749" y="2"/>
                                      </a:lnTo>
                                      <a:lnTo>
                                        <a:pt x="3748" y="2"/>
                                      </a:lnTo>
                                      <a:lnTo>
                                        <a:pt x="3748" y="2491"/>
                                      </a:lnTo>
                                      <a:lnTo>
                                        <a:pt x="1342" y="2491"/>
                                      </a:lnTo>
                                      <a:lnTo>
                                        <a:pt x="1418" y="2484"/>
                                      </a:lnTo>
                                      <a:lnTo>
                                        <a:pt x="1494" y="2473"/>
                                      </a:lnTo>
                                      <a:lnTo>
                                        <a:pt x="1568" y="2458"/>
                                      </a:lnTo>
                                      <a:lnTo>
                                        <a:pt x="1640" y="2439"/>
                                      </a:lnTo>
                                      <a:lnTo>
                                        <a:pt x="1711" y="2415"/>
                                      </a:lnTo>
                                      <a:lnTo>
                                        <a:pt x="1779" y="2388"/>
                                      </a:lnTo>
                                      <a:lnTo>
                                        <a:pt x="1846" y="2358"/>
                                      </a:lnTo>
                                      <a:lnTo>
                                        <a:pt x="1910" y="2323"/>
                                      </a:lnTo>
                                      <a:lnTo>
                                        <a:pt x="1973" y="2286"/>
                                      </a:lnTo>
                                      <a:lnTo>
                                        <a:pt x="2032" y="2244"/>
                                      </a:lnTo>
                                      <a:lnTo>
                                        <a:pt x="2089" y="2200"/>
                                      </a:lnTo>
                                      <a:lnTo>
                                        <a:pt x="2144" y="2153"/>
                                      </a:lnTo>
                                      <a:lnTo>
                                        <a:pt x="2195" y="2103"/>
                                      </a:lnTo>
                                      <a:lnTo>
                                        <a:pt x="2244" y="2050"/>
                                      </a:lnTo>
                                      <a:lnTo>
                                        <a:pt x="2289" y="1994"/>
                                      </a:lnTo>
                                      <a:lnTo>
                                        <a:pt x="2331" y="1936"/>
                                      </a:lnTo>
                                      <a:lnTo>
                                        <a:pt x="2370" y="1876"/>
                                      </a:lnTo>
                                      <a:lnTo>
                                        <a:pt x="2406" y="1813"/>
                                      </a:lnTo>
                                      <a:lnTo>
                                        <a:pt x="2437" y="1749"/>
                                      </a:lnTo>
                                      <a:lnTo>
                                        <a:pt x="2465" y="1682"/>
                                      </a:lnTo>
                                      <a:lnTo>
                                        <a:pt x="2489" y="1613"/>
                                      </a:lnTo>
                                      <a:lnTo>
                                        <a:pt x="2509" y="1543"/>
                                      </a:lnTo>
                                      <a:lnTo>
                                        <a:pt x="2525" y="1471"/>
                                      </a:lnTo>
                                      <a:lnTo>
                                        <a:pt x="2536" y="1397"/>
                                      </a:lnTo>
                                      <a:lnTo>
                                        <a:pt x="2543" y="1323"/>
                                      </a:lnTo>
                                      <a:lnTo>
                                        <a:pt x="2545" y="1247"/>
                                      </a:lnTo>
                                      <a:lnTo>
                                        <a:pt x="2548" y="1323"/>
                                      </a:lnTo>
                                      <a:lnTo>
                                        <a:pt x="2555" y="1397"/>
                                      </a:lnTo>
                                      <a:lnTo>
                                        <a:pt x="2566" y="1471"/>
                                      </a:lnTo>
                                      <a:lnTo>
                                        <a:pt x="2582" y="1543"/>
                                      </a:lnTo>
                                      <a:lnTo>
                                        <a:pt x="2601" y="1613"/>
                                      </a:lnTo>
                                      <a:lnTo>
                                        <a:pt x="2625" y="1682"/>
                                      </a:lnTo>
                                      <a:lnTo>
                                        <a:pt x="2653" y="1749"/>
                                      </a:lnTo>
                                      <a:lnTo>
                                        <a:pt x="2685" y="1813"/>
                                      </a:lnTo>
                                      <a:lnTo>
                                        <a:pt x="2720" y="1876"/>
                                      </a:lnTo>
                                      <a:lnTo>
                                        <a:pt x="2759" y="1936"/>
                                      </a:lnTo>
                                      <a:lnTo>
                                        <a:pt x="2801" y="1994"/>
                                      </a:lnTo>
                                      <a:lnTo>
                                        <a:pt x="2847" y="2050"/>
                                      </a:lnTo>
                                      <a:lnTo>
                                        <a:pt x="2895" y="2103"/>
                                      </a:lnTo>
                                      <a:lnTo>
                                        <a:pt x="2947" y="2153"/>
                                      </a:lnTo>
                                      <a:lnTo>
                                        <a:pt x="3001" y="2200"/>
                                      </a:lnTo>
                                      <a:lnTo>
                                        <a:pt x="3058" y="2244"/>
                                      </a:lnTo>
                                      <a:lnTo>
                                        <a:pt x="3118" y="2286"/>
                                      </a:lnTo>
                                      <a:lnTo>
                                        <a:pt x="3180" y="2323"/>
                                      </a:lnTo>
                                      <a:lnTo>
                                        <a:pt x="3244" y="2358"/>
                                      </a:lnTo>
                                      <a:lnTo>
                                        <a:pt x="3311" y="2388"/>
                                      </a:lnTo>
                                      <a:lnTo>
                                        <a:pt x="3380" y="2415"/>
                                      </a:lnTo>
                                      <a:lnTo>
                                        <a:pt x="3450" y="2439"/>
                                      </a:lnTo>
                                      <a:lnTo>
                                        <a:pt x="3523" y="2458"/>
                                      </a:lnTo>
                                      <a:lnTo>
                                        <a:pt x="3597" y="2473"/>
                                      </a:lnTo>
                                      <a:lnTo>
                                        <a:pt x="3672" y="2484"/>
                                      </a:lnTo>
                                      <a:lnTo>
                                        <a:pt x="3748" y="2491"/>
                                      </a:lnTo>
                                      <a:lnTo>
                                        <a:pt x="3748" y="2"/>
                                      </a:lnTo>
                                      <a:lnTo>
                                        <a:pt x="3672" y="9"/>
                                      </a:lnTo>
                                      <a:lnTo>
                                        <a:pt x="3597" y="20"/>
                                      </a:lnTo>
                                      <a:lnTo>
                                        <a:pt x="3523" y="35"/>
                                      </a:lnTo>
                                      <a:lnTo>
                                        <a:pt x="3450" y="55"/>
                                      </a:lnTo>
                                      <a:lnTo>
                                        <a:pt x="3380" y="78"/>
                                      </a:lnTo>
                                      <a:lnTo>
                                        <a:pt x="3311" y="105"/>
                                      </a:lnTo>
                                      <a:lnTo>
                                        <a:pt x="3244" y="136"/>
                                      </a:lnTo>
                                      <a:lnTo>
                                        <a:pt x="3180" y="170"/>
                                      </a:lnTo>
                                      <a:lnTo>
                                        <a:pt x="3118" y="208"/>
                                      </a:lnTo>
                                      <a:lnTo>
                                        <a:pt x="3058" y="249"/>
                                      </a:lnTo>
                                      <a:lnTo>
                                        <a:pt x="3001" y="293"/>
                                      </a:lnTo>
                                      <a:lnTo>
                                        <a:pt x="2947" y="340"/>
                                      </a:lnTo>
                                      <a:lnTo>
                                        <a:pt x="2895" y="391"/>
                                      </a:lnTo>
                                      <a:lnTo>
                                        <a:pt x="2847" y="443"/>
                                      </a:lnTo>
                                      <a:lnTo>
                                        <a:pt x="2801" y="499"/>
                                      </a:lnTo>
                                      <a:lnTo>
                                        <a:pt x="2759" y="557"/>
                                      </a:lnTo>
                                      <a:lnTo>
                                        <a:pt x="2720" y="618"/>
                                      </a:lnTo>
                                      <a:lnTo>
                                        <a:pt x="2685" y="680"/>
                                      </a:lnTo>
                                      <a:lnTo>
                                        <a:pt x="2653" y="745"/>
                                      </a:lnTo>
                                      <a:lnTo>
                                        <a:pt x="2625" y="812"/>
                                      </a:lnTo>
                                      <a:lnTo>
                                        <a:pt x="2601" y="880"/>
                                      </a:lnTo>
                                      <a:lnTo>
                                        <a:pt x="2582" y="951"/>
                                      </a:lnTo>
                                      <a:lnTo>
                                        <a:pt x="2566" y="1023"/>
                                      </a:lnTo>
                                      <a:lnTo>
                                        <a:pt x="2555" y="1096"/>
                                      </a:lnTo>
                                      <a:lnTo>
                                        <a:pt x="2548" y="1171"/>
                                      </a:lnTo>
                                      <a:lnTo>
                                        <a:pt x="2545" y="1246"/>
                                      </a:lnTo>
                                      <a:lnTo>
                                        <a:pt x="2543" y="1171"/>
                                      </a:lnTo>
                                      <a:lnTo>
                                        <a:pt x="2536" y="1096"/>
                                      </a:lnTo>
                                      <a:lnTo>
                                        <a:pt x="2525" y="1023"/>
                                      </a:lnTo>
                                      <a:lnTo>
                                        <a:pt x="2509" y="951"/>
                                      </a:lnTo>
                                      <a:lnTo>
                                        <a:pt x="2489" y="880"/>
                                      </a:lnTo>
                                      <a:lnTo>
                                        <a:pt x="2465" y="812"/>
                                      </a:lnTo>
                                      <a:lnTo>
                                        <a:pt x="2437" y="745"/>
                                      </a:lnTo>
                                      <a:lnTo>
                                        <a:pt x="2406" y="680"/>
                                      </a:lnTo>
                                      <a:lnTo>
                                        <a:pt x="2370" y="617"/>
                                      </a:lnTo>
                                      <a:lnTo>
                                        <a:pt x="2331" y="557"/>
                                      </a:lnTo>
                                      <a:lnTo>
                                        <a:pt x="2289" y="499"/>
                                      </a:lnTo>
                                      <a:lnTo>
                                        <a:pt x="2244" y="443"/>
                                      </a:lnTo>
                                      <a:lnTo>
                                        <a:pt x="2195" y="391"/>
                                      </a:lnTo>
                                      <a:lnTo>
                                        <a:pt x="2144" y="340"/>
                                      </a:lnTo>
                                      <a:lnTo>
                                        <a:pt x="2089" y="293"/>
                                      </a:lnTo>
                                      <a:lnTo>
                                        <a:pt x="2032" y="249"/>
                                      </a:lnTo>
                                      <a:lnTo>
                                        <a:pt x="1973" y="208"/>
                                      </a:lnTo>
                                      <a:lnTo>
                                        <a:pt x="1910" y="170"/>
                                      </a:lnTo>
                                      <a:lnTo>
                                        <a:pt x="1846" y="136"/>
                                      </a:lnTo>
                                      <a:lnTo>
                                        <a:pt x="1779" y="105"/>
                                      </a:lnTo>
                                      <a:lnTo>
                                        <a:pt x="1711" y="78"/>
                                      </a:lnTo>
                                      <a:lnTo>
                                        <a:pt x="1640" y="55"/>
                                      </a:lnTo>
                                      <a:lnTo>
                                        <a:pt x="1568" y="35"/>
                                      </a:lnTo>
                                      <a:lnTo>
                                        <a:pt x="1494" y="20"/>
                                      </a:lnTo>
                                      <a:lnTo>
                                        <a:pt x="1418" y="9"/>
                                      </a:lnTo>
                                      <a:lnTo>
                                        <a:pt x="1342" y="2"/>
                                      </a:lnTo>
                                      <a:lnTo>
                                        <a:pt x="1288" y="1"/>
                                      </a:lnTo>
                                      <a:lnTo>
                                        <a:pt x="1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0"/>
                                      </a:lnTo>
                                      <a:lnTo>
                                        <a:pt x="75" y="1308"/>
                                      </a:lnTo>
                                      <a:lnTo>
                                        <a:pt x="150" y="1302"/>
                                      </a:lnTo>
                                      <a:lnTo>
                                        <a:pt x="223" y="1291"/>
                                      </a:lnTo>
                                      <a:lnTo>
                                        <a:pt x="295" y="1276"/>
                                      </a:lnTo>
                                      <a:lnTo>
                                        <a:pt x="365" y="1257"/>
                                      </a:lnTo>
                                      <a:lnTo>
                                        <a:pt x="434" y="1234"/>
                                      </a:lnTo>
                                      <a:lnTo>
                                        <a:pt x="501" y="1207"/>
                                      </a:lnTo>
                                      <a:lnTo>
                                        <a:pt x="566" y="1177"/>
                                      </a:lnTo>
                                      <a:lnTo>
                                        <a:pt x="629" y="1143"/>
                                      </a:lnTo>
                                      <a:lnTo>
                                        <a:pt x="690" y="1106"/>
                                      </a:lnTo>
                                      <a:lnTo>
                                        <a:pt x="749" y="1066"/>
                                      </a:lnTo>
                                      <a:lnTo>
                                        <a:pt x="805" y="1023"/>
                                      </a:lnTo>
                                      <a:lnTo>
                                        <a:pt x="859" y="976"/>
                                      </a:lnTo>
                                      <a:lnTo>
                                        <a:pt x="911" y="927"/>
                                      </a:lnTo>
                                      <a:lnTo>
                                        <a:pt x="959" y="874"/>
                                      </a:lnTo>
                                      <a:lnTo>
                                        <a:pt x="1005" y="820"/>
                                      </a:lnTo>
                                      <a:lnTo>
                                        <a:pt x="1048" y="762"/>
                                      </a:lnTo>
                                      <a:lnTo>
                                        <a:pt x="1087" y="702"/>
                                      </a:lnTo>
                                      <a:lnTo>
                                        <a:pt x="1124" y="640"/>
                                      </a:lnTo>
                                      <a:lnTo>
                                        <a:pt x="1157" y="576"/>
                                      </a:lnTo>
                                      <a:lnTo>
                                        <a:pt x="1187" y="510"/>
                                      </a:lnTo>
                                      <a:lnTo>
                                        <a:pt x="1213" y="442"/>
                                      </a:lnTo>
                                      <a:lnTo>
                                        <a:pt x="1235" y="372"/>
                                      </a:lnTo>
                                      <a:lnTo>
                                        <a:pt x="1254" y="300"/>
                                      </a:lnTo>
                                      <a:lnTo>
                                        <a:pt x="1264" y="252"/>
                                      </a:lnTo>
                                      <a:lnTo>
                                        <a:pt x="1264" y="2491"/>
                                      </a:lnTo>
                                      <a:lnTo>
                                        <a:pt x="0" y="2491"/>
                                      </a:lnTo>
                                      <a:lnTo>
                                        <a:pt x="0" y="3738"/>
                                      </a:lnTo>
                                      <a:lnTo>
                                        <a:pt x="78" y="3736"/>
                                      </a:lnTo>
                                      <a:lnTo>
                                        <a:pt x="155" y="3729"/>
                                      </a:lnTo>
                                      <a:lnTo>
                                        <a:pt x="230" y="3718"/>
                                      </a:lnTo>
                                      <a:lnTo>
                                        <a:pt x="304" y="3703"/>
                                      </a:lnTo>
                                      <a:lnTo>
                                        <a:pt x="377" y="3683"/>
                                      </a:lnTo>
                                      <a:lnTo>
                                        <a:pt x="447" y="3660"/>
                                      </a:lnTo>
                                      <a:lnTo>
                                        <a:pt x="516" y="3633"/>
                                      </a:lnTo>
                                      <a:lnTo>
                                        <a:pt x="582" y="3602"/>
                                      </a:lnTo>
                                      <a:lnTo>
                                        <a:pt x="647" y="3568"/>
                                      </a:lnTo>
                                      <a:lnTo>
                                        <a:pt x="709" y="3530"/>
                                      </a:lnTo>
                                      <a:lnTo>
                                        <a:pt x="769" y="3489"/>
                                      </a:lnTo>
                                      <a:lnTo>
                                        <a:pt x="826" y="3445"/>
                                      </a:lnTo>
                                      <a:lnTo>
                                        <a:pt x="880" y="3397"/>
                                      </a:lnTo>
                                      <a:lnTo>
                                        <a:pt x="932" y="3347"/>
                                      </a:lnTo>
                                      <a:lnTo>
                                        <a:pt x="980" y="3294"/>
                                      </a:lnTo>
                                      <a:lnTo>
                                        <a:pt x="1026" y="3239"/>
                                      </a:lnTo>
                                      <a:lnTo>
                                        <a:pt x="1068" y="3181"/>
                                      </a:lnTo>
                                      <a:lnTo>
                                        <a:pt x="1107" y="3120"/>
                                      </a:lnTo>
                                      <a:lnTo>
                                        <a:pt x="1142" y="3058"/>
                                      </a:lnTo>
                                      <a:lnTo>
                                        <a:pt x="1174" y="2993"/>
                                      </a:lnTo>
                                      <a:lnTo>
                                        <a:pt x="1201" y="2926"/>
                                      </a:lnTo>
                                      <a:lnTo>
                                        <a:pt x="1225" y="2858"/>
                                      </a:lnTo>
                                      <a:lnTo>
                                        <a:pt x="1245" y="2787"/>
                                      </a:lnTo>
                                      <a:lnTo>
                                        <a:pt x="1261" y="2715"/>
                                      </a:lnTo>
                                      <a:lnTo>
                                        <a:pt x="1264" y="2699"/>
                                      </a:lnTo>
                                      <a:lnTo>
                                        <a:pt x="1264" y="4777"/>
                                      </a:lnTo>
                                      <a:lnTo>
                                        <a:pt x="1245" y="4689"/>
                                      </a:lnTo>
                                      <a:lnTo>
                                        <a:pt x="1225" y="4618"/>
                                      </a:lnTo>
                                      <a:lnTo>
                                        <a:pt x="1201" y="4550"/>
                                      </a:lnTo>
                                      <a:lnTo>
                                        <a:pt x="1174" y="4483"/>
                                      </a:lnTo>
                                      <a:lnTo>
                                        <a:pt x="1142" y="4418"/>
                                      </a:lnTo>
                                      <a:lnTo>
                                        <a:pt x="1107" y="4355"/>
                                      </a:lnTo>
                                      <a:lnTo>
                                        <a:pt x="1068" y="4295"/>
                                      </a:lnTo>
                                      <a:lnTo>
                                        <a:pt x="1026" y="4237"/>
                                      </a:lnTo>
                                      <a:lnTo>
                                        <a:pt x="980" y="4181"/>
                                      </a:lnTo>
                                      <a:lnTo>
                                        <a:pt x="932" y="4129"/>
                                      </a:lnTo>
                                      <a:lnTo>
                                        <a:pt x="880" y="4078"/>
                                      </a:lnTo>
                                      <a:lnTo>
                                        <a:pt x="826" y="4031"/>
                                      </a:lnTo>
                                      <a:lnTo>
                                        <a:pt x="769" y="3987"/>
                                      </a:lnTo>
                                      <a:lnTo>
                                        <a:pt x="709" y="3946"/>
                                      </a:lnTo>
                                      <a:lnTo>
                                        <a:pt x="647" y="3908"/>
                                      </a:lnTo>
                                      <a:lnTo>
                                        <a:pt x="582" y="3874"/>
                                      </a:lnTo>
                                      <a:lnTo>
                                        <a:pt x="516" y="3843"/>
                                      </a:lnTo>
                                      <a:lnTo>
                                        <a:pt x="447" y="3816"/>
                                      </a:lnTo>
                                      <a:lnTo>
                                        <a:pt x="377" y="3793"/>
                                      </a:lnTo>
                                      <a:lnTo>
                                        <a:pt x="304" y="3773"/>
                                      </a:lnTo>
                                      <a:lnTo>
                                        <a:pt x="230" y="3758"/>
                                      </a:lnTo>
                                      <a:lnTo>
                                        <a:pt x="155" y="3747"/>
                                      </a:lnTo>
                                      <a:lnTo>
                                        <a:pt x="78" y="3740"/>
                                      </a:lnTo>
                                      <a:lnTo>
                                        <a:pt x="0" y="3738"/>
                                      </a:lnTo>
                                      <a:lnTo>
                                        <a:pt x="0" y="4985"/>
                                      </a:lnTo>
                                      <a:lnTo>
                                        <a:pt x="1264" y="4985"/>
                                      </a:lnTo>
                                      <a:lnTo>
                                        <a:pt x="1282" y="4985"/>
                                      </a:lnTo>
                                      <a:lnTo>
                                        <a:pt x="1282" y="4984"/>
                                      </a:lnTo>
                                      <a:lnTo>
                                        <a:pt x="1340" y="4984"/>
                                      </a:lnTo>
                                      <a:lnTo>
                                        <a:pt x="1417" y="4980"/>
                                      </a:lnTo>
                                      <a:lnTo>
                                        <a:pt x="1493" y="4975"/>
                                      </a:lnTo>
                                      <a:lnTo>
                                        <a:pt x="1568" y="4967"/>
                                      </a:lnTo>
                                      <a:lnTo>
                                        <a:pt x="1642" y="4958"/>
                                      </a:lnTo>
                                      <a:lnTo>
                                        <a:pt x="1716" y="4946"/>
                                      </a:lnTo>
                                      <a:lnTo>
                                        <a:pt x="1789" y="4932"/>
                                      </a:lnTo>
                                      <a:lnTo>
                                        <a:pt x="1862" y="4916"/>
                                      </a:lnTo>
                                      <a:lnTo>
                                        <a:pt x="1933" y="4899"/>
                                      </a:lnTo>
                                      <a:lnTo>
                                        <a:pt x="2004" y="4879"/>
                                      </a:lnTo>
                                      <a:lnTo>
                                        <a:pt x="2074" y="4858"/>
                                      </a:lnTo>
                                      <a:lnTo>
                                        <a:pt x="2143" y="4834"/>
                                      </a:lnTo>
                                      <a:lnTo>
                                        <a:pt x="2211" y="4809"/>
                                      </a:lnTo>
                                      <a:lnTo>
                                        <a:pt x="2278" y="4782"/>
                                      </a:lnTo>
                                      <a:lnTo>
                                        <a:pt x="2344" y="4753"/>
                                      </a:lnTo>
                                      <a:lnTo>
                                        <a:pt x="2409" y="4722"/>
                                      </a:lnTo>
                                      <a:lnTo>
                                        <a:pt x="2474" y="4690"/>
                                      </a:lnTo>
                                      <a:lnTo>
                                        <a:pt x="2537" y="4656"/>
                                      </a:lnTo>
                                      <a:lnTo>
                                        <a:pt x="2599" y="4620"/>
                                      </a:lnTo>
                                      <a:lnTo>
                                        <a:pt x="2659" y="4583"/>
                                      </a:lnTo>
                                      <a:lnTo>
                                        <a:pt x="2719" y="4544"/>
                                      </a:lnTo>
                                      <a:lnTo>
                                        <a:pt x="2777" y="4504"/>
                                      </a:lnTo>
                                      <a:lnTo>
                                        <a:pt x="2835" y="4462"/>
                                      </a:lnTo>
                                      <a:lnTo>
                                        <a:pt x="2891" y="4418"/>
                                      </a:lnTo>
                                      <a:lnTo>
                                        <a:pt x="2945" y="4373"/>
                                      </a:lnTo>
                                      <a:lnTo>
                                        <a:pt x="2999" y="4327"/>
                                      </a:lnTo>
                                      <a:lnTo>
                                        <a:pt x="3051" y="4279"/>
                                      </a:lnTo>
                                      <a:lnTo>
                                        <a:pt x="3101" y="4230"/>
                                      </a:lnTo>
                                      <a:lnTo>
                                        <a:pt x="3150" y="4179"/>
                                      </a:lnTo>
                                      <a:lnTo>
                                        <a:pt x="3198" y="4127"/>
                                      </a:lnTo>
                                      <a:lnTo>
                                        <a:pt x="3244" y="4074"/>
                                      </a:lnTo>
                                      <a:lnTo>
                                        <a:pt x="3289" y="4019"/>
                                      </a:lnTo>
                                      <a:lnTo>
                                        <a:pt x="3332" y="3964"/>
                                      </a:lnTo>
                                      <a:lnTo>
                                        <a:pt x="3374" y="3907"/>
                                      </a:lnTo>
                                      <a:lnTo>
                                        <a:pt x="3414" y="3849"/>
                                      </a:lnTo>
                                      <a:lnTo>
                                        <a:pt x="3452" y="3790"/>
                                      </a:lnTo>
                                      <a:lnTo>
                                        <a:pt x="3489" y="3729"/>
                                      </a:lnTo>
                                      <a:lnTo>
                                        <a:pt x="3524" y="3668"/>
                                      </a:lnTo>
                                      <a:lnTo>
                                        <a:pt x="3557" y="3606"/>
                                      </a:lnTo>
                                      <a:lnTo>
                                        <a:pt x="3589" y="3542"/>
                                      </a:lnTo>
                                      <a:lnTo>
                                        <a:pt x="3618" y="3478"/>
                                      </a:lnTo>
                                      <a:lnTo>
                                        <a:pt x="3646" y="3413"/>
                                      </a:lnTo>
                                      <a:lnTo>
                                        <a:pt x="3672" y="3346"/>
                                      </a:lnTo>
                                      <a:lnTo>
                                        <a:pt x="3696" y="3279"/>
                                      </a:lnTo>
                                      <a:lnTo>
                                        <a:pt x="3718" y="3211"/>
                                      </a:lnTo>
                                      <a:lnTo>
                                        <a:pt x="3739" y="3143"/>
                                      </a:lnTo>
                                      <a:lnTo>
                                        <a:pt x="3757" y="3073"/>
                                      </a:lnTo>
                                      <a:lnTo>
                                        <a:pt x="3773" y="3003"/>
                                      </a:lnTo>
                                      <a:lnTo>
                                        <a:pt x="3787" y="2931"/>
                                      </a:lnTo>
                                      <a:lnTo>
                                        <a:pt x="3799" y="2860"/>
                                      </a:lnTo>
                                      <a:lnTo>
                                        <a:pt x="3809" y="2787"/>
                                      </a:lnTo>
                                      <a:lnTo>
                                        <a:pt x="3817" y="2714"/>
                                      </a:lnTo>
                                      <a:lnTo>
                                        <a:pt x="3822" y="2640"/>
                                      </a:lnTo>
                                      <a:lnTo>
                                        <a:pt x="3826" y="2566"/>
                                      </a:lnTo>
                                      <a:lnTo>
                                        <a:pt x="3827" y="2493"/>
                                      </a:lnTo>
                                      <a:lnTo>
                                        <a:pt x="3827" y="2491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Forma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05425" y="9239250"/>
                                  <a:ext cx="2464667" cy="825448"/>
                                </a:xfrm>
                                <a:custGeom>
                                  <a:avLst/>
                                  <a:gdLst>
                                    <a:gd name="T0" fmla="+- 0 8358 8358"/>
                                    <a:gd name="T1" fmla="*/ T0 w 3882"/>
                                    <a:gd name="T2" fmla="+- 0 14540 14540"/>
                                    <a:gd name="T3" fmla="*/ 14540 h 1300"/>
                                    <a:gd name="T4" fmla="+- 0 8366 8358"/>
                                    <a:gd name="T5" fmla="*/ T4 w 3882"/>
                                    <a:gd name="T6" fmla="+- 0 14689 14540"/>
                                    <a:gd name="T7" fmla="*/ 14689 h 1300"/>
                                    <a:gd name="T8" fmla="+- 0 8391 8358"/>
                                    <a:gd name="T9" fmla="*/ T8 w 3882"/>
                                    <a:gd name="T10" fmla="+- 0 14833 14540"/>
                                    <a:gd name="T11" fmla="*/ 14833 h 1300"/>
                                    <a:gd name="T12" fmla="+- 0 8430 8358"/>
                                    <a:gd name="T13" fmla="*/ T12 w 3882"/>
                                    <a:gd name="T14" fmla="+- 0 14971 14540"/>
                                    <a:gd name="T15" fmla="*/ 14971 h 1300"/>
                                    <a:gd name="T16" fmla="+- 0 8483 8358"/>
                                    <a:gd name="T17" fmla="*/ T16 w 3882"/>
                                    <a:gd name="T18" fmla="+- 0 15102 14540"/>
                                    <a:gd name="T19" fmla="*/ 15102 h 1300"/>
                                    <a:gd name="T20" fmla="+- 0 8550 8358"/>
                                    <a:gd name="T21" fmla="*/ T20 w 3882"/>
                                    <a:gd name="T22" fmla="+- 0 15226 14540"/>
                                    <a:gd name="T23" fmla="*/ 15226 h 1300"/>
                                    <a:gd name="T24" fmla="+- 0 8630 8358"/>
                                    <a:gd name="T25" fmla="*/ T24 w 3882"/>
                                    <a:gd name="T26" fmla="+- 0 15342 14540"/>
                                    <a:gd name="T27" fmla="*/ 15342 h 1300"/>
                                    <a:gd name="T28" fmla="+- 0 8720 8358"/>
                                    <a:gd name="T29" fmla="*/ T28 w 3882"/>
                                    <a:gd name="T30" fmla="+- 0 15448 14540"/>
                                    <a:gd name="T31" fmla="*/ 15448 h 1300"/>
                                    <a:gd name="T32" fmla="+- 0 8822 8358"/>
                                    <a:gd name="T33" fmla="*/ T32 w 3882"/>
                                    <a:gd name="T34" fmla="+- 0 15545 14540"/>
                                    <a:gd name="T35" fmla="*/ 15545 h 1300"/>
                                    <a:gd name="T36" fmla="+- 0 8933 8358"/>
                                    <a:gd name="T37" fmla="*/ T36 w 3882"/>
                                    <a:gd name="T38" fmla="+- 0 15630 14540"/>
                                    <a:gd name="T39" fmla="*/ 15630 h 1300"/>
                                    <a:gd name="T40" fmla="+- 0 9053 8358"/>
                                    <a:gd name="T41" fmla="*/ T40 w 3882"/>
                                    <a:gd name="T42" fmla="+- 0 15703 14540"/>
                                    <a:gd name="T43" fmla="*/ 15703 h 1300"/>
                                    <a:gd name="T44" fmla="+- 0 9181 8358"/>
                                    <a:gd name="T45" fmla="*/ T44 w 3882"/>
                                    <a:gd name="T46" fmla="+- 0 15763 14540"/>
                                    <a:gd name="T47" fmla="*/ 15763 h 1300"/>
                                    <a:gd name="T48" fmla="+- 0 9316 8358"/>
                                    <a:gd name="T49" fmla="*/ T48 w 3882"/>
                                    <a:gd name="T50" fmla="+- 0 15810 14540"/>
                                    <a:gd name="T51" fmla="*/ 15810 h 1300"/>
                                    <a:gd name="T52" fmla="+- 0 9449 8358"/>
                                    <a:gd name="T53" fmla="*/ T52 w 3882"/>
                                    <a:gd name="T54" fmla="+- 0 15840 14540"/>
                                    <a:gd name="T55" fmla="*/ 15840 h 1300"/>
                                    <a:gd name="T56" fmla="+- 0 9971 8358"/>
                                    <a:gd name="T57" fmla="*/ T56 w 3882"/>
                                    <a:gd name="T58" fmla="+- 0 15827 14540"/>
                                    <a:gd name="T59" fmla="*/ 15827 h 1300"/>
                                    <a:gd name="T60" fmla="+- 0 10109 8358"/>
                                    <a:gd name="T61" fmla="*/ T60 w 3882"/>
                                    <a:gd name="T62" fmla="+- 0 15788 14540"/>
                                    <a:gd name="T63" fmla="*/ 15788 h 1300"/>
                                    <a:gd name="T64" fmla="+- 0 10240 8358"/>
                                    <a:gd name="T65" fmla="*/ T64 w 3882"/>
                                    <a:gd name="T66" fmla="+- 0 15735 14540"/>
                                    <a:gd name="T67" fmla="*/ 15735 h 1300"/>
                                    <a:gd name="T68" fmla="+- 0 10364 8358"/>
                                    <a:gd name="T69" fmla="*/ T68 w 3882"/>
                                    <a:gd name="T70" fmla="+- 0 15668 14540"/>
                                    <a:gd name="T71" fmla="*/ 15668 h 1300"/>
                                    <a:gd name="T72" fmla="+- 0 10480 8358"/>
                                    <a:gd name="T73" fmla="*/ T72 w 3882"/>
                                    <a:gd name="T74" fmla="+- 0 15589 14540"/>
                                    <a:gd name="T75" fmla="*/ 15589 h 1300"/>
                                    <a:gd name="T76" fmla="+- 0 10586 8358"/>
                                    <a:gd name="T77" fmla="*/ T76 w 3882"/>
                                    <a:gd name="T78" fmla="+- 0 15498 14540"/>
                                    <a:gd name="T79" fmla="*/ 15498 h 1300"/>
                                    <a:gd name="T80" fmla="+- 0 10683 8358"/>
                                    <a:gd name="T81" fmla="*/ T80 w 3882"/>
                                    <a:gd name="T82" fmla="+- 0 15396 14540"/>
                                    <a:gd name="T83" fmla="*/ 15396 h 1300"/>
                                    <a:gd name="T84" fmla="+- 0 10768 8358"/>
                                    <a:gd name="T85" fmla="*/ T84 w 3882"/>
                                    <a:gd name="T86" fmla="+- 0 15285 14540"/>
                                    <a:gd name="T87" fmla="*/ 15285 h 1300"/>
                                    <a:gd name="T88" fmla="+- 0 10841 8358"/>
                                    <a:gd name="T89" fmla="*/ T88 w 3882"/>
                                    <a:gd name="T90" fmla="+- 0 15165 14540"/>
                                    <a:gd name="T91" fmla="*/ 15165 h 1300"/>
                                    <a:gd name="T92" fmla="+- 0 10901 8358"/>
                                    <a:gd name="T93" fmla="*/ T92 w 3882"/>
                                    <a:gd name="T94" fmla="+- 0 15037 14540"/>
                                    <a:gd name="T95" fmla="*/ 15037 h 1300"/>
                                    <a:gd name="T96" fmla="+- 0 10948 8358"/>
                                    <a:gd name="T97" fmla="*/ T96 w 3882"/>
                                    <a:gd name="T98" fmla="+- 0 14902 14540"/>
                                    <a:gd name="T99" fmla="*/ 14902 h 1300"/>
                                    <a:gd name="T100" fmla="+- 0 10980 8358"/>
                                    <a:gd name="T101" fmla="*/ T100 w 3882"/>
                                    <a:gd name="T102" fmla="+- 0 14761 14540"/>
                                    <a:gd name="T103" fmla="*/ 14761 h 1300"/>
                                    <a:gd name="T104" fmla="+- 0 10996 8358"/>
                                    <a:gd name="T105" fmla="*/ T104 w 3882"/>
                                    <a:gd name="T106" fmla="+- 0 14615 14540"/>
                                    <a:gd name="T107" fmla="*/ 14615 h 1300"/>
                                    <a:gd name="T108" fmla="+- 0 12240 8358"/>
                                    <a:gd name="T109" fmla="*/ T108 w 3882"/>
                                    <a:gd name="T110" fmla="+- 0 15836 14540"/>
                                    <a:gd name="T111" fmla="*/ 15836 h 1300"/>
                                    <a:gd name="T112" fmla="+- 0 12232 8358"/>
                                    <a:gd name="T113" fmla="*/ T112 w 3882"/>
                                    <a:gd name="T114" fmla="+- 0 15685 14540"/>
                                    <a:gd name="T115" fmla="*/ 15685 h 1300"/>
                                    <a:gd name="T116" fmla="+- 0 12207 8358"/>
                                    <a:gd name="T117" fmla="*/ T116 w 3882"/>
                                    <a:gd name="T118" fmla="+- 0 15539 14540"/>
                                    <a:gd name="T119" fmla="*/ 15539 h 1300"/>
                                    <a:gd name="T120" fmla="+- 0 12168 8358"/>
                                    <a:gd name="T121" fmla="*/ T120 w 3882"/>
                                    <a:gd name="T122" fmla="+- 0 15399 14540"/>
                                    <a:gd name="T123" fmla="*/ 15399 h 1300"/>
                                    <a:gd name="T124" fmla="+- 0 12114 8358"/>
                                    <a:gd name="T125" fmla="*/ T124 w 3882"/>
                                    <a:gd name="T126" fmla="+- 0 15266 14540"/>
                                    <a:gd name="T127" fmla="*/ 15266 h 1300"/>
                                    <a:gd name="T128" fmla="+- 0 12047 8358"/>
                                    <a:gd name="T129" fmla="*/ T128 w 3882"/>
                                    <a:gd name="T130" fmla="+- 0 15141 14540"/>
                                    <a:gd name="T131" fmla="*/ 15141 h 1300"/>
                                    <a:gd name="T132" fmla="+- 0 11967 8358"/>
                                    <a:gd name="T133" fmla="*/ T132 w 3882"/>
                                    <a:gd name="T134" fmla="+- 0 15025 14540"/>
                                    <a:gd name="T135" fmla="*/ 15025 h 1300"/>
                                    <a:gd name="T136" fmla="+- 0 11876 8358"/>
                                    <a:gd name="T137" fmla="*/ T136 w 3882"/>
                                    <a:gd name="T138" fmla="+- 0 14920 14540"/>
                                    <a:gd name="T139" fmla="*/ 14920 h 1300"/>
                                    <a:gd name="T140" fmla="+- 0 11775 8358"/>
                                    <a:gd name="T141" fmla="*/ T140 w 3882"/>
                                    <a:gd name="T142" fmla="+- 0 14825 14540"/>
                                    <a:gd name="T143" fmla="*/ 14825 h 1300"/>
                                    <a:gd name="T144" fmla="+- 0 11664 8358"/>
                                    <a:gd name="T145" fmla="*/ T144 w 3882"/>
                                    <a:gd name="T146" fmla="+- 0 14742 14540"/>
                                    <a:gd name="T147" fmla="*/ 14742 h 1300"/>
                                    <a:gd name="T148" fmla="+- 0 11544 8358"/>
                                    <a:gd name="T149" fmla="*/ T148 w 3882"/>
                                    <a:gd name="T150" fmla="+- 0 14672 14540"/>
                                    <a:gd name="T151" fmla="*/ 14672 h 1300"/>
                                    <a:gd name="T152" fmla="+- 0 11417 8358"/>
                                    <a:gd name="T153" fmla="*/ T152 w 3882"/>
                                    <a:gd name="T154" fmla="+- 0 14616 14540"/>
                                    <a:gd name="T155" fmla="*/ 14616 h 1300"/>
                                    <a:gd name="T156" fmla="+- 0 11283 8358"/>
                                    <a:gd name="T157" fmla="*/ T156 w 3882"/>
                                    <a:gd name="T158" fmla="+- 0 14574 14540"/>
                                    <a:gd name="T159" fmla="*/ 14574 h 1300"/>
                                    <a:gd name="T160" fmla="+- 0 11143 8358"/>
                                    <a:gd name="T161" fmla="*/ T160 w 3882"/>
                                    <a:gd name="T162" fmla="+- 0 14549 14540"/>
                                    <a:gd name="T163" fmla="*/ 14549 h 1300"/>
                                    <a:gd name="T164" fmla="+- 0 10998 8358"/>
                                    <a:gd name="T165" fmla="*/ T164 w 3882"/>
                                    <a:gd name="T166" fmla="+- 0 14540 14540"/>
                                    <a:gd name="T167" fmla="*/ 14540 h 1300"/>
                                    <a:gd name="T168" fmla="+- 0 12240 8358"/>
                                    <a:gd name="T169" fmla="*/ T168 w 3882"/>
                                    <a:gd name="T170" fmla="+- 0 15836 14540"/>
                                    <a:gd name="T171" fmla="*/ 15836 h 13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</a:cxnLst>
                                  <a:rect l="0" t="0" r="r" b="b"/>
                                  <a:pathLst>
                                    <a:path w="3882" h="1300">
                                      <a:moveTo>
                                        <a:pt x="26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8" y="149"/>
                                      </a:lnTo>
                                      <a:lnTo>
                                        <a:pt x="19" y="221"/>
                                      </a:lnTo>
                                      <a:lnTo>
                                        <a:pt x="33" y="293"/>
                                      </a:lnTo>
                                      <a:lnTo>
                                        <a:pt x="50" y="362"/>
                                      </a:lnTo>
                                      <a:lnTo>
                                        <a:pt x="72" y="431"/>
                                      </a:lnTo>
                                      <a:lnTo>
                                        <a:pt x="97" y="497"/>
                                      </a:lnTo>
                                      <a:lnTo>
                                        <a:pt x="125" y="562"/>
                                      </a:lnTo>
                                      <a:lnTo>
                                        <a:pt x="157" y="625"/>
                                      </a:lnTo>
                                      <a:lnTo>
                                        <a:pt x="192" y="686"/>
                                      </a:lnTo>
                                      <a:lnTo>
                                        <a:pt x="230" y="745"/>
                                      </a:lnTo>
                                      <a:lnTo>
                                        <a:pt x="272" y="802"/>
                                      </a:lnTo>
                                      <a:lnTo>
                                        <a:pt x="316" y="856"/>
                                      </a:lnTo>
                                      <a:lnTo>
                                        <a:pt x="362" y="908"/>
                                      </a:lnTo>
                                      <a:lnTo>
                                        <a:pt x="412" y="958"/>
                                      </a:lnTo>
                                      <a:lnTo>
                                        <a:pt x="464" y="1005"/>
                                      </a:lnTo>
                                      <a:lnTo>
                                        <a:pt x="518" y="1049"/>
                                      </a:lnTo>
                                      <a:lnTo>
                                        <a:pt x="575" y="1090"/>
                                      </a:lnTo>
                                      <a:lnTo>
                                        <a:pt x="634" y="1128"/>
                                      </a:lnTo>
                                      <a:lnTo>
                                        <a:pt x="695" y="1163"/>
                                      </a:lnTo>
                                      <a:lnTo>
                                        <a:pt x="758" y="1195"/>
                                      </a:lnTo>
                                      <a:lnTo>
                                        <a:pt x="823" y="1223"/>
                                      </a:lnTo>
                                      <a:lnTo>
                                        <a:pt x="889" y="1248"/>
                                      </a:lnTo>
                                      <a:lnTo>
                                        <a:pt x="958" y="1270"/>
                                      </a:lnTo>
                                      <a:lnTo>
                                        <a:pt x="1027" y="1287"/>
                                      </a:lnTo>
                                      <a:lnTo>
                                        <a:pt x="1091" y="1300"/>
                                      </a:lnTo>
                                      <a:lnTo>
                                        <a:pt x="1549" y="1300"/>
                                      </a:lnTo>
                                      <a:lnTo>
                                        <a:pt x="1613" y="1287"/>
                                      </a:lnTo>
                                      <a:lnTo>
                                        <a:pt x="1682" y="1270"/>
                                      </a:lnTo>
                                      <a:lnTo>
                                        <a:pt x="1751" y="1248"/>
                                      </a:lnTo>
                                      <a:lnTo>
                                        <a:pt x="1817" y="1223"/>
                                      </a:lnTo>
                                      <a:lnTo>
                                        <a:pt x="1882" y="1195"/>
                                      </a:lnTo>
                                      <a:lnTo>
                                        <a:pt x="1945" y="1163"/>
                                      </a:lnTo>
                                      <a:lnTo>
                                        <a:pt x="2006" y="1128"/>
                                      </a:lnTo>
                                      <a:lnTo>
                                        <a:pt x="2065" y="1090"/>
                                      </a:lnTo>
                                      <a:lnTo>
                                        <a:pt x="2122" y="1049"/>
                                      </a:lnTo>
                                      <a:lnTo>
                                        <a:pt x="2176" y="1005"/>
                                      </a:lnTo>
                                      <a:lnTo>
                                        <a:pt x="2228" y="958"/>
                                      </a:lnTo>
                                      <a:lnTo>
                                        <a:pt x="2278" y="908"/>
                                      </a:lnTo>
                                      <a:lnTo>
                                        <a:pt x="2325" y="856"/>
                                      </a:lnTo>
                                      <a:lnTo>
                                        <a:pt x="2369" y="802"/>
                                      </a:lnTo>
                                      <a:lnTo>
                                        <a:pt x="2410" y="745"/>
                                      </a:lnTo>
                                      <a:lnTo>
                                        <a:pt x="2448" y="686"/>
                                      </a:lnTo>
                                      <a:lnTo>
                                        <a:pt x="2483" y="625"/>
                                      </a:lnTo>
                                      <a:lnTo>
                                        <a:pt x="2515" y="562"/>
                                      </a:lnTo>
                                      <a:lnTo>
                                        <a:pt x="2543" y="497"/>
                                      </a:lnTo>
                                      <a:lnTo>
                                        <a:pt x="2568" y="431"/>
                                      </a:lnTo>
                                      <a:lnTo>
                                        <a:pt x="2590" y="362"/>
                                      </a:lnTo>
                                      <a:lnTo>
                                        <a:pt x="2608" y="293"/>
                                      </a:lnTo>
                                      <a:lnTo>
                                        <a:pt x="2622" y="221"/>
                                      </a:lnTo>
                                      <a:lnTo>
                                        <a:pt x="2632" y="149"/>
                                      </a:lnTo>
                                      <a:lnTo>
                                        <a:pt x="2638" y="75"/>
                                      </a:lnTo>
                                      <a:lnTo>
                                        <a:pt x="2640" y="0"/>
                                      </a:lnTo>
                                      <a:moveTo>
                                        <a:pt x="3882" y="1296"/>
                                      </a:moveTo>
                                      <a:lnTo>
                                        <a:pt x="3880" y="1220"/>
                                      </a:lnTo>
                                      <a:lnTo>
                                        <a:pt x="3874" y="1145"/>
                                      </a:lnTo>
                                      <a:lnTo>
                                        <a:pt x="3863" y="1071"/>
                                      </a:lnTo>
                                      <a:lnTo>
                                        <a:pt x="3849" y="999"/>
                                      </a:lnTo>
                                      <a:lnTo>
                                        <a:pt x="3831" y="928"/>
                                      </a:lnTo>
                                      <a:lnTo>
                                        <a:pt x="3810" y="859"/>
                                      </a:lnTo>
                                      <a:lnTo>
                                        <a:pt x="3784" y="792"/>
                                      </a:lnTo>
                                      <a:lnTo>
                                        <a:pt x="3756" y="726"/>
                                      </a:lnTo>
                                      <a:lnTo>
                                        <a:pt x="3724" y="663"/>
                                      </a:lnTo>
                                      <a:lnTo>
                                        <a:pt x="3689" y="601"/>
                                      </a:lnTo>
                                      <a:lnTo>
                                        <a:pt x="3650" y="542"/>
                                      </a:lnTo>
                                      <a:lnTo>
                                        <a:pt x="3609" y="485"/>
                                      </a:lnTo>
                                      <a:lnTo>
                                        <a:pt x="3565" y="431"/>
                                      </a:lnTo>
                                      <a:lnTo>
                                        <a:pt x="3518" y="380"/>
                                      </a:lnTo>
                                      <a:lnTo>
                                        <a:pt x="3469" y="331"/>
                                      </a:lnTo>
                                      <a:lnTo>
                                        <a:pt x="3417" y="285"/>
                                      </a:lnTo>
                                      <a:lnTo>
                                        <a:pt x="3362" y="242"/>
                                      </a:lnTo>
                                      <a:lnTo>
                                        <a:pt x="3306" y="202"/>
                                      </a:lnTo>
                                      <a:lnTo>
                                        <a:pt x="3247" y="165"/>
                                      </a:lnTo>
                                      <a:lnTo>
                                        <a:pt x="3186" y="132"/>
                                      </a:lnTo>
                                      <a:lnTo>
                                        <a:pt x="3123" y="102"/>
                                      </a:lnTo>
                                      <a:lnTo>
                                        <a:pt x="3059" y="76"/>
                                      </a:lnTo>
                                      <a:lnTo>
                                        <a:pt x="2993" y="53"/>
                                      </a:lnTo>
                                      <a:lnTo>
                                        <a:pt x="2925" y="34"/>
                                      </a:lnTo>
                                      <a:lnTo>
                                        <a:pt x="2856" y="19"/>
                                      </a:lnTo>
                                      <a:lnTo>
                                        <a:pt x="2785" y="9"/>
                                      </a:lnTo>
                                      <a:lnTo>
                                        <a:pt x="2713" y="2"/>
                                      </a:lnTo>
                                      <a:lnTo>
                                        <a:pt x="2640" y="0"/>
                                      </a:lnTo>
                                      <a:lnTo>
                                        <a:pt x="2640" y="1296"/>
                                      </a:lnTo>
                                      <a:lnTo>
                                        <a:pt x="3882" y="1296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12E452" id="Grupo 10" o:spid="_x0000_s1026" style="position:absolute;margin-left:-36pt;margin-top:-49.8pt;width:608.4pt;height:842.4pt;z-index:-251568128;mso-width-relative:margin;mso-height-relative:margin" coordsize="77700,100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zigyEAAP+oAAAOAAAAZHJzL2Uyb0RvYy54bWzsXVtvZDdyfg+Q/9DQY4JZHfLcBzte2GuP&#10;EcBJFtjOD2hLGkmIRq20NJY3wf73fEVW8ZAtFsm1nZdg98E9s1NdFxZZrBurf/+Hnz8/7H66OT3f&#10;Hx8/XJjfdRe7m8er4/X94+2Hi//Yf3y3XOyeXw6P14eH4+PNh4u/3Dxf/OGrf/yH378+vb+xx7vj&#10;w/XNaQckj8/vX58+XNy9vDy9v7x8vrq7+Xx4/t3x6eYR//jpePp8eMFfT7eX16fDK7B/fri0XTdd&#10;vh5P10+n49XN8zP+32/9P1585fB/+nRz9fLvnz4937zsHj5cgLcX99+T+++P9N/Lr35/eH97Ojzd&#10;3V8xG4dfwMXnw/0jiAZU3x5eDrsvp/s3qD7fX52Oz8dPL7+7On6+PH76dH9142SANKY7k+b70/HL&#10;k5Pl9v3r7VNYJizt2Tr9YrRX//bTn067+2voDsvzePgMHX1/+vJ03OHvJNDNzy8/PL/wn7xI//NH&#10;s/Tfzh+nd98M6/Ju6L/p363D8s07M9vlm9F+/fX03fBXWtrL7fuXr0+37x010o374/enpz8//ekE&#10;OPo/bv3fiNLPn06f6RPLs/vZ6eovQVfgZ3eF/3Oe7TQt4PkK/2a6aV0G/M2p8+oOOn/zxau778JX&#10;565brXy1mwZ8m9n1pB2zgaHXJ+zN5235n3/d8v/57vB047T67BfEL7+R5f9Im333w/1Pp5vdMBJf&#10;xACWjhaLluX56Yfj1X8+0/om/0J/eQbM7sfXfz1eQ5GHLy9Hp8SWBe3t1PfTHFZlnGf8jYhsCrn6&#10;8vzy/c3RKefwE/aFW+/ba94ht9e8g/bQy6fPDzhJ/3S5G02/7l7xMchxC2CQOYCZcQHc3Q6fbwGh&#10;rAAIfLOCr4/AzDhPg4ZviACBr1PwjRGYGadF5W+KAEdjNXxY3SAG8JlJ4w9WMwCOphsV/tYIzIzj&#10;oMpLh3tD2C2TgtCkGhlmHWOikm7qNYypTgbIoujYJErpepXHVCt9v6gYE7XgttB4TPVi517FGCtm&#10;WGerYUw1Y02nYbSxZoa111RtU82YQd2LNtbMsKwqxlQz3arzGGtmWEajSG1TzXS9untsrBkYbpXH&#10;RDO4bXQeE83Mo4ox0cywWnX39Ilm5k7b4X2imWHReewTzUzDoqxjn2hmWPR17BPNjKummT7RzDAD&#10;UDmFfaKZsVcxppqZR6tiTDSDu1aTOtXMbFRLgfths2YDmZT89TKkmpkWlcch0UyvXlhDqplJl3pI&#10;NGNnbR1xw2+ymGGy6p0wJJqBu6hJnWpm6tRTOCSaMVbTzJBqZlxUzYyJZrpRs7hjqpkRy6PsxzHW&#10;TL9ChXldj6lmxkm1FGOsmX5Vb4Ux1cw4qrfCGGumh/ui8ZhqZtR3zxhrpoQx1owq8RRrRWNuilWi&#10;o4rVoaJKdEH+nKbdKdGFvnJToosixkZdkKcbPKKi7znFuig4s1OsizcY4UUHP/lwJ67z1c+P7Dvj&#10;T7sDBc0+7Ho6PlMEQ4404pu9YUccUBQBKMDQDQH3TcBYeQJ2AQaYK2PGohKwxANlYKwXAa9NbJBn&#10;StDwPH2sUcZtWEbTJiT5lA57m5iG5TRtghqW1LSJSq4eMQNXrkVU8uMceJuolkWFE9aEnUW1baJa&#10;FtW2iUq+E/EO36iFGXKMHHibqOT1OPA2UcmlceBtovYsat8mKjkjhB3ORouo5Gk48DZRyY1w4G2i&#10;ko/gwNtEJQfAgbeJSrc7geP2bhGVrm4H3iYq3csOvE1UunQdeJuodKM68DZR6cokcNyKLaJOLOrU&#10;Jipdew57m6gTixryMWUbSReWw56I6m083zYnJEbPU6Knix1Soj+SvIf3T4cXuqTkj7vXDxcugbO7&#10;Q7bNZWjonz4ff7rZHx3QC11XdDs62u7645XbgB4ez4BxB4NRl6lhYAGRzyfB6/XhkjAVUDazLr9S&#10;Ae3gVjgGkDopgyJlwqDIiVRAsQk8VkQmFVA2TWZEFqMC2gkDSE8UQSktwQwg71ABpcDQrQASCmVQ&#10;JBIYFJmCCii59w4rUgAVUFEBxfZlUMT0HisF7RXQjlVA0XgZFFE4Y0WYXQZFeM2giJ8roJQUoBUY&#10;EBiXQREQC6gpbxeKdBkUoWwZK0JYAa0xgNhUQJGW8dZOjp98+mM4IOgU0K6yWIgmGRThYhkrwkQB&#10;BSslBij+E1BY6DKoHJgBkVsZlBLOXlsIydpAy8Q9uhYYb0uLggTuJDEOSy56kU+vHwoUvSCUSy8K&#10;krXUHhvQk/V3if9wDdDtESX/n48P99cf7x8eyPa7Yt3NHx9Ou58OKLMdrq5uHl9EkQnkg4teHo/0&#10;TZGZMOSKTKuxQ/eNXd99nJb53fBxGN+tc7e868z6zYqkxjp8+/GvVN0ww/u7++vrm8cf7h9vpIZn&#10;hrYiDVcTffXNVfHoqltHeNFOtETO0+2PQcrO/Y/XOBESRbvHa0h3eH93c7j+jv/8crh/8H++TDmW&#10;Kpl8ulvXFXaoluOLPz8er/+Cus7p6OuXqLfiD3fH039f7F5Ru/xw8fxfXw6nm4vdw788ojq1GpgK&#10;FDvdX4ZxphvxFP/Lj/G/HB6vgOrDxcsFAlD64x9ffIH0y9Pp/vYOlIxbi8fj16gnfbqnoo/jz3PF&#10;f0GBzPP6f18pg7Xwhcq4UgYZwVdSD/sNKmVuI5BpcNjdRnXVRzv0Xb/gkqHqY2+QB5zFdEqtLT4u&#10;bbWyf36363b9PJmdj24pYyAFNdjdkK3YU96lX/wlGAPBNgYgSnXiTnWmN4YJqRlHzYzdnKEG9zQg&#10;2lPeO0cNd1EAsoOrmeQIQlsezBOcV5shGCdj9pQ0zBHERb0R7BdK3OcI4t6JCNpuGDMEk4LYnhKf&#10;OYpJOcxaV1/LkaSsREzTjrlVhVY3AfaGMplZovHq226k5FmWaFCAW1k7mDUnaFh/lGL3yKkrRGMN&#10;mMVQrjNLNCjBEx1tTp1IiMSSUp0jJynZpaBRMw4a0a32xUTHJSNpUvdCkkUjGmsBd8ysSEr5lFin&#10;Iwppb89lUvLa20EjGmuhJGlQg5cUjQk5okEJpFNL1fDs8sZaKOh0K3R5ogty528lTcpce1cyzxFN&#10;alyF3bvVuBzRvkMJIEM0KIEk7TVTlJS3Cud0K255oj0UliEalOCIauaI8kRh91rdHpEnHm2kfkIx&#10;+C1RurADtr0rQOWWNylpFazuVtDykk6o2WSIxmdhP2gWKallUd05Zxm2Qhav7drnKMYHYQ/TnN+6&#10;Q6yCWbP0W/3KkzSoVmaEDOtP6nRF19zKJqUr22k0t8qVo2lXQL6lSamvTZuuYJ6lGa9/74qyuaXd&#10;Klae5oyDkKEZ7gOSc9RMUVKsmowqZ9CApzmZ3FFJ6lR73Hp5dY6xCnyBPCfnVqfyNNEhk5EzKVTt&#10;YavyNCklF1RgjKswZokGHTBR9JO8XdykULV33S45haZ1qs5qNxpl9CKbYAfc8hmiQQek0UkzREmB&#10;asaZyh/QrT7lBe273NU9J3bIFetzglLOIKzusGpGgTJRsZwmTzOogOR0TTVZmvFlYGFe8nLO4Rw4&#10;Oc0y5vwi+OubAPtZM0RzrAKDniSFZrgLPM1xye3cOT4Ge5i1/M6lrsawtmgIypNcggY8yR4NAW+3&#10;EOVLAq49uFJIxhqgWnzupCxh/R1FOOAZemHxSZWLZoQomxrYQv+dZoWWsPyOZI81y9AMi+9oakZo&#10;iVffkIueFxPZTebN0ZxwLb6lSanAIMAerVP5daUu0wBmjOrhrmH9/dLiDGRohvUnObH/FZqxCtZZ&#10;27JrUIEjiRba3P5ZgwIcTc0EoX92k3OetOBzDSrwNNHBnZHTdEEDjqganVE2Mqwu2iQVhcLoCByT&#10;nbPhGSWNA7o9mar8AhvkPjdA67o4cucFfZsC5+jifn+rVKy7AJGwvtczZ/1MF6uin1VbZLqgDEcW&#10;LS5ZukEXnq5mjUwSKvfTotlds0XLju6UDSPMFis7ukYzSQZrta1yj+5bTb1b46iju2QdT4Pk+oYO&#10;7QaaaTLUBBC2AfLomp2ATyGAji7WPatg6hII+EBYs08miZp7BGyawFvc7AnbrG9mtrDZrbTrSs7u&#10;rCRytqtrQctuaBtUwoTzB2kLnT1hzVLBCEdLYyfVjTBbv2hZ4qART1gzV4baGYJOUCBQTQdVMTxg&#10;UcdbCO0JqyYriaIHi5xC/hIyWxztCCubeouiHd1eNVlpo2inhlRmC6UdXeUQb4G0p6u5T2jVl/UD&#10;ICyReoi3aNrRVYzWFkt7uqrRSsLpfladRbMF1I5u3kZv0bQjO6g2K+kP7WfX+JY9SVtI7ciiWpaL&#10;z80WVHvCqtFKm0OR99X21RZZe8Ij+h8zt9IWWnvCqtFKekNRelYJb/G1J7xkQwGzxdeOME6mcgkn&#10;ITYa5zWfA7V12YKOMEL77O2/BdmesGq0kr5QdMOrW3qLtD3hPp8VHuMjggytarSSYBuFZfUi3sJt&#10;T3hCrjmj4y3c9hKrRiuJuNGirFrLLeb2hPEmK0s4aMQRhruo6DiJugdQ1nb1Fnc7wj3edGUJx1f7&#10;HmUblXCsk8HOWnxrttjbE1Yy/1vs7SVW7VYSfg+de3+TNSBbAO4Jg8mcxFsA7gi7NvSsD4Cmku1G&#10;RCFZlRjtL/GNiE2ddS+3KNwTVi1XEoj3E8yRciNuobiXOJ/SNHN8te8NPBRlcyXReN8PKuEtHveE&#10;57zEW0DuJMYzEIVwEpMj8a2eYyowRs4H9JY9x1tc7gmrlgvVwE3HdoYdVJZ6C8+9xNSYnTEgW3Tu&#10;CauWa4l1YmGsI8LoLPgljdEI/VB63Uu7RrkjDluWgKUPpQyMo0/A0mJUBv5b25ehUUKOkMX3P1Sw&#10;w1458LYeRwogCNzXwqllo9wujrDYgUt7TAUcu8eBS6W7Ag6dO3BpRCmDc8PUHn5vy8r8rS3ArNTQ&#10;ZVdmhttomnt6WauhibCCnbUKV6xFVPKwaCHhQLWAk1/kwNu0yk11ezgrTdhZq3AxWsDJcyBm4Bg0&#10;gfNBxXXeBM5axSXcAk53KzETmszKaqIb0YG3nVW6xxx4m1bp9iHw0J9YZob73va4ElpEJUvvsLdp&#10;leyzA2/TKvdB7pHdbGFmZa2igbQJnLUa3uSXV8ZlC4l5g3RgC37DzaH4QptmXYrOU2jTrelYuZQ7&#10;a2IpPGvxt2zVdLtslmMJ2ao2CqxiyjI1fYGyR44CskNtX2A1U1an7QusaMrGNH1BXpWgztv4Bblu&#10;Q2tvZS/JUxHKW7SxJJrGldH0BXn/gVpA4xf4KONtaOMXRNOho7siNHdrI/Rs1LS81MDIgTaWKMR1&#10;ewkhbNMqyfML0/j+wnDPPWK6xjMtbypM46MKw23aiCgaNc1d+PhCo6YpZHKrFHoJK4qjUMd/ofFM&#10;U4jivoDrpEkPFFr4LzRqmkIC/4VE096g/YrHJy5mpccnLhim5trtWYk0P+MpG9FGfCHmYYM5b5Rm&#10;WFGl/LN8MsqZfS9ZLfln+QxgXhGtYBuDgkg+PULTs5WIRBEI+WTIgd8g2gGq8ioVCPkUSL6GqWmo&#10;DIlSCy9kOK6CSz4Z58SOMtphZQcKhHwy5EzFIaecyiMHBOzepFJHVZnPhV+72b7G58phmu1RwSiu&#10;0spen7WIgUuQtuNHi9RuVoGkyjPJjnJnGRJ92x6SkpZF6oZf4+CFTwWS2HPU0UlaxmmZT7NiqxSp&#10;9xytmRUXZhmSnW6zBKMmO0M+/Q5Bs793oKlRsYxzoKIC1tPQ8SxSHygvSJC19zI4Pl5HuHAq1Ed2&#10;7qiLs0ydHhE46kOIOERm+WTZR/Y78HxO/A6BkE+BpAoDSVTbyXak2gFB4sBX+JQnUHWc8gSrziff&#10;r3gAJcZYJJFPkYhDm/p6TvL6qKqjSVa+qveJqgNNewnpRg9Z3Z/uvQXhrO75mTL1BFk9R4vIXj2b&#10;C1V4gJN6b8t6lxd9dRuyCs6aXeo75rNq6/qOyhnEZ81+9kbuuJpNRs3ch/hVO4/GX7aKtbsDpo5v&#10;rtp9hCecTH2o3HE92v287LV7sx+p5E6rNFTuuH6kVh0HWbnfMeTNp4iqPgMKmOIJBJdKTq98+lO8&#10;QRa3XCBdttubLOUdHFYHRevSPRDWO8Qrwr18shSiQTjWRXyyJ6jDpwgo2wydg2VA2blbdCGsySez&#10;GA4DunyKpMP5qlyS25FFE1oJoxUr0IdYV3iTTzbpYljQ0VzGKLZqqF2lYv7QaVrGKBZ1RMhZFEaM&#10;NDqgy4Bi92nYZBGjXCXowK0A8u20IOtTxsjGtPaI2Y58h64I5YsYR7mW0ZpcgZSrvkOjYBmnuA/o&#10;sa5BBpekipOv5TpOcZ3qfIpTUJedXbzqcorXWFWQOKJVlYtvW91E4i5Xt2XPHvgUhtrIaZVPPrXi&#10;1FePjsQJ1cMo1q96vCWaqRoMCZCqJqiTmKtm1EIYVzGTJkSGFcNrJNismXIj8Wvtcgghce26wWHx&#10;vkrl/kKSzPsflfuQpm04n6Jyv2J2hMSYRQOAZiuPr2zEt/RHGZvlskXZ6iC77ImWzbdfkBYYZJ/L&#10;YJzHo7b2sgDsBQKwchGwE4gusbKs6CJz+jLbc2Q55PLJboQExuhXKfI4cKHV2JBCF0zy6TGOEqBY&#10;9CmX7otwBWFbFwEnmSCxpcqFpHx60hN17MPzRbWlfK1IOg9wZUAMJPUYa1cF3pY4QLTZF2VZ+WCu&#10;YdyWiCCfXpSV8S2VITMoenkOl1DrF0Ty6RGixuV3P5ryixyie9nHD3NlM6KB2x92MiIlRaNG5TFi&#10;EHMFkEmjhb8MaJGcIU0PyI8WSSMl6AB7hDplQK5lwAuuAPLMJrT7NwLWsrwSAlbOtAdDv3/ZmHAt&#10;gN4FlPljvw4rU7bClqtt/VzxkHt6DgGlwNEo+5Q9dXARIN4QFHkcON3Qo/u4CDjywL4eo8vLgOwg&#10;o7+srL5JSNPVV9o5M/uI/Yh1KgJy4agnZ7EEuFCTOy3PUAkgyNt0gLUsHJpiGRBSlUjT7CWHETFe&#10;ERCPYphJW8v4d+I7IKFbxuletpDgGJxegeS6iEselQTCKwv2SNaKAwianN/Bu4cydcsBhEXPbwWS&#10;c6/UY1eB5A4ZDGEqR414AsES4ZlEDaeHHObKDQtL7s3kgNH2FZws+1CLl8N60quKMk7R0YAJ1xVI&#10;1vtADmRZ7/RKCntp6Gu+rexPeoRRxil7frChK0AuWfnk25uPEbgsb3k5mANNySrJI0cdncBlwcV4&#10;DF3ojRDe5NPzOIs5WitbMxi4NTQeCCb59BiDycTrjqIwkqXoa95NMOtLJS8ULooltMEIb/LpeQxX&#10;D16CFHncLrNKFnW7HmvGIFy4FSMcbvCKX9XoEHgw6R1HAV5WRD79ygS70gDJl+jfBFm5TyiQd+cV&#10;v99SVAxiRz7ZtUGBiEbZS8RrlDJOiW+HNXSByOrIJ68SXgEznzV1z+yTICau3Ccz5yjo8UqZz4Ue&#10;VpBVWyv7HIUkln2p3BKoRfMtsaDgXrJBCOgEsiI73iEK9Uq0aC0HRPjthwp13KFe9hnbr8gnHCeG&#10;rFXPB3behjk0t4m+5dPrHbVTxklBZpH6yFVppPrKercjPYMmbeIlTRnnxOEgij9lswX3gXHWJpla&#10;cgoc9TG0P4rM8smyLxxE0cObMp8LYhiHs3Y/w79kjwOBShnnKqvUV2JmOINMHe90ijiRuBHIitPe&#10;YzCal8hUcdLbd9Imki5l6iEdSgeqtJf6kGHFsMMyZC8u/hoa30SL8um12aNE5/jEy8oKnwNPTadX&#10;QGXqAzeb44FleSe74IdWqRp2oqbHfOLnvcrUKVHtcOLRUAWSLW0/VhIHGM7ktdkPFYerx6+GeepD&#10;pWMkFD3pjVGZz4mGMtAqVXcyBeUeEoa0uJdmejNLOGtptH6W9cSTpApOADicXTXk59QOxrXU+OTz&#10;jiJ/ZS/RlUHUq9FVv7DPAPNYOXF4WuVx1rJaaET0OrKUyCyu/MJNhujiq6xnBJmuEty232AWq1jv&#10;ZEzp32exOuUl02NlBqt8/n0Wa/hlTeVXC2GB/SzWrzEb1s9j9Sb2t57EijQbjLd3HlYkn6zPLsQj&#10;WWGR6VddaCTrgvY3JL798fyVE1nhBi07+g+hi0epwpcIMyR4Jqt3UWMgmJXoCSce9NNTSvrvOTZY&#10;1IDNg93hzaVPS8cIcTtGCBfkSLPMYaUCur1/fPuWOViyCBdeGOAXDrPMYVkDNg+WZw6XUoQQQ6hN&#10;ljnY74Bu799Cv2WOenYjZAZZIoy9yy0dxRIBn4fLs7fNnnHvWpFe6LL8UZkhIJRJrRkOU10g8KQh&#10;llkOY3V4OIXDVCV4QN/nOYw1glcP7q1xhsNUIZiuQFMXshzGOvFweQ4Rs8RqWWh4Su50pNNnePjM&#10;Ww632TNOJXiDgvEzWQ6pCBqU4uEUDlO1LJOiZbImAaHMbs1wmKoELZA0ESy3hnTfB4QeTuEwVcuC&#10;ZqT8GsZK2eOnCulF+VsOqVLj6fIawvblOaS+7YhDgstzSGFFhBJEbZbDdAANz5/JcJiqhH6rFPNO&#10;cmtIMWfEIcEpHKZqwYCc/EmhsDwg3LtfFc2uYaoStD5g1+Q5jJXi4fIcUmorWsO1w8SO3EnZRtDQ&#10;M3rcD3ktUwYqQofqKn6SMsshZWGCyB5O4TBVy0ozp7IcxkrZYwy2wmGqEvpdF43DWCkeTuEwVQui&#10;iPx1h0h1E3mPbZ3nkKL6ZA0XGsab24fJHBr8SoP/BdfMfUwhcIRyHTA6I7eG2xga0jKGxikcpipx&#10;vw+hcBgrxcPl1/BsDs1Kt1SWw1gpeBCucZiqBJQtRo9k1zBWiofLc7hNovEGDD+Fnl/EZBKNzH59&#10;a24oXRrpBBuMhlXmWKR3g/FRcVPlc24XVd9ilB0erGRXcRtFQ3rGHJq8nqkRM8Y3zpj0mWcxVgtE&#10;cRNBsyyeKQY/oTzkWYz1ssdgvTyL1DiYsIiMTJ5FNH7Gq0hweUVv42hY0cj/ZlmkBEPQi4yEfato&#10;ymklLI6qB5ueFoJTWDxTDPqo8yaH8qgRi9pxofR1wiLKJ8oqxmrBcxjA5VmkMmOMEqXM/M2SjqTh&#10;iTRvVxH/T4Jv7FfFB0MaepMZHg7gFBbPFNPN2BM5o5PMpJGBsRkWz7QyogifX0VKOAW1wE30P1ab&#10;MdzUFpis4oK5blkWY73sYSHyx+Vsbix8aMyXyp5oypZHLBJcfhW38bF8XFYM+c2xSBWvgBFzGTQW&#10;z7Qydr1iuqmRMCBEMhxwCotniulWXL5ZFmO97LFxlFU808qwahEL5Qs3Fh1cnsVonqwso2J1XH0g&#10;4MSACM0XezNSdnA/25K7Ydy4iYAT7+EwZ1fj80w93Yplyq1lNFnWTV7CTzznVzOaLutFR/+GsinT&#10;+bII8v3vb2cOzvmAWYMnXHkr7gZhBNmxntrZiYbMej5R8FJMUDRmFrLDq3CDcHP3YTRq1iO1eBeW&#10;X8+zgJ9/m+WtGcLYWNl0zKebQpbVezJwllqptVMeTZwVPvGrPFm9byNnnd71uJ/KA37hmU/Y6rwx&#10;SsfOIjIDoLI/z0J/DJhVjLoyejaznm/C/x5DYLNGEx3IIpLTOwFqfJ4pCcXmvCOUDqBFokc9R5T0&#10;T9bTIu+m8BkbOlxAANT4PFMSfqtI0fs2htbpXc0E4Bic8Ym+CYXPs1wAASp8niUDsGMmhc80HYBH&#10;yppdorbyZD07q9mls4wAAWp8nimJHuDmz1GaFKC5/or9PBtLi9QdUjV5vSezaT2gwudZYgDNihib&#10;mj3vaWrAqLkBc54cGJABV/hMswMOUOPzTElmUgIKLIio0+1PNUNAQ2wSvaO/Qkmm4aYUUDrvDlDj&#10;8+wcwXdWznuaJkCqWNP7eaJgwKNZZT3TTIEDVPg8SxXAKmEYeFbvabIARkTl80xFuLY1u0R9aOEu&#10;pvtdtUtnCQPco0p8gWg0whlm12bsPKonqd5HjDbNnyPqeYn4JEBlPc/TBljQfBxEY4Q2nEiXq37d&#10;eeYAN7t2H6WpAweo8XmmJPh1eR8ZkUDKp3ofnacPyANR1pNqYvF6AlDj80xJul+Xn2eb0fubHILu&#10;150lEVK/DoXwXzElVMrv5XlKWHuUDvfSHVMGxiYl4NB9UYbmdys4IVyTrIBDZQ679N+UwWVUW3jT&#10;WwFnQUO/UgWcRQ0NHGVwbkDc49r25dcKOIsanhOUwelCpJUJjcEVcBY1tN5WwFnU8Iy6DM6zQ/ah&#10;1bwCzqLCwLWsDL8MwI9NtYGzqKGTtcyMjDMLb7bL4Nzwgx9KamKGewz3oXmujF3mkoUuxwo4ixo6&#10;2CvgrNXw0KoMzt3D+/AsoALOWkU6okWr0oKIYLhNry7Wd8Yg9O2VGYqmT0ozUeULwTq1miduq4L1&#10;axRaLBQFcU2rxJ0eCMnazLH83Pj+F8yGbNvS7qcsnB4aTRW8O7bijcbKedGOQqO5QpDBFBoNFo3v&#10;8RdLo8lyDp5jqdFoOU/LfaHRbDmXx3+hUdNiubbREG57/wYjBuG/0IhBl0vKjRjEEyyE12BWGhS1&#10;+YIplDTiyie3VztMwZ7KP8qnB4JDBnKkZ39q5F/l00Nx7zea6otgfDOjFbMIxp3PfaXpm4cIDcEt&#10;EJ7k0/PGU4nQGlMk6jIxEHWsUJUNSRO+yksCXQLfVBvjRwkTwFXnbbC4+NWSIl3Upx2+pfIIgFaX&#10;6NbeTKGr3MNVnl4M/DrQPQwvLczIjcN4GF7eVKOMMegqvd2TjAjY5vjKFpBPvxUmmU5A01pLPM4U&#10;LWJxcL2UtbxQTpAAkdktYly4ARwZPukKFN7kk7erkLaIXEo8ogLgL35IXdnaHb+OkBy1/hYLwaaX&#10;h7PuOiSNwPOS16jTCDwPWZNopkyGW83KIqFNRGSvrLuhbiWHs6ZKIy9DkA0v6xIvl/wZo7xEUUe2&#10;kzEXtT1ssYM8n7VjYQ2mGTiJaARDaYdYzBB1kGvl7Fp54lQzBihfeM+3Zl1sz5dkzVzhR+Mb7R+1&#10;05LYVYNKj3kdYMVC25EKJMBYM/lo5fUYa3cIOvI9j7U7CS+wvNS1O85OeNJKPNbuTDvJ+4HKHWwn&#10;frBTu9MB6ElXPIQ3PonYs8038ZbNNb2RLHCV5eHCBiPfCrB+gXAsymbQveV1WMl7LR2HHn2Ybi1R&#10;aKz4KfTuiHDSE7AySqphEGDFEOAhiJeH5rUUMc488XoOv20gKyOfvEIzJUlBeq5MDcCDJ2T/ADhV&#10;zBqmYnipacxpkceJPbT6YyZ55ogmiyLGke1k7eD04j3QoMQixoENEA0VKwPKE50aj+Ix2doTLvz4&#10;l1twW3PVaDAuaYZCkCKPhn4PiQBxdsuA4o/USHeU5KbdIydRdpd8+l1maXoFwSFuKxHGb3Z6W1p7&#10;dksXh5OkfAxwIXl8NTD2QsrLopqoM2EluooMlEDIZzBP4tMEU+Yh4DD9Bu+lZMv+/b3UNXbd4f3L&#10;4f7hu0f68+Xh/+17qcvXp9v3r7dP7u3X7enwdHd/9e3h5RD/HX9+fXp/Y493x4frm9NX/ysAAAAA&#10;//8DAFBLAwQUAAYACAAAACEAcnVM1eMAAAANAQAADwAAAGRycy9kb3ducmV2LnhtbEyPQW+CQBCF&#10;7036HzbTpDddoGIVWYwxbU+mSbVJ422EEYjsLmFXwH/f8dTe3su8vHlfuh51I3rqXG2NgnAagCCT&#10;26I2pYLvw/tkAcJ5NAU21pCCGzlYZ48PKSaFHcwX9XtfCi4xLkEFlfdtIqXLK9LoprYlw7ez7TR6&#10;tl0piw4HLteNjIJgLjXWhj9U2NK2ovyyv2oFHwMOm5fwrd9dztvb8RB//uxCUur5adysQHga/V8Y&#10;7vN5OmS86WSvpnCiUTB5jZjFs1gu5yDuiXA2Y5oTq3gRRyCzVP6nyH4BAAD//wMAUEsBAi0AFAAG&#10;AAgAAAAhALaDOJL+AAAA4QEAABMAAAAAAAAAAAAAAAAAAAAAAFtDb250ZW50X1R5cGVzXS54bWxQ&#10;SwECLQAUAAYACAAAACEAOP0h/9YAAACUAQAACwAAAAAAAAAAAAAAAAAvAQAAX3JlbHMvLnJlbHNQ&#10;SwECLQAUAAYACAAAACEAESQM4oMhAAD/qAAADgAAAAAAAAAAAAAAAAAuAgAAZHJzL2Uyb0RvYy54&#10;bWxQSwECLQAUAAYACAAAACEAcnVM1eMAAAANAQAADwAAAAAAAAAAAAAAAADdIwAAZHJzL2Rvd25y&#10;ZXYueG1sUEsFBgAAAAAEAAQA8wAAAO0kAAAAAA==&#10;">
                      <v:shape id="Forma Livre 45" o:spid="_x0000_s1027" style="position:absolute;width:32633;height:100577;visibility:visible;mso-wrap-style:square;v-text-anchor:top" coordsize="5140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kPsAA&#10;AADbAAAADwAAAGRycy9kb3ducmV2LnhtbERPS4vCMBC+C/6HMIIXWVM9qHSNIoIgKwo+2L0OzdgW&#10;m0lJsrb+eyMI3ubje8582ZpK3Mn50rKC0TABQZxZXXKu4HLefM1A+ICssbJMCh7kYbnoduaYatvw&#10;ke6nkIsYwj5FBUUIdSqlzwoy6Ie2Jo7c1TqDIUKXS+2wieGmkuMkmUiDJceGAmtaF5TdTv9Gwdpu&#10;p+ZPN/vd4Df/cavD5Jo1qFS/166+QQRqw0f8dm91nD+C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NkPsAAAADbAAAADwAAAAAAAAAAAAAAAACYAgAAZHJzL2Rvd25y&#10;ZXYueG1sUEsFBgAAAAAEAAQA9QAAAIUDAAAAAA==&#10;" path="m5139,15839r-2,-75l5130,15689r-10,-73l5105,15544r-19,-70l5063,15405r-27,-67l5006,15273r-34,-63l4935,15149r-40,-59l4851,15034r-46,-54l4755,14928r-52,-48l4648,14834r-57,-43l4531,14752r-62,-37l4405,14682r-66,-30l4271,14626r-70,-22l4129,14585r-73,-14l3982,14560r-76,-7l3840,14552,3840,,,,,15840r3840,l3840,15839r1299,e" fillcolor="#cee5f6 [3204]" stroked="f">
                        <v:path arrowok="t" o:connecttype="custom" o:connectlocs="3262732,10057132;3261462,10009510;3257018,9961888;3250669,9915536;3241146,9869819;3229083,9825372;3214480,9781559;3197338,9739017;3178291,9697745;3156704,9657742;3133213,9619010;3107817,9581547;3079882,9545989;3050677,9511701;3018932,9478683;2985917,9448205;2950998,9418997;2914809,9391694;2876715,9366930;2837352,9343437;2796718,9322483;2754815,9303434;2711642,9286926;2667199,9272956;2621487,9260892;2575139,9252003;2528157,9245018;2479905,9240573;2438002,9239938;2438002,0;0,0;0,10057767;2438002,10057767;2438002,10057132;3262732,10057132" o:connectangles="0,0,0,0,0,0,0,0,0,0,0,0,0,0,0,0,0,0,0,0,0,0,0,0,0,0,0,0,0,0,0,0,0,0,0"/>
                      </v:shape>
                      <v:shape id="Forma Livre 20" o:spid="_x0000_s1028" style="position:absolute;left:95;width:24304;height:31652;visibility:visible;mso-wrap-style:square;v-text-anchor:top" coordsize="3828,4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2NjcIA&#10;AADbAAAADwAAAGRycy9kb3ducmV2LnhtbERPS4vCMBC+C/6HMMLeNNVdilSj6Iq4eFjwcfA4NGNb&#10;bSbdJmr1128Ewdt8fM8ZTxtTiivVrrCsoN+LQBCnVhecKdjvlt0hCOeRNZaWScGdHEwn7dYYE21v&#10;vKHr1mcihLBLUEHufZVI6dKcDLqerYgDd7S1QR9gnUld4y2Em1IOoiiWBgsODTlW9J1Tet5ejAJZ&#10;nYaD/vzw9Xda+c3v5yJ+xOlaqY9OMxuB8NT4t/jl/tFhfgzPX8IBcv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Y2NwgAAANsAAAAPAAAAAAAAAAAAAAAAAJgCAABkcnMvZG93&#10;bnJldi54bWxQSwUGAAAAAAQABAD1AAAAhwMAAAAA&#10;" path="m3827,2491l3827,r-78,2l3748,2r,2489l1342,2491r76,-7l1494,2473r74,-15l1640,2439r71,-24l1779,2388r67,-30l1910,2323r63,-37l2032,2244r57,-44l2144,2153r51,-50l2244,2050r45,-56l2331,1936r39,-60l2406,1813r31,-64l2465,1682r24,-69l2509,1543r16,-72l2536,1397r7,-74l2545,1247r3,76l2555,1397r11,74l2582,1543r19,70l2625,1682r28,67l2685,1813r35,63l2759,1936r42,58l2847,2050r48,53l2947,2153r54,47l3058,2244r60,42l3180,2323r64,35l3311,2388r69,27l3450,2439r73,19l3597,2473r75,11l3748,2491,3748,2r-76,7l3597,20r-74,15l3450,55r-70,23l3311,105r-67,31l3180,170r-62,38l3058,249r-57,44l2947,340r-52,51l2847,443r-46,56l2759,557r-39,61l2685,680r-32,65l2625,812r-24,68l2582,951r-16,72l2555,1096r-7,75l2545,1246r-2,-75l2536,1096r-11,-73l2509,951r-20,-71l2465,812r-28,-67l2406,680r-36,-63l2331,557r-42,-58l2244,443r-49,-52l2144,340r-55,-47l2032,249r-59,-41l1910,170r-64,-34l1779,105,1711,78,1640,55,1568,35,1494,20,1418,9,1342,2,1288,1r,-1l,,,1310r75,-2l150,1302r73,-11l295,1276r70,-19l434,1234r67,-27l566,1177r63,-34l690,1106r59,-40l805,1023r54,-47l911,927r48,-53l1005,820r43,-58l1087,702r37,-62l1157,576r30,-66l1213,442r22,-70l1254,300r10,-48l1264,2491,,2491,,3738r78,-2l155,3729r75,-11l304,3703r73,-20l447,3660r69,-27l582,3602r65,-34l709,3530r60,-41l826,3445r54,-48l932,3347r48,-53l1026,3239r42,-58l1107,3120r35,-62l1174,2993r27,-67l1225,2858r20,-71l1261,2715r3,-16l1264,4777r-19,-88l1225,4618r-24,-68l1174,4483r-32,-65l1107,4355r-39,-60l1026,4237r-46,-56l932,4129r-52,-51l826,4031r-57,-44l709,3946r-62,-38l582,3874r-66,-31l447,3816r-70,-23l304,3773r-74,-15l155,3747r-77,-7l,3738,,4985r1264,l1282,4985r,-1l1340,4984r77,-4l1493,4975r75,-8l1642,4958r74,-12l1789,4932r73,-16l1933,4899r71,-20l2074,4858r69,-24l2211,4809r67,-27l2344,4753r65,-31l2474,4690r63,-34l2599,4620r60,-37l2719,4544r58,-40l2835,4462r56,-44l2945,4373r54,-46l3051,4279r50,-49l3150,4179r48,-52l3244,4074r45,-55l3332,3964r42,-57l3414,3849r38,-59l3489,3729r35,-61l3557,3606r32,-64l3618,3478r28,-65l3672,3346r24,-67l3718,3211r21,-68l3757,3073r16,-70l3787,2931r12,-71l3809,2787r8,-73l3822,2640r4,-74l3827,2493r,-2e" fillcolor="#008ed1 [3205]" stroked="f">
                        <v:path arrowok="t" o:connecttype="custom" o:connectlocs="2379591,1270;948535,1570256;1129481,1516285;1290109,1424850;1424707,1301668;1527560,1151183;1592955,979743;1615811,791795;1639302,979743;1704697,1151183;1807550,1301668;1941513,1424850;2102142,1516285;2283722,1570256;2331339,5715;2145949,49527;1979607,132072;1838025,248269;1726918,392405;1651365,558765;1617716,743538;1603113,649564;1547242,473045;1453278,316845;1326298,186043;1172019,86355;995517,22224;817746,635;47617,830528;231737,798145;399350,725759;545376,619721;665371,483840;753622,323830;802509,160010;49522,2372211;239356,2338558;410778,2265538;558709,2156959;678069,2019808;762510,1857893;802509,1713757;762510,2889068;678069,2727154;558709,2589367;410778,2481424;239356,2408404;49522,2374751;813937,3165276;947900,3158926;1135829,3131623;1316775,3084636;1488197,3017965;1650095,2933516;1799931,2833192;1937069,2716994;2059604,2586827;2167536,2443961;2258326,2289666;2331339,2124576;2385305,1951232;2418320,1769634;2429748,1582955" o:connectangles="0,0,0,0,0,0,0,0,0,0,0,0,0,0,0,0,0,0,0,0,0,0,0,0,0,0,0,0,0,0,0,0,0,0,0,0,0,0,0,0,0,0,0,0,0,0,0,0,0,0,0,0,0,0,0,0,0,0,0,0,0,0,0"/>
                      </v:shape>
                      <v:shape id="AutoForma 42" o:spid="_x0000_s1029" style="position:absolute;left:53054;top:92392;width:24646;height:8254;visibility:visible;mso-wrap-style:square;v-text-anchor:top" coordsize="3882,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EW8EA&#10;AADbAAAADwAAAGRycy9kb3ducmV2LnhtbERPTWvCQBC9F/wPywje6sZSrERXEaVQD4JNi+chOybB&#10;7GzYHTX213eFQm/zeJ+zWPWuVVcKsfFsYDLOQBGX3jZcGfj+en+egYqCbLH1TAbuFGG1HDwtMLf+&#10;xp90LaRSKYRjjgZqkS7XOpY1OYxj3xEn7uSDQ0kwVNoGvKVw1+qXLJtqhw2nhho72tRUnouLMzDb&#10;HeJRF1t53ZdVdpnu7I+EvTGjYb+egxLq5V/85/6waf4bPH5J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GRFvBAAAA2wAAAA8AAAAAAAAAAAAAAAAAmAIAAGRycy9kb3du&#10;cmV2LnhtbFBLBQYAAAAABAAEAPUAAACGAwAAAAA=&#10;" path="m2640,l,,2,75r6,74l19,221r14,72l50,362r22,69l97,497r28,65l157,625r35,61l230,745r42,57l316,856r46,52l412,958r52,47l518,1049r57,41l634,1128r61,35l758,1195r65,28l889,1248r69,22l1027,1287r64,13l1549,1300r64,-13l1682,1270r69,-22l1817,1223r65,-28l1945,1163r61,-35l2065,1090r57,-41l2176,1005r52,-47l2278,908r47,-52l2369,802r41,-57l2448,686r35,-61l2515,562r28,-65l2568,431r22,-69l2608,293r14,-72l2632,149r6,-74l2640,m3882,1296r-2,-76l3874,1145r-11,-74l3849,999r-18,-71l3810,859r-26,-67l3756,726r-32,-63l3689,601r-39,-59l3609,485r-44,-54l3518,380r-49,-49l3417,285r-55,-43l3306,202r-59,-37l3186,132r-63,-30l3059,76,2993,53,2925,34,2856,19,2785,9,2713,2,2640,r,1296l3882,1296e" fillcolor="#cee5f6 [3204]" stroked="f">
                        <v:path arrowok="t" o:connecttype="custom" o:connectlocs="0,9232318;5079,9326927;20952,9418362;45713,9505986;79362,9589166;121900,9667901;172692,9741556;229832,9808862;294592,9870453;365065,9924425;441253,9970777;522520,10008874;608231,10038718;692672,10057766;1024088,10049512;1111703,10024748;1194875,9991096;1273602,9948553;1347250,9898391;1414549,9840610;1476134,9775844;1530100,9705364;1576447,9629168;1614541,9547894;1644381,9462174;1664698,9372645;1674856,9279940;2464667,10055227;2459588,9959348;2443715,9866643;2418954,9777749;2384670,9693299;2342132,9613929;2291340,9540274;2233565,9473603;2169440,9413282;2098967,9360580;2022779,9316133;1942147,9280575;1857071,9253907;1768186,9238033;1676126,9232318;2464667,10055227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0" w:type="dxa"/>
          </w:tcPr>
          <w:p w14:paraId="58D27F9A" w14:textId="1CB38B09" w:rsidR="00265387" w:rsidRDefault="00580B4B" w:rsidP="00EA08F9">
            <w:pPr>
              <w:rPr>
                <w:rFonts w:ascii="Times New Roman"/>
                <w:sz w:val="17"/>
              </w:rPr>
            </w:pPr>
            <w:r w:rsidRPr="00580B4B"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45720" distB="45720" distL="114300" distR="114300" simplePos="0" relativeHeight="251768832" behindDoc="0" locked="0" layoutInCell="1" allowOverlap="1" wp14:anchorId="2C3F1438" wp14:editId="678FCCC9">
                      <wp:simplePos x="0" y="0"/>
                      <wp:positionH relativeFrom="column">
                        <wp:posOffset>380</wp:posOffset>
                      </wp:positionH>
                      <wp:positionV relativeFrom="paragraph">
                        <wp:posOffset>4755062</wp:posOffset>
                      </wp:positionV>
                      <wp:extent cx="1092200" cy="1697990"/>
                      <wp:effectExtent l="0" t="0" r="0" b="0"/>
                      <wp:wrapSquare wrapText="bothSides"/>
                      <wp:docPr id="3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1697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34152C" w14:textId="43982957" w:rsidR="00580B4B" w:rsidRPr="00580B4B" w:rsidRDefault="00580B4B" w:rsidP="00580B4B">
                                  <w:r w:rsidRPr="00580B4B">
                                    <w:t>O relatório deve ser elaborado ao longo da execução das atividades pelo discente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F14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.05pt;margin-top:374.4pt;width:86pt;height:133.7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lqEQIAAPoDAAAOAAAAZHJzL2Uyb0RvYy54bWysU8tu2zAQvBfoPxC815JVO4kEy0HqNEWB&#10;9AEk/YA1RVlESa5K0pbSr8+SchyjvRXVgSC13Nmd2eHqejSaHaTzCm3N57OcM2kFNsruav7j8e7d&#10;FWc+gG1Ao5U1f5KeX6/fvlkNfSUL7FA30jECsb4a+pp3IfRVlnnRSQN+hr20FGzRGQh0dLuscTAQ&#10;utFZkecX2YCu6R0K6T39vZ2CfJ3w21aK8K1tvQxM15x6C2l1ad3GNVuvoNo56Dsljm3AP3RhQFkq&#10;eoK6hQBs79RfUEYJhx7bMBNoMmxbJWTiQGzm+R9sHjroZeJC4vj+JJP/f7Di6+G7Y6qp+fuSMwuG&#10;ZrQBNQJrJHuUY0BWRJGG3ld096Gn22H8gCMNOxH2/T2Kn55Z3HRgd/LGORw6CQ01OY+Z2VnqhOMj&#10;yHb4gg0Vg33ABDS2zkQFSRNG6DSsp9OAqA8mYsm8LGjqnAmKzS/Ky7JMI8ygeknvnQ+fJBoWNzV3&#10;5IAED4d7H2I7UL1cidUs3imtkwu0ZUPNy2WxTAlnEaMCmVQrU/OrPH6TbSLLj7ZJyQGUnvZUQNsj&#10;7ch04hzG7UgXoxZbbJ5IAIeTGenx0KZD95uzgYxYc/9rD05ypj9bErGcLxbRuemwWF4WdHDnke15&#10;BKwgqJoHzqbtJiS3T1xvSOxWJRleOzn2SgZL6hwfQ3Tw+Tnden2y62cAAAD//wMAUEsDBBQABgAI&#10;AAAAIQBssOqY3QAAAAkBAAAPAAAAZHJzL2Rvd25yZXYueG1sTI9Lb8IwEITvSP0P1lbqDWwiyiON&#10;g6pWXKlKHxI3Ey9J1HgdxYak/76bU7nt7Kxmv8m2g2vEFbtQe9IwnykQSIW3NZUaPj920zWIEA1Z&#10;03hCDb8YYJvfTTKTWt/TO14PsRQcQiE1GqoY21TKUFToTJj5Fom9s++ciSy7UtrO9BzuGpkotZTO&#10;1MQfKtPiS4XFz+HiNHztz8fvhXorX91j2/tBSXIbqfXD/fD8BCLiEP+PYcRndMiZ6eQvZINoRi2i&#10;htVizQVGe5Xw5sSDmi8TkHkmbxvkfwAAAP//AwBQSwECLQAUAAYACAAAACEAtoM4kv4AAADhAQAA&#10;EwAAAAAAAAAAAAAAAAAAAAAAW0NvbnRlbnRfVHlwZXNdLnhtbFBLAQItABQABgAIAAAAIQA4/SH/&#10;1gAAAJQBAAALAAAAAAAAAAAAAAAAAC8BAABfcmVscy8ucmVsc1BLAQItABQABgAIAAAAIQBBAglq&#10;EQIAAPoDAAAOAAAAAAAAAAAAAAAAAC4CAABkcnMvZTJvRG9jLnhtbFBLAQItABQABgAIAAAAIQBs&#10;sOqY3QAAAAkBAAAPAAAAAAAAAAAAAAAAAGsEAABkcnMvZG93bnJldi54bWxQSwUGAAAAAAQABADz&#10;AAAAdQUAAAAA&#10;" filled="f" stroked="f">
                      <v:textbox>
                        <w:txbxContent>
                          <w:p w14:paraId="6E34152C" w14:textId="43982957" w:rsidR="00580B4B" w:rsidRPr="00580B4B" w:rsidRDefault="00580B4B" w:rsidP="00580B4B">
                            <w:r w:rsidRPr="00580B4B">
                              <w:t>O relatório deve ser elaborado ao longo da execução das atividades pelo discente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316" w:type="dxa"/>
            <w:tcMar>
              <w:right w:w="288" w:type="dxa"/>
            </w:tcMar>
          </w:tcPr>
          <w:p w14:paraId="1A87422E" w14:textId="6542B55F" w:rsidR="00C37726" w:rsidRDefault="002F1A58" w:rsidP="00C37726">
            <w:pPr>
              <w:pStyle w:val="CabealhosH1"/>
              <w:ind w:left="2160"/>
            </w:pPr>
            <w:r>
              <w:t>Modelo para Relatório de iniciação à docência</w:t>
            </w:r>
          </w:p>
          <w:p w14:paraId="470294DE" w14:textId="77777777" w:rsidR="00C37726" w:rsidRPr="00BB58DC" w:rsidRDefault="00C37726" w:rsidP="00C37726">
            <w:pPr>
              <w:pStyle w:val="CabealhosH1"/>
              <w:ind w:left="2160"/>
            </w:pPr>
          </w:p>
          <w:p w14:paraId="12F38446" w14:textId="77777777" w:rsidR="00C37726" w:rsidRDefault="00C37726" w:rsidP="00C37726">
            <w:pPr>
              <w:pStyle w:val="PargrafodaLista"/>
              <w:widowControl/>
              <w:numPr>
                <w:ilvl w:val="0"/>
                <w:numId w:val="1"/>
              </w:numPr>
              <w:shd w:val="clear" w:color="auto" w:fill="EBF4FB" w:themeFill="accent1" w:themeFillTint="66"/>
              <w:autoSpaceDE/>
              <w:autoSpaceDN/>
              <w:spacing w:before="0" w:after="120" w:line="276" w:lineRule="auto"/>
              <w:contextualSpacing/>
              <w:jc w:val="both"/>
            </w:pPr>
            <w:r>
              <w:t>Dados pessoais</w:t>
            </w:r>
          </w:p>
          <w:tbl>
            <w:tblPr>
              <w:tblW w:w="6718" w:type="dxa"/>
              <w:tblInd w:w="2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09"/>
              <w:gridCol w:w="2309"/>
            </w:tblGrid>
            <w:tr w:rsidR="00C37726" w14:paraId="18D17976" w14:textId="77777777" w:rsidTr="00593CBB">
              <w:trPr>
                <w:trHeight w:val="536"/>
              </w:trPr>
              <w:tc>
                <w:tcPr>
                  <w:tcW w:w="4409" w:type="dxa"/>
                  <w:vAlign w:val="center"/>
                </w:tcPr>
                <w:p w14:paraId="107F9F2B" w14:textId="77777777" w:rsidR="00C37726" w:rsidRPr="006E5A9E" w:rsidRDefault="00C37726" w:rsidP="00C37726">
                  <w:pPr>
                    <w:rPr>
                      <w:sz w:val="20"/>
                      <w:szCs w:val="20"/>
                    </w:rPr>
                  </w:pPr>
                  <w:r w:rsidRPr="006E5A9E">
                    <w:rPr>
                      <w:sz w:val="20"/>
                      <w:szCs w:val="20"/>
                    </w:rPr>
                    <w:t>Nome Completo do Discente</w:t>
                  </w:r>
                </w:p>
              </w:tc>
              <w:tc>
                <w:tcPr>
                  <w:tcW w:w="2309" w:type="dxa"/>
                </w:tcPr>
                <w:p w14:paraId="0B09FA3C" w14:textId="77777777" w:rsidR="00C37726" w:rsidRPr="006E5A9E" w:rsidRDefault="00C37726" w:rsidP="00C3772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7726" w14:paraId="4B787168" w14:textId="77777777" w:rsidTr="00593CBB">
              <w:trPr>
                <w:trHeight w:val="428"/>
              </w:trPr>
              <w:tc>
                <w:tcPr>
                  <w:tcW w:w="4409" w:type="dxa"/>
                  <w:vAlign w:val="center"/>
                </w:tcPr>
                <w:p w14:paraId="372D570B" w14:textId="77777777" w:rsidR="00C37726" w:rsidRPr="006E5A9E" w:rsidRDefault="00C37726" w:rsidP="00C37726">
                  <w:pPr>
                    <w:rPr>
                      <w:sz w:val="20"/>
                      <w:szCs w:val="20"/>
                    </w:rPr>
                  </w:pPr>
                  <w:r w:rsidRPr="006E5A9E">
                    <w:rPr>
                      <w:sz w:val="20"/>
                      <w:szCs w:val="20"/>
                    </w:rPr>
                    <w:t>CPF</w:t>
                  </w:r>
                </w:p>
              </w:tc>
              <w:tc>
                <w:tcPr>
                  <w:tcW w:w="2309" w:type="dxa"/>
                </w:tcPr>
                <w:p w14:paraId="61711D28" w14:textId="77777777" w:rsidR="00C37726" w:rsidRPr="006E5A9E" w:rsidRDefault="00C37726" w:rsidP="00C3772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7726" w14:paraId="52B165D9" w14:textId="77777777" w:rsidTr="00593CBB">
              <w:trPr>
                <w:trHeight w:val="493"/>
              </w:trPr>
              <w:tc>
                <w:tcPr>
                  <w:tcW w:w="4409" w:type="dxa"/>
                  <w:vAlign w:val="center"/>
                </w:tcPr>
                <w:p w14:paraId="66A36F81" w14:textId="77777777" w:rsidR="00C37726" w:rsidRPr="006E5A9E" w:rsidRDefault="00C37726" w:rsidP="00C37726">
                  <w:pPr>
                    <w:rPr>
                      <w:sz w:val="20"/>
                      <w:szCs w:val="20"/>
                    </w:rPr>
                  </w:pPr>
                  <w:r w:rsidRPr="006E5A9E">
                    <w:rPr>
                      <w:sz w:val="20"/>
                      <w:szCs w:val="20"/>
                    </w:rPr>
                    <w:t>E-mail do discente</w:t>
                  </w:r>
                </w:p>
              </w:tc>
              <w:tc>
                <w:tcPr>
                  <w:tcW w:w="2309" w:type="dxa"/>
                </w:tcPr>
                <w:p w14:paraId="26F9A811" w14:textId="77777777" w:rsidR="00C37726" w:rsidRPr="006E5A9E" w:rsidRDefault="00C37726" w:rsidP="00C3772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7726" w14:paraId="07655B95" w14:textId="77777777" w:rsidTr="00593CBB">
              <w:trPr>
                <w:trHeight w:val="414"/>
              </w:trPr>
              <w:tc>
                <w:tcPr>
                  <w:tcW w:w="4409" w:type="dxa"/>
                  <w:vAlign w:val="center"/>
                </w:tcPr>
                <w:p w14:paraId="7A9D0F38" w14:textId="77777777" w:rsidR="00C37726" w:rsidRPr="006E5A9E" w:rsidRDefault="00C37726" w:rsidP="00C37726">
                  <w:pPr>
                    <w:rPr>
                      <w:sz w:val="20"/>
                      <w:szCs w:val="20"/>
                    </w:rPr>
                  </w:pPr>
                  <w:r w:rsidRPr="006E5A9E">
                    <w:rPr>
                      <w:sz w:val="20"/>
                      <w:szCs w:val="20"/>
                    </w:rPr>
                    <w:t>Instituição de Ensino Superior (IES)</w:t>
                  </w:r>
                </w:p>
              </w:tc>
              <w:tc>
                <w:tcPr>
                  <w:tcW w:w="2309" w:type="dxa"/>
                </w:tcPr>
                <w:p w14:paraId="765DCBEE" w14:textId="77777777" w:rsidR="00C37726" w:rsidRPr="006E5A9E" w:rsidRDefault="00C37726" w:rsidP="00C3772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7726" w14:paraId="470E9FB1" w14:textId="77777777" w:rsidTr="00593CBB">
              <w:trPr>
                <w:trHeight w:val="320"/>
              </w:trPr>
              <w:tc>
                <w:tcPr>
                  <w:tcW w:w="4409" w:type="dxa"/>
                  <w:vAlign w:val="center"/>
                </w:tcPr>
                <w:p w14:paraId="567708D1" w14:textId="77777777" w:rsidR="00C37726" w:rsidRPr="006E5A9E" w:rsidRDefault="00C37726" w:rsidP="00C37726">
                  <w:pPr>
                    <w:rPr>
                      <w:sz w:val="20"/>
                      <w:szCs w:val="20"/>
                    </w:rPr>
                  </w:pPr>
                  <w:r w:rsidRPr="006E5A9E">
                    <w:rPr>
                      <w:sz w:val="20"/>
                      <w:szCs w:val="20"/>
                    </w:rPr>
                    <w:t>Coordenador de área responsável na IES</w:t>
                  </w:r>
                </w:p>
              </w:tc>
              <w:tc>
                <w:tcPr>
                  <w:tcW w:w="2309" w:type="dxa"/>
                </w:tcPr>
                <w:p w14:paraId="2F9A21C7" w14:textId="77777777" w:rsidR="00C37726" w:rsidRPr="006E5A9E" w:rsidRDefault="00C37726" w:rsidP="00C3772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7726" w14:paraId="2B6F10F7" w14:textId="77777777" w:rsidTr="00593CBB">
              <w:trPr>
                <w:trHeight w:val="400"/>
              </w:trPr>
              <w:tc>
                <w:tcPr>
                  <w:tcW w:w="4409" w:type="dxa"/>
                  <w:vAlign w:val="center"/>
                </w:tcPr>
                <w:p w14:paraId="06EB5459" w14:textId="314F0AB1" w:rsidR="00C37726" w:rsidRPr="006E5A9E" w:rsidRDefault="00C37726" w:rsidP="004D793E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E5A9E">
                    <w:rPr>
                      <w:sz w:val="20"/>
                      <w:szCs w:val="20"/>
                    </w:rPr>
                    <w:t>Escola em que desenvolveu as atividades</w:t>
                  </w:r>
                </w:p>
              </w:tc>
              <w:tc>
                <w:tcPr>
                  <w:tcW w:w="2309" w:type="dxa"/>
                </w:tcPr>
                <w:p w14:paraId="0D0F9FB8" w14:textId="77777777" w:rsidR="00C37726" w:rsidRPr="006E5A9E" w:rsidRDefault="00C37726" w:rsidP="00C3772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7726" w14:paraId="6A10B847" w14:textId="77777777" w:rsidTr="00593CBB">
              <w:trPr>
                <w:trHeight w:val="533"/>
              </w:trPr>
              <w:tc>
                <w:tcPr>
                  <w:tcW w:w="4409" w:type="dxa"/>
                  <w:vAlign w:val="center"/>
                </w:tcPr>
                <w:p w14:paraId="6820991A" w14:textId="4059F268" w:rsidR="00C37726" w:rsidRPr="006E5A9E" w:rsidRDefault="00C37726" w:rsidP="004D793E">
                  <w:pPr>
                    <w:rPr>
                      <w:sz w:val="20"/>
                      <w:szCs w:val="20"/>
                    </w:rPr>
                  </w:pPr>
                  <w:r w:rsidRPr="006E5A9E">
                    <w:rPr>
                      <w:sz w:val="20"/>
                      <w:szCs w:val="20"/>
                    </w:rPr>
                    <w:t>Supervisor responsável na escola</w:t>
                  </w:r>
                </w:p>
              </w:tc>
              <w:tc>
                <w:tcPr>
                  <w:tcW w:w="2309" w:type="dxa"/>
                </w:tcPr>
                <w:p w14:paraId="459E6EE2" w14:textId="77777777" w:rsidR="00C37726" w:rsidRPr="006E5A9E" w:rsidRDefault="00C37726" w:rsidP="00C3772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7726" w14:paraId="612B254A" w14:textId="77777777" w:rsidTr="00593CBB">
              <w:trPr>
                <w:trHeight w:val="403"/>
              </w:trPr>
              <w:tc>
                <w:tcPr>
                  <w:tcW w:w="4409" w:type="dxa"/>
                  <w:vAlign w:val="center"/>
                </w:tcPr>
                <w:p w14:paraId="1E7A7661" w14:textId="77777777" w:rsidR="00C37726" w:rsidRPr="006E5A9E" w:rsidRDefault="00C37726" w:rsidP="00C3772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E5A9E">
                    <w:rPr>
                      <w:sz w:val="20"/>
                      <w:szCs w:val="20"/>
                    </w:rPr>
                    <w:t>Série/ano, etapa e turma na(s) qual(is) atuou</w:t>
                  </w:r>
                </w:p>
              </w:tc>
              <w:tc>
                <w:tcPr>
                  <w:tcW w:w="2309" w:type="dxa"/>
                </w:tcPr>
                <w:p w14:paraId="5B1C2102" w14:textId="77777777" w:rsidR="00C37726" w:rsidRPr="006E5A9E" w:rsidRDefault="00C37726" w:rsidP="00C3772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4B5FB1E" w14:textId="3792FAFD" w:rsidR="00265387" w:rsidRDefault="00265387" w:rsidP="00C37726"/>
          <w:p w14:paraId="6D1DEE5A" w14:textId="77777777" w:rsidR="004D793E" w:rsidRDefault="004D793E" w:rsidP="004D793E">
            <w:pPr>
              <w:pStyle w:val="PargrafodaLista"/>
              <w:widowControl/>
              <w:numPr>
                <w:ilvl w:val="0"/>
                <w:numId w:val="1"/>
              </w:numPr>
              <w:shd w:val="clear" w:color="auto" w:fill="EBF4FB" w:themeFill="accent1" w:themeFillTint="66"/>
              <w:autoSpaceDE/>
              <w:autoSpaceDN/>
              <w:spacing w:before="0" w:after="120" w:line="276" w:lineRule="auto"/>
              <w:contextualSpacing/>
              <w:jc w:val="both"/>
            </w:pPr>
            <w:r>
              <w:t xml:space="preserve"> Introdução</w:t>
            </w:r>
          </w:p>
          <w:p w14:paraId="47EC635D" w14:textId="03502231" w:rsidR="004D793E" w:rsidRDefault="004D793E" w:rsidP="004D793E">
            <w:pPr>
              <w:ind w:left="2254"/>
              <w:jc w:val="both"/>
            </w:pPr>
            <w:r>
              <w:tab/>
            </w:r>
            <w:r w:rsidRPr="004D793E">
              <w:t xml:space="preserve">Nesta seção, o discente deve descrever como pretende apresentar este portifólio, evidenciando que se trata de um registro de sua experiência no subprojeto do Pibid e uma reflexão sobre sua prática ao longo </w:t>
            </w:r>
          </w:p>
          <w:p w14:paraId="343C540B" w14:textId="77777777" w:rsidR="004D793E" w:rsidRDefault="004D793E" w:rsidP="004D793E">
            <w:pPr>
              <w:ind w:left="2254"/>
              <w:jc w:val="both"/>
            </w:pPr>
          </w:p>
          <w:p w14:paraId="2204E12D" w14:textId="2EC47A20" w:rsidR="004D793E" w:rsidRDefault="004D793E" w:rsidP="004D793E">
            <w:pPr>
              <w:pStyle w:val="PargrafodaLista"/>
              <w:widowControl/>
              <w:numPr>
                <w:ilvl w:val="0"/>
                <w:numId w:val="1"/>
              </w:numPr>
              <w:shd w:val="clear" w:color="auto" w:fill="EBF4FB" w:themeFill="accent1" w:themeFillTint="66"/>
              <w:autoSpaceDE/>
              <w:autoSpaceDN/>
              <w:spacing w:before="0" w:after="120" w:line="276" w:lineRule="auto"/>
              <w:contextualSpacing/>
              <w:jc w:val="both"/>
            </w:pPr>
            <w:r>
              <w:tab/>
              <w:t>Escola e Supervisor</w:t>
            </w:r>
          </w:p>
          <w:p w14:paraId="2A81E2E7" w14:textId="303F3139" w:rsidR="004D793E" w:rsidRPr="004D793E" w:rsidRDefault="004D793E" w:rsidP="004D793E">
            <w:pPr>
              <w:tabs>
                <w:tab w:val="left" w:pos="3060"/>
              </w:tabs>
              <w:jc w:val="center"/>
            </w:pPr>
          </w:p>
        </w:tc>
      </w:tr>
      <w:tr w:rsidR="00580B4B" w14:paraId="5FE41103" w14:textId="77777777" w:rsidTr="002F1A58">
        <w:trPr>
          <w:trHeight w:val="869"/>
        </w:trPr>
        <w:tc>
          <w:tcPr>
            <w:tcW w:w="6" w:type="dxa"/>
            <w:vMerge w:val="restart"/>
            <w:vAlign w:val="center"/>
          </w:tcPr>
          <w:p w14:paraId="3A53198B" w14:textId="7E2FA442" w:rsidR="00265387" w:rsidRPr="00926854" w:rsidRDefault="00265387" w:rsidP="00C37726">
            <w:pPr>
              <w:pStyle w:val="CorpodaBarralateral"/>
            </w:pPr>
          </w:p>
        </w:tc>
        <w:tc>
          <w:tcPr>
            <w:tcW w:w="1720" w:type="dxa"/>
          </w:tcPr>
          <w:p w14:paraId="2107B327" w14:textId="77777777" w:rsidR="00265387" w:rsidRDefault="00265387" w:rsidP="00EA08F9">
            <w:pPr>
              <w:rPr>
                <w:rFonts w:ascii="Times New Roman"/>
                <w:sz w:val="17"/>
              </w:rPr>
            </w:pPr>
          </w:p>
        </w:tc>
        <w:tc>
          <w:tcPr>
            <w:tcW w:w="9316" w:type="dxa"/>
          </w:tcPr>
          <w:p w14:paraId="109155DA" w14:textId="77777777" w:rsidR="004D793E" w:rsidRPr="004D793E" w:rsidRDefault="004D793E" w:rsidP="004D793E">
            <w:pPr>
              <w:ind w:left="2160"/>
            </w:pPr>
            <w:r>
              <w:rPr>
                <w:rFonts w:ascii="Times New Roman"/>
                <w:sz w:val="17"/>
              </w:rPr>
              <w:tab/>
            </w:r>
            <w:r w:rsidRPr="004D793E">
              <w:t xml:space="preserve">Apresentar e caracterizar a escola em relação aos seguintes aspectos: </w:t>
            </w:r>
          </w:p>
          <w:p w14:paraId="7093E683" w14:textId="2C4255DB" w:rsidR="004D793E" w:rsidRDefault="004D793E" w:rsidP="004D793E">
            <w:pPr>
              <w:pStyle w:val="PargrafodaLista"/>
              <w:numPr>
                <w:ilvl w:val="0"/>
                <w:numId w:val="4"/>
              </w:numPr>
            </w:pPr>
            <w:r w:rsidRPr="004D793E">
              <w:t xml:space="preserve"> breve histórico</w:t>
            </w:r>
            <w:r>
              <w:t>,</w:t>
            </w:r>
            <w:r w:rsidRPr="004D793E">
              <w:t xml:space="preserve"> </w:t>
            </w:r>
            <w:r>
              <w:t xml:space="preserve">b) </w:t>
            </w:r>
            <w:r w:rsidRPr="004D793E">
              <w:t>organização de ensino</w:t>
            </w:r>
            <w:r>
              <w:t xml:space="preserve">, </w:t>
            </w:r>
            <w:r w:rsidRPr="004D793E">
              <w:t>c</w:t>
            </w:r>
            <w:r>
              <w:t>)</w:t>
            </w:r>
            <w:r w:rsidRPr="004D793E">
              <w:t xml:space="preserve"> corpo docente e discente</w:t>
            </w:r>
            <w:r>
              <w:t>,</w:t>
            </w:r>
            <w:r w:rsidRPr="004D793E">
              <w:t xml:space="preserve"> d</w:t>
            </w:r>
            <w:r>
              <w:t>)</w:t>
            </w:r>
            <w:r w:rsidRPr="004D793E">
              <w:t xml:space="preserve"> comunidade escolar</w:t>
            </w:r>
            <w:r>
              <w:t xml:space="preserve">, </w:t>
            </w:r>
            <w:r w:rsidRPr="004D793E">
              <w:t xml:space="preserve"> e</w:t>
            </w:r>
            <w:r>
              <w:t>)</w:t>
            </w:r>
            <w:r w:rsidRPr="004D793E">
              <w:t xml:space="preserve"> estrutura física</w:t>
            </w:r>
            <w:r>
              <w:t xml:space="preserve">, </w:t>
            </w:r>
            <w:r w:rsidRPr="004D793E">
              <w:t>f</w:t>
            </w:r>
            <w:r>
              <w:t>)</w:t>
            </w:r>
            <w:r w:rsidRPr="004D793E">
              <w:t xml:space="preserve"> recursos didáticos.</w:t>
            </w:r>
            <w:r>
              <w:t xml:space="preserve">  </w:t>
            </w:r>
          </w:p>
          <w:p w14:paraId="34325BB1" w14:textId="4A105B85" w:rsidR="004D793E" w:rsidRPr="004D793E" w:rsidRDefault="004D793E" w:rsidP="004D793E">
            <w:pPr>
              <w:ind w:left="2880"/>
            </w:pPr>
            <w:r w:rsidRPr="004D793E">
              <w:t xml:space="preserve"> Turma(s)</w:t>
            </w:r>
          </w:p>
          <w:p w14:paraId="0AF463C1" w14:textId="77777777" w:rsidR="004D793E" w:rsidRPr="004D793E" w:rsidRDefault="004D793E" w:rsidP="004D793E">
            <w:pPr>
              <w:ind w:left="2160"/>
            </w:pPr>
            <w:r w:rsidRPr="004D793E">
              <w:t>Descrever o perfil da turma com a qual o licenciando teve contato ao longo das atividades.</w:t>
            </w:r>
          </w:p>
          <w:p w14:paraId="3F70A7D9" w14:textId="5CA39D68" w:rsidR="00265387" w:rsidRDefault="00265387" w:rsidP="004D793E">
            <w:pPr>
              <w:tabs>
                <w:tab w:val="left" w:pos="3375"/>
              </w:tabs>
              <w:spacing w:before="120"/>
              <w:rPr>
                <w:rFonts w:ascii="Times New Roman"/>
                <w:sz w:val="17"/>
              </w:rPr>
            </w:pPr>
          </w:p>
        </w:tc>
      </w:tr>
      <w:tr w:rsidR="00580B4B" w14:paraId="5E76DA48" w14:textId="77777777" w:rsidTr="002F1A58">
        <w:trPr>
          <w:trHeight w:val="288"/>
        </w:trPr>
        <w:tc>
          <w:tcPr>
            <w:tcW w:w="6" w:type="dxa"/>
            <w:vMerge/>
            <w:vAlign w:val="bottom"/>
          </w:tcPr>
          <w:p w14:paraId="4B6D907B" w14:textId="77777777" w:rsidR="00265387" w:rsidRPr="000C05AE" w:rsidRDefault="00265387" w:rsidP="00EA08F9">
            <w:pPr>
              <w:pStyle w:val="BordadaBarralateral"/>
            </w:pPr>
          </w:p>
        </w:tc>
        <w:tc>
          <w:tcPr>
            <w:tcW w:w="1720" w:type="dxa"/>
          </w:tcPr>
          <w:p w14:paraId="454CAA35" w14:textId="77777777" w:rsidR="00265387" w:rsidRDefault="00265387" w:rsidP="00806B1F">
            <w:pPr>
              <w:spacing w:before="0"/>
              <w:rPr>
                <w:rFonts w:ascii="Times New Roman"/>
                <w:sz w:val="17"/>
              </w:rPr>
            </w:pPr>
          </w:p>
        </w:tc>
        <w:tc>
          <w:tcPr>
            <w:tcW w:w="9316" w:type="dxa"/>
          </w:tcPr>
          <w:p w14:paraId="292A7FD5" w14:textId="77777777" w:rsidR="00265387" w:rsidRDefault="00265387" w:rsidP="00806B1F">
            <w:pPr>
              <w:spacing w:before="0"/>
              <w:rPr>
                <w:rFonts w:ascii="Times New Roman"/>
                <w:sz w:val="17"/>
              </w:rPr>
            </w:pPr>
          </w:p>
        </w:tc>
      </w:tr>
      <w:tr w:rsidR="00580B4B" w:rsidRPr="006C4F8D" w14:paraId="5A2198FC" w14:textId="77777777" w:rsidTr="002F1A58">
        <w:trPr>
          <w:trHeight w:val="4896"/>
        </w:trPr>
        <w:tc>
          <w:tcPr>
            <w:tcW w:w="6" w:type="dxa"/>
            <w:vMerge/>
          </w:tcPr>
          <w:p w14:paraId="10A0D613" w14:textId="77777777" w:rsidR="00265387" w:rsidRDefault="00265387" w:rsidP="00EA08F9">
            <w:pPr>
              <w:rPr>
                <w:rFonts w:ascii="Times New Roman"/>
                <w:sz w:val="17"/>
              </w:rPr>
            </w:pPr>
          </w:p>
        </w:tc>
        <w:tc>
          <w:tcPr>
            <w:tcW w:w="1720" w:type="dxa"/>
          </w:tcPr>
          <w:p w14:paraId="0541492F" w14:textId="77777777" w:rsidR="00265387" w:rsidRDefault="00265387" w:rsidP="00EA08F9">
            <w:pPr>
              <w:rPr>
                <w:rFonts w:ascii="Times New Roman"/>
                <w:sz w:val="17"/>
              </w:rPr>
            </w:pPr>
          </w:p>
        </w:tc>
        <w:tc>
          <w:tcPr>
            <w:tcW w:w="9316" w:type="dxa"/>
            <w:tcMar>
              <w:right w:w="288" w:type="dxa"/>
            </w:tcMar>
          </w:tcPr>
          <w:p w14:paraId="24A2BBF5" w14:textId="77777777" w:rsidR="004D793E" w:rsidRDefault="004D793E" w:rsidP="004D793E">
            <w:pPr>
              <w:pStyle w:val="PargrafodaLista"/>
              <w:widowControl/>
              <w:numPr>
                <w:ilvl w:val="0"/>
                <w:numId w:val="1"/>
              </w:numPr>
              <w:shd w:val="clear" w:color="auto" w:fill="EBF4FB" w:themeFill="accent1" w:themeFillTint="66"/>
              <w:autoSpaceDE/>
              <w:autoSpaceDN/>
              <w:spacing w:before="0" w:after="120" w:line="276" w:lineRule="auto"/>
              <w:ind w:left="2679"/>
              <w:contextualSpacing/>
              <w:jc w:val="both"/>
            </w:pPr>
            <w:r>
              <w:tab/>
              <w:t>Escola e Supervisor</w:t>
            </w:r>
          </w:p>
          <w:p w14:paraId="5E182BBA" w14:textId="77777777" w:rsidR="00265387" w:rsidRDefault="004D793E" w:rsidP="0054317C">
            <w:pPr>
              <w:rPr>
                <w:lang w:val="fr-CA"/>
              </w:rPr>
            </w:pP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752448" behindDoc="1" locked="1" layoutInCell="1" allowOverlap="1" wp14:anchorId="50C1486F" wp14:editId="7E37DA67">
                      <wp:simplePos x="0" y="0"/>
                      <wp:positionH relativeFrom="column">
                        <wp:posOffset>-1391285</wp:posOffset>
                      </wp:positionH>
                      <wp:positionV relativeFrom="paragraph">
                        <wp:posOffset>-755650</wp:posOffset>
                      </wp:positionV>
                      <wp:extent cx="7726680" cy="10698480"/>
                      <wp:effectExtent l="0" t="0" r="7620" b="7620"/>
                      <wp:wrapNone/>
                      <wp:docPr id="13" name="Grupo 10">
                        <a:extLst xmlns:a="http://schemas.openxmlformats.org/drawingml/2006/main">
                          <a:ext uri="{C183D7F6-B498-43B3-948B-1728B52AA6E4}">
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26680" cy="10698480"/>
                                <a:chOff x="0" y="0"/>
                                <a:chExt cx="7770092" cy="10064698"/>
                              </a:xfrm>
                            </wpg:grpSpPr>
                            <wps:wsp>
                              <wps:cNvPr id="14" name="Forma Livr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63367" cy="10057767"/>
                                </a:xfrm>
                                <a:custGeom>
                                  <a:avLst/>
                                  <a:gdLst>
                                    <a:gd name="T0" fmla="*/ 5139 w 5140"/>
                                    <a:gd name="T1" fmla="*/ 15839 h 15840"/>
                                    <a:gd name="T2" fmla="*/ 5137 w 5140"/>
                                    <a:gd name="T3" fmla="*/ 15764 h 15840"/>
                                    <a:gd name="T4" fmla="*/ 5130 w 5140"/>
                                    <a:gd name="T5" fmla="*/ 15689 h 15840"/>
                                    <a:gd name="T6" fmla="*/ 5120 w 5140"/>
                                    <a:gd name="T7" fmla="*/ 15616 h 15840"/>
                                    <a:gd name="T8" fmla="*/ 5105 w 5140"/>
                                    <a:gd name="T9" fmla="*/ 15544 h 15840"/>
                                    <a:gd name="T10" fmla="*/ 5086 w 5140"/>
                                    <a:gd name="T11" fmla="*/ 15474 h 15840"/>
                                    <a:gd name="T12" fmla="*/ 5063 w 5140"/>
                                    <a:gd name="T13" fmla="*/ 15405 h 15840"/>
                                    <a:gd name="T14" fmla="*/ 5036 w 5140"/>
                                    <a:gd name="T15" fmla="*/ 15338 h 15840"/>
                                    <a:gd name="T16" fmla="*/ 5006 w 5140"/>
                                    <a:gd name="T17" fmla="*/ 15273 h 15840"/>
                                    <a:gd name="T18" fmla="*/ 4972 w 5140"/>
                                    <a:gd name="T19" fmla="*/ 15210 h 15840"/>
                                    <a:gd name="T20" fmla="*/ 4935 w 5140"/>
                                    <a:gd name="T21" fmla="*/ 15149 h 15840"/>
                                    <a:gd name="T22" fmla="*/ 4895 w 5140"/>
                                    <a:gd name="T23" fmla="*/ 15090 h 15840"/>
                                    <a:gd name="T24" fmla="*/ 4851 w 5140"/>
                                    <a:gd name="T25" fmla="*/ 15034 h 15840"/>
                                    <a:gd name="T26" fmla="*/ 4805 w 5140"/>
                                    <a:gd name="T27" fmla="*/ 14980 h 15840"/>
                                    <a:gd name="T28" fmla="*/ 4755 w 5140"/>
                                    <a:gd name="T29" fmla="*/ 14928 h 15840"/>
                                    <a:gd name="T30" fmla="*/ 4703 w 5140"/>
                                    <a:gd name="T31" fmla="*/ 14880 h 15840"/>
                                    <a:gd name="T32" fmla="*/ 4648 w 5140"/>
                                    <a:gd name="T33" fmla="*/ 14834 h 15840"/>
                                    <a:gd name="T34" fmla="*/ 4591 w 5140"/>
                                    <a:gd name="T35" fmla="*/ 14791 h 15840"/>
                                    <a:gd name="T36" fmla="*/ 4531 w 5140"/>
                                    <a:gd name="T37" fmla="*/ 14752 h 15840"/>
                                    <a:gd name="T38" fmla="*/ 4469 w 5140"/>
                                    <a:gd name="T39" fmla="*/ 14715 h 15840"/>
                                    <a:gd name="T40" fmla="*/ 4405 w 5140"/>
                                    <a:gd name="T41" fmla="*/ 14682 h 15840"/>
                                    <a:gd name="T42" fmla="*/ 4339 w 5140"/>
                                    <a:gd name="T43" fmla="*/ 14652 h 15840"/>
                                    <a:gd name="T44" fmla="*/ 4271 w 5140"/>
                                    <a:gd name="T45" fmla="*/ 14626 h 15840"/>
                                    <a:gd name="T46" fmla="*/ 4201 w 5140"/>
                                    <a:gd name="T47" fmla="*/ 14604 h 15840"/>
                                    <a:gd name="T48" fmla="*/ 4129 w 5140"/>
                                    <a:gd name="T49" fmla="*/ 14585 h 15840"/>
                                    <a:gd name="T50" fmla="*/ 4056 w 5140"/>
                                    <a:gd name="T51" fmla="*/ 14571 h 15840"/>
                                    <a:gd name="T52" fmla="*/ 3982 w 5140"/>
                                    <a:gd name="T53" fmla="*/ 14560 h 15840"/>
                                    <a:gd name="T54" fmla="*/ 3906 w 5140"/>
                                    <a:gd name="T55" fmla="*/ 14553 h 15840"/>
                                    <a:gd name="T56" fmla="*/ 3840 w 5140"/>
                                    <a:gd name="T57" fmla="*/ 14552 h 15840"/>
                                    <a:gd name="T58" fmla="*/ 3840 w 5140"/>
                                    <a:gd name="T59" fmla="*/ 0 h 15840"/>
                                    <a:gd name="T60" fmla="*/ 0 w 5140"/>
                                    <a:gd name="T61" fmla="*/ 0 h 15840"/>
                                    <a:gd name="T62" fmla="*/ 0 w 5140"/>
                                    <a:gd name="T63" fmla="*/ 15840 h 15840"/>
                                    <a:gd name="T64" fmla="*/ 3840 w 5140"/>
                                    <a:gd name="T65" fmla="*/ 15840 h 15840"/>
                                    <a:gd name="T66" fmla="*/ 3840 w 5140"/>
                                    <a:gd name="T67" fmla="*/ 15839 h 15840"/>
                                    <a:gd name="T68" fmla="*/ 5139 w 5140"/>
                                    <a:gd name="T69" fmla="*/ 15839 h 158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5140" h="15840">
                                      <a:moveTo>
                                        <a:pt x="5139" y="15839"/>
                                      </a:moveTo>
                                      <a:lnTo>
                                        <a:pt x="5137" y="15764"/>
                                      </a:lnTo>
                                      <a:lnTo>
                                        <a:pt x="5130" y="15689"/>
                                      </a:lnTo>
                                      <a:lnTo>
                                        <a:pt x="5120" y="15616"/>
                                      </a:lnTo>
                                      <a:lnTo>
                                        <a:pt x="5105" y="15544"/>
                                      </a:lnTo>
                                      <a:lnTo>
                                        <a:pt x="5086" y="15474"/>
                                      </a:lnTo>
                                      <a:lnTo>
                                        <a:pt x="5063" y="15405"/>
                                      </a:lnTo>
                                      <a:lnTo>
                                        <a:pt x="5036" y="15338"/>
                                      </a:lnTo>
                                      <a:lnTo>
                                        <a:pt x="5006" y="15273"/>
                                      </a:lnTo>
                                      <a:lnTo>
                                        <a:pt x="4972" y="15210"/>
                                      </a:lnTo>
                                      <a:lnTo>
                                        <a:pt x="4935" y="15149"/>
                                      </a:lnTo>
                                      <a:lnTo>
                                        <a:pt x="4895" y="15090"/>
                                      </a:lnTo>
                                      <a:lnTo>
                                        <a:pt x="4851" y="15034"/>
                                      </a:lnTo>
                                      <a:lnTo>
                                        <a:pt x="4805" y="14980"/>
                                      </a:lnTo>
                                      <a:lnTo>
                                        <a:pt x="4755" y="14928"/>
                                      </a:lnTo>
                                      <a:lnTo>
                                        <a:pt x="4703" y="14880"/>
                                      </a:lnTo>
                                      <a:lnTo>
                                        <a:pt x="4648" y="14834"/>
                                      </a:lnTo>
                                      <a:lnTo>
                                        <a:pt x="4591" y="14791"/>
                                      </a:lnTo>
                                      <a:lnTo>
                                        <a:pt x="4531" y="14752"/>
                                      </a:lnTo>
                                      <a:lnTo>
                                        <a:pt x="4469" y="14715"/>
                                      </a:lnTo>
                                      <a:lnTo>
                                        <a:pt x="4405" y="14682"/>
                                      </a:lnTo>
                                      <a:lnTo>
                                        <a:pt x="4339" y="14652"/>
                                      </a:lnTo>
                                      <a:lnTo>
                                        <a:pt x="4271" y="14626"/>
                                      </a:lnTo>
                                      <a:lnTo>
                                        <a:pt x="4201" y="14604"/>
                                      </a:lnTo>
                                      <a:lnTo>
                                        <a:pt x="4129" y="14585"/>
                                      </a:lnTo>
                                      <a:lnTo>
                                        <a:pt x="4056" y="14571"/>
                                      </a:lnTo>
                                      <a:lnTo>
                                        <a:pt x="3982" y="14560"/>
                                      </a:lnTo>
                                      <a:lnTo>
                                        <a:pt x="3906" y="14553"/>
                                      </a:lnTo>
                                      <a:lnTo>
                                        <a:pt x="3840" y="14552"/>
                                      </a:lnTo>
                                      <a:lnTo>
                                        <a:pt x="38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840"/>
                                      </a:lnTo>
                                      <a:lnTo>
                                        <a:pt x="3840" y="15840"/>
                                      </a:lnTo>
                                      <a:lnTo>
                                        <a:pt x="3840" y="15839"/>
                                      </a:lnTo>
                                      <a:lnTo>
                                        <a:pt x="5139" y="15839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orma Livr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5" y="0"/>
                                  <a:ext cx="2430383" cy="3165276"/>
                                </a:xfrm>
                                <a:custGeom>
                                  <a:avLst/>
                                  <a:gdLst>
                                    <a:gd name="T0" fmla="+- 0 3761 13"/>
                                    <a:gd name="T1" fmla="*/ T0 w 3828"/>
                                    <a:gd name="T2" fmla="*/ 2 h 4985"/>
                                    <a:gd name="T3" fmla="+- 0 1507 13"/>
                                    <a:gd name="T4" fmla="*/ T3 w 3828"/>
                                    <a:gd name="T5" fmla="*/ 2473 h 4985"/>
                                    <a:gd name="T6" fmla="+- 0 1792 13"/>
                                    <a:gd name="T7" fmla="*/ T6 w 3828"/>
                                    <a:gd name="T8" fmla="*/ 2388 h 4985"/>
                                    <a:gd name="T9" fmla="+- 0 2045 13"/>
                                    <a:gd name="T10" fmla="*/ T9 w 3828"/>
                                    <a:gd name="T11" fmla="*/ 2244 h 4985"/>
                                    <a:gd name="T12" fmla="+- 0 2257 13"/>
                                    <a:gd name="T13" fmla="*/ T12 w 3828"/>
                                    <a:gd name="T14" fmla="*/ 2050 h 4985"/>
                                    <a:gd name="T15" fmla="+- 0 2419 13"/>
                                    <a:gd name="T16" fmla="*/ T15 w 3828"/>
                                    <a:gd name="T17" fmla="*/ 1813 h 4985"/>
                                    <a:gd name="T18" fmla="+- 0 2522 13"/>
                                    <a:gd name="T19" fmla="*/ T18 w 3828"/>
                                    <a:gd name="T20" fmla="*/ 1543 h 4985"/>
                                    <a:gd name="T21" fmla="+- 0 2558 13"/>
                                    <a:gd name="T22" fmla="*/ T21 w 3828"/>
                                    <a:gd name="T23" fmla="*/ 1247 h 4985"/>
                                    <a:gd name="T24" fmla="+- 0 2595 13"/>
                                    <a:gd name="T25" fmla="*/ T24 w 3828"/>
                                    <a:gd name="T26" fmla="*/ 1543 h 4985"/>
                                    <a:gd name="T27" fmla="+- 0 2698 13"/>
                                    <a:gd name="T28" fmla="*/ T27 w 3828"/>
                                    <a:gd name="T29" fmla="*/ 1813 h 4985"/>
                                    <a:gd name="T30" fmla="+- 0 2860 13"/>
                                    <a:gd name="T31" fmla="*/ T30 w 3828"/>
                                    <a:gd name="T32" fmla="*/ 2050 h 4985"/>
                                    <a:gd name="T33" fmla="+- 0 3071 13"/>
                                    <a:gd name="T34" fmla="*/ T33 w 3828"/>
                                    <a:gd name="T35" fmla="*/ 2244 h 4985"/>
                                    <a:gd name="T36" fmla="+- 0 3324 13"/>
                                    <a:gd name="T37" fmla="*/ T36 w 3828"/>
                                    <a:gd name="T38" fmla="*/ 2388 h 4985"/>
                                    <a:gd name="T39" fmla="+- 0 3610 13"/>
                                    <a:gd name="T40" fmla="*/ T39 w 3828"/>
                                    <a:gd name="T41" fmla="*/ 2473 h 4985"/>
                                    <a:gd name="T42" fmla="+- 0 3685 13"/>
                                    <a:gd name="T43" fmla="*/ T42 w 3828"/>
                                    <a:gd name="T44" fmla="*/ 9 h 4985"/>
                                    <a:gd name="T45" fmla="+- 0 3393 13"/>
                                    <a:gd name="T46" fmla="*/ T45 w 3828"/>
                                    <a:gd name="T47" fmla="*/ 78 h 4985"/>
                                    <a:gd name="T48" fmla="+- 0 3131 13"/>
                                    <a:gd name="T49" fmla="*/ T48 w 3828"/>
                                    <a:gd name="T50" fmla="*/ 208 h 4985"/>
                                    <a:gd name="T51" fmla="+- 0 2908 13"/>
                                    <a:gd name="T52" fmla="*/ T51 w 3828"/>
                                    <a:gd name="T53" fmla="*/ 391 h 4985"/>
                                    <a:gd name="T54" fmla="+- 0 2733 13"/>
                                    <a:gd name="T55" fmla="*/ T54 w 3828"/>
                                    <a:gd name="T56" fmla="*/ 618 h 4985"/>
                                    <a:gd name="T57" fmla="+- 0 2614 13"/>
                                    <a:gd name="T58" fmla="*/ T57 w 3828"/>
                                    <a:gd name="T59" fmla="*/ 880 h 4985"/>
                                    <a:gd name="T60" fmla="+- 0 2561 13"/>
                                    <a:gd name="T61" fmla="*/ T60 w 3828"/>
                                    <a:gd name="T62" fmla="*/ 1171 h 4985"/>
                                    <a:gd name="T63" fmla="+- 0 2538 13"/>
                                    <a:gd name="T64" fmla="*/ T63 w 3828"/>
                                    <a:gd name="T65" fmla="*/ 1023 h 4985"/>
                                    <a:gd name="T66" fmla="+- 0 2450 13"/>
                                    <a:gd name="T67" fmla="*/ T66 w 3828"/>
                                    <a:gd name="T68" fmla="*/ 745 h 4985"/>
                                    <a:gd name="T69" fmla="+- 0 2302 13"/>
                                    <a:gd name="T70" fmla="*/ T69 w 3828"/>
                                    <a:gd name="T71" fmla="*/ 499 h 4985"/>
                                    <a:gd name="T72" fmla="+- 0 2102 13"/>
                                    <a:gd name="T73" fmla="*/ T72 w 3828"/>
                                    <a:gd name="T74" fmla="*/ 293 h 4985"/>
                                    <a:gd name="T75" fmla="+- 0 1859 13"/>
                                    <a:gd name="T76" fmla="*/ T75 w 3828"/>
                                    <a:gd name="T77" fmla="*/ 136 h 4985"/>
                                    <a:gd name="T78" fmla="+- 0 1581 13"/>
                                    <a:gd name="T79" fmla="*/ T78 w 3828"/>
                                    <a:gd name="T80" fmla="*/ 35 h 4985"/>
                                    <a:gd name="T81" fmla="+- 0 1301 13"/>
                                    <a:gd name="T82" fmla="*/ T81 w 3828"/>
                                    <a:gd name="T83" fmla="*/ 1 h 4985"/>
                                    <a:gd name="T84" fmla="+- 0 88 13"/>
                                    <a:gd name="T85" fmla="*/ T84 w 3828"/>
                                    <a:gd name="T86" fmla="*/ 1308 h 4985"/>
                                    <a:gd name="T87" fmla="+- 0 378 13"/>
                                    <a:gd name="T88" fmla="*/ T87 w 3828"/>
                                    <a:gd name="T89" fmla="*/ 1257 h 4985"/>
                                    <a:gd name="T90" fmla="+- 0 642 13"/>
                                    <a:gd name="T91" fmla="*/ T90 w 3828"/>
                                    <a:gd name="T92" fmla="*/ 1143 h 4985"/>
                                    <a:gd name="T93" fmla="+- 0 872 13"/>
                                    <a:gd name="T94" fmla="*/ T93 w 3828"/>
                                    <a:gd name="T95" fmla="*/ 976 h 4985"/>
                                    <a:gd name="T96" fmla="+- 0 1061 13"/>
                                    <a:gd name="T97" fmla="*/ T96 w 3828"/>
                                    <a:gd name="T98" fmla="*/ 762 h 4985"/>
                                    <a:gd name="T99" fmla="+- 0 1200 13"/>
                                    <a:gd name="T100" fmla="*/ T99 w 3828"/>
                                    <a:gd name="T101" fmla="*/ 510 h 4985"/>
                                    <a:gd name="T102" fmla="+- 0 1277 13"/>
                                    <a:gd name="T103" fmla="*/ T102 w 3828"/>
                                    <a:gd name="T104" fmla="*/ 252 h 4985"/>
                                    <a:gd name="T105" fmla="+- 0 91 13"/>
                                    <a:gd name="T106" fmla="*/ T105 w 3828"/>
                                    <a:gd name="T107" fmla="*/ 3736 h 4985"/>
                                    <a:gd name="T108" fmla="+- 0 390 13"/>
                                    <a:gd name="T109" fmla="*/ T108 w 3828"/>
                                    <a:gd name="T110" fmla="*/ 3683 h 4985"/>
                                    <a:gd name="T111" fmla="+- 0 660 13"/>
                                    <a:gd name="T112" fmla="*/ T111 w 3828"/>
                                    <a:gd name="T113" fmla="*/ 3568 h 4985"/>
                                    <a:gd name="T114" fmla="+- 0 893 13"/>
                                    <a:gd name="T115" fmla="*/ T114 w 3828"/>
                                    <a:gd name="T116" fmla="*/ 3397 h 4985"/>
                                    <a:gd name="T117" fmla="+- 0 1081 13"/>
                                    <a:gd name="T118" fmla="*/ T117 w 3828"/>
                                    <a:gd name="T119" fmla="*/ 3181 h 4985"/>
                                    <a:gd name="T120" fmla="+- 0 1214 13"/>
                                    <a:gd name="T121" fmla="*/ T120 w 3828"/>
                                    <a:gd name="T122" fmla="*/ 2926 h 4985"/>
                                    <a:gd name="T123" fmla="+- 0 1277 13"/>
                                    <a:gd name="T124" fmla="*/ T123 w 3828"/>
                                    <a:gd name="T125" fmla="*/ 2699 h 4985"/>
                                    <a:gd name="T126" fmla="+- 0 1214 13"/>
                                    <a:gd name="T127" fmla="*/ T126 w 3828"/>
                                    <a:gd name="T128" fmla="*/ 4550 h 4985"/>
                                    <a:gd name="T129" fmla="+- 0 1081 13"/>
                                    <a:gd name="T130" fmla="*/ T129 w 3828"/>
                                    <a:gd name="T131" fmla="*/ 4295 h 4985"/>
                                    <a:gd name="T132" fmla="+- 0 893 13"/>
                                    <a:gd name="T133" fmla="*/ T132 w 3828"/>
                                    <a:gd name="T134" fmla="*/ 4078 h 4985"/>
                                    <a:gd name="T135" fmla="+- 0 660 13"/>
                                    <a:gd name="T136" fmla="*/ T135 w 3828"/>
                                    <a:gd name="T137" fmla="*/ 3908 h 4985"/>
                                    <a:gd name="T138" fmla="+- 0 390 13"/>
                                    <a:gd name="T139" fmla="*/ T138 w 3828"/>
                                    <a:gd name="T140" fmla="*/ 3793 h 4985"/>
                                    <a:gd name="T141" fmla="+- 0 91 13"/>
                                    <a:gd name="T142" fmla="*/ T141 w 3828"/>
                                    <a:gd name="T143" fmla="*/ 3740 h 4985"/>
                                    <a:gd name="T144" fmla="+- 0 1295 13"/>
                                    <a:gd name="T145" fmla="*/ T144 w 3828"/>
                                    <a:gd name="T146" fmla="*/ 4985 h 4985"/>
                                    <a:gd name="T147" fmla="+- 0 1506 13"/>
                                    <a:gd name="T148" fmla="*/ T147 w 3828"/>
                                    <a:gd name="T149" fmla="*/ 4975 h 4985"/>
                                    <a:gd name="T150" fmla="+- 0 1802 13"/>
                                    <a:gd name="T151" fmla="*/ T150 w 3828"/>
                                    <a:gd name="T152" fmla="*/ 4932 h 4985"/>
                                    <a:gd name="T153" fmla="+- 0 2087 13"/>
                                    <a:gd name="T154" fmla="*/ T153 w 3828"/>
                                    <a:gd name="T155" fmla="*/ 4858 h 4985"/>
                                    <a:gd name="T156" fmla="+- 0 2357 13"/>
                                    <a:gd name="T157" fmla="*/ T156 w 3828"/>
                                    <a:gd name="T158" fmla="*/ 4753 h 4985"/>
                                    <a:gd name="T159" fmla="+- 0 2612 13"/>
                                    <a:gd name="T160" fmla="*/ T159 w 3828"/>
                                    <a:gd name="T161" fmla="*/ 4620 h 4985"/>
                                    <a:gd name="T162" fmla="+- 0 2848 13"/>
                                    <a:gd name="T163" fmla="*/ T162 w 3828"/>
                                    <a:gd name="T164" fmla="*/ 4462 h 4985"/>
                                    <a:gd name="T165" fmla="+- 0 3064 13"/>
                                    <a:gd name="T166" fmla="*/ T165 w 3828"/>
                                    <a:gd name="T167" fmla="*/ 4279 h 4985"/>
                                    <a:gd name="T168" fmla="+- 0 3257 13"/>
                                    <a:gd name="T169" fmla="*/ T168 w 3828"/>
                                    <a:gd name="T170" fmla="*/ 4074 h 4985"/>
                                    <a:gd name="T171" fmla="+- 0 3427 13"/>
                                    <a:gd name="T172" fmla="*/ T171 w 3828"/>
                                    <a:gd name="T173" fmla="*/ 3849 h 4985"/>
                                    <a:gd name="T174" fmla="+- 0 3570 13"/>
                                    <a:gd name="T175" fmla="*/ T174 w 3828"/>
                                    <a:gd name="T176" fmla="*/ 3606 h 4985"/>
                                    <a:gd name="T177" fmla="+- 0 3685 13"/>
                                    <a:gd name="T178" fmla="*/ T177 w 3828"/>
                                    <a:gd name="T179" fmla="*/ 3346 h 4985"/>
                                    <a:gd name="T180" fmla="+- 0 3770 13"/>
                                    <a:gd name="T181" fmla="*/ T180 w 3828"/>
                                    <a:gd name="T182" fmla="*/ 3073 h 4985"/>
                                    <a:gd name="T183" fmla="+- 0 3822 13"/>
                                    <a:gd name="T184" fmla="*/ T183 w 3828"/>
                                    <a:gd name="T185" fmla="*/ 2787 h 4985"/>
                                    <a:gd name="T186" fmla="+- 0 3840 13"/>
                                    <a:gd name="T187" fmla="*/ T186 w 3828"/>
                                    <a:gd name="T188" fmla="*/ 2493 h 4985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7" y="T68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3" y="T74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9" y="T80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5" y="T86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1" y="T92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7" y="T98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3" y="T104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9" y="T110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5" y="T116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1" y="T122"/>
                                    </a:cxn>
                                    <a:cxn ang="0">
                                      <a:pos x="T124" y="T125"/>
                                    </a:cxn>
                                    <a:cxn ang="0">
                                      <a:pos x="T127" y="T128"/>
                                    </a:cxn>
                                    <a:cxn ang="0">
                                      <a:pos x="T130" y="T131"/>
                                    </a:cxn>
                                    <a:cxn ang="0">
                                      <a:pos x="T133" y="T134"/>
                                    </a:cxn>
                                    <a:cxn ang="0">
                                      <a:pos x="T136" y="T137"/>
                                    </a:cxn>
                                    <a:cxn ang="0">
                                      <a:pos x="T139" y="T140"/>
                                    </a:cxn>
                                    <a:cxn ang="0">
                                      <a:pos x="T142" y="T143"/>
                                    </a:cxn>
                                    <a:cxn ang="0">
                                      <a:pos x="T145" y="T146"/>
                                    </a:cxn>
                                    <a:cxn ang="0">
                                      <a:pos x="T148" y="T149"/>
                                    </a:cxn>
                                    <a:cxn ang="0">
                                      <a:pos x="T151" y="T152"/>
                                    </a:cxn>
                                    <a:cxn ang="0">
                                      <a:pos x="T154" y="T155"/>
                                    </a:cxn>
                                    <a:cxn ang="0">
                                      <a:pos x="T157" y="T158"/>
                                    </a:cxn>
                                    <a:cxn ang="0">
                                      <a:pos x="T160" y="T161"/>
                                    </a:cxn>
                                    <a:cxn ang="0">
                                      <a:pos x="T163" y="T164"/>
                                    </a:cxn>
                                    <a:cxn ang="0">
                                      <a:pos x="T166" y="T167"/>
                                    </a:cxn>
                                    <a:cxn ang="0">
                                      <a:pos x="T169" y="T170"/>
                                    </a:cxn>
                                    <a:cxn ang="0">
                                      <a:pos x="T172" y="T173"/>
                                    </a:cxn>
                                    <a:cxn ang="0">
                                      <a:pos x="T175" y="T176"/>
                                    </a:cxn>
                                    <a:cxn ang="0">
                                      <a:pos x="T178" y="T179"/>
                                    </a:cxn>
                                    <a:cxn ang="0">
                                      <a:pos x="T181" y="T182"/>
                                    </a:cxn>
                                    <a:cxn ang="0">
                                      <a:pos x="T184" y="T185"/>
                                    </a:cxn>
                                    <a:cxn ang="0">
                                      <a:pos x="T187" y="T188"/>
                                    </a:cxn>
                                  </a:cxnLst>
                                  <a:rect l="0" t="0" r="r" b="b"/>
                                  <a:pathLst>
                                    <a:path w="3828" h="4985">
                                      <a:moveTo>
                                        <a:pt x="3827" y="2491"/>
                                      </a:moveTo>
                                      <a:lnTo>
                                        <a:pt x="3827" y="0"/>
                                      </a:lnTo>
                                      <a:lnTo>
                                        <a:pt x="3749" y="2"/>
                                      </a:lnTo>
                                      <a:lnTo>
                                        <a:pt x="3748" y="2"/>
                                      </a:lnTo>
                                      <a:lnTo>
                                        <a:pt x="3748" y="2491"/>
                                      </a:lnTo>
                                      <a:lnTo>
                                        <a:pt x="1342" y="2491"/>
                                      </a:lnTo>
                                      <a:lnTo>
                                        <a:pt x="1418" y="2484"/>
                                      </a:lnTo>
                                      <a:lnTo>
                                        <a:pt x="1494" y="2473"/>
                                      </a:lnTo>
                                      <a:lnTo>
                                        <a:pt x="1568" y="2458"/>
                                      </a:lnTo>
                                      <a:lnTo>
                                        <a:pt x="1640" y="2439"/>
                                      </a:lnTo>
                                      <a:lnTo>
                                        <a:pt x="1711" y="2415"/>
                                      </a:lnTo>
                                      <a:lnTo>
                                        <a:pt x="1779" y="2388"/>
                                      </a:lnTo>
                                      <a:lnTo>
                                        <a:pt x="1846" y="2358"/>
                                      </a:lnTo>
                                      <a:lnTo>
                                        <a:pt x="1910" y="2323"/>
                                      </a:lnTo>
                                      <a:lnTo>
                                        <a:pt x="1973" y="2286"/>
                                      </a:lnTo>
                                      <a:lnTo>
                                        <a:pt x="2032" y="2244"/>
                                      </a:lnTo>
                                      <a:lnTo>
                                        <a:pt x="2089" y="2200"/>
                                      </a:lnTo>
                                      <a:lnTo>
                                        <a:pt x="2144" y="2153"/>
                                      </a:lnTo>
                                      <a:lnTo>
                                        <a:pt x="2195" y="2103"/>
                                      </a:lnTo>
                                      <a:lnTo>
                                        <a:pt x="2244" y="2050"/>
                                      </a:lnTo>
                                      <a:lnTo>
                                        <a:pt x="2289" y="1994"/>
                                      </a:lnTo>
                                      <a:lnTo>
                                        <a:pt x="2331" y="1936"/>
                                      </a:lnTo>
                                      <a:lnTo>
                                        <a:pt x="2370" y="1876"/>
                                      </a:lnTo>
                                      <a:lnTo>
                                        <a:pt x="2406" y="1813"/>
                                      </a:lnTo>
                                      <a:lnTo>
                                        <a:pt x="2437" y="1749"/>
                                      </a:lnTo>
                                      <a:lnTo>
                                        <a:pt x="2465" y="1682"/>
                                      </a:lnTo>
                                      <a:lnTo>
                                        <a:pt x="2489" y="1613"/>
                                      </a:lnTo>
                                      <a:lnTo>
                                        <a:pt x="2509" y="1543"/>
                                      </a:lnTo>
                                      <a:lnTo>
                                        <a:pt x="2525" y="1471"/>
                                      </a:lnTo>
                                      <a:lnTo>
                                        <a:pt x="2536" y="1397"/>
                                      </a:lnTo>
                                      <a:lnTo>
                                        <a:pt x="2543" y="1323"/>
                                      </a:lnTo>
                                      <a:lnTo>
                                        <a:pt x="2545" y="1247"/>
                                      </a:lnTo>
                                      <a:lnTo>
                                        <a:pt x="2548" y="1323"/>
                                      </a:lnTo>
                                      <a:lnTo>
                                        <a:pt x="2555" y="1397"/>
                                      </a:lnTo>
                                      <a:lnTo>
                                        <a:pt x="2566" y="1471"/>
                                      </a:lnTo>
                                      <a:lnTo>
                                        <a:pt x="2582" y="1543"/>
                                      </a:lnTo>
                                      <a:lnTo>
                                        <a:pt x="2601" y="1613"/>
                                      </a:lnTo>
                                      <a:lnTo>
                                        <a:pt x="2625" y="1682"/>
                                      </a:lnTo>
                                      <a:lnTo>
                                        <a:pt x="2653" y="1749"/>
                                      </a:lnTo>
                                      <a:lnTo>
                                        <a:pt x="2685" y="1813"/>
                                      </a:lnTo>
                                      <a:lnTo>
                                        <a:pt x="2720" y="1876"/>
                                      </a:lnTo>
                                      <a:lnTo>
                                        <a:pt x="2759" y="1936"/>
                                      </a:lnTo>
                                      <a:lnTo>
                                        <a:pt x="2801" y="1994"/>
                                      </a:lnTo>
                                      <a:lnTo>
                                        <a:pt x="2847" y="2050"/>
                                      </a:lnTo>
                                      <a:lnTo>
                                        <a:pt x="2895" y="2103"/>
                                      </a:lnTo>
                                      <a:lnTo>
                                        <a:pt x="2947" y="2153"/>
                                      </a:lnTo>
                                      <a:lnTo>
                                        <a:pt x="3001" y="2200"/>
                                      </a:lnTo>
                                      <a:lnTo>
                                        <a:pt x="3058" y="2244"/>
                                      </a:lnTo>
                                      <a:lnTo>
                                        <a:pt x="3118" y="2286"/>
                                      </a:lnTo>
                                      <a:lnTo>
                                        <a:pt x="3180" y="2323"/>
                                      </a:lnTo>
                                      <a:lnTo>
                                        <a:pt x="3244" y="2358"/>
                                      </a:lnTo>
                                      <a:lnTo>
                                        <a:pt x="3311" y="2388"/>
                                      </a:lnTo>
                                      <a:lnTo>
                                        <a:pt x="3380" y="2415"/>
                                      </a:lnTo>
                                      <a:lnTo>
                                        <a:pt x="3450" y="2439"/>
                                      </a:lnTo>
                                      <a:lnTo>
                                        <a:pt x="3523" y="2458"/>
                                      </a:lnTo>
                                      <a:lnTo>
                                        <a:pt x="3597" y="2473"/>
                                      </a:lnTo>
                                      <a:lnTo>
                                        <a:pt x="3672" y="2484"/>
                                      </a:lnTo>
                                      <a:lnTo>
                                        <a:pt x="3748" y="2491"/>
                                      </a:lnTo>
                                      <a:lnTo>
                                        <a:pt x="3748" y="2"/>
                                      </a:lnTo>
                                      <a:lnTo>
                                        <a:pt x="3672" y="9"/>
                                      </a:lnTo>
                                      <a:lnTo>
                                        <a:pt x="3597" y="20"/>
                                      </a:lnTo>
                                      <a:lnTo>
                                        <a:pt x="3523" y="35"/>
                                      </a:lnTo>
                                      <a:lnTo>
                                        <a:pt x="3450" y="55"/>
                                      </a:lnTo>
                                      <a:lnTo>
                                        <a:pt x="3380" y="78"/>
                                      </a:lnTo>
                                      <a:lnTo>
                                        <a:pt x="3311" y="105"/>
                                      </a:lnTo>
                                      <a:lnTo>
                                        <a:pt x="3244" y="136"/>
                                      </a:lnTo>
                                      <a:lnTo>
                                        <a:pt x="3180" y="170"/>
                                      </a:lnTo>
                                      <a:lnTo>
                                        <a:pt x="3118" y="208"/>
                                      </a:lnTo>
                                      <a:lnTo>
                                        <a:pt x="3058" y="249"/>
                                      </a:lnTo>
                                      <a:lnTo>
                                        <a:pt x="3001" y="293"/>
                                      </a:lnTo>
                                      <a:lnTo>
                                        <a:pt x="2947" y="340"/>
                                      </a:lnTo>
                                      <a:lnTo>
                                        <a:pt x="2895" y="391"/>
                                      </a:lnTo>
                                      <a:lnTo>
                                        <a:pt x="2847" y="443"/>
                                      </a:lnTo>
                                      <a:lnTo>
                                        <a:pt x="2801" y="499"/>
                                      </a:lnTo>
                                      <a:lnTo>
                                        <a:pt x="2759" y="557"/>
                                      </a:lnTo>
                                      <a:lnTo>
                                        <a:pt x="2720" y="618"/>
                                      </a:lnTo>
                                      <a:lnTo>
                                        <a:pt x="2685" y="680"/>
                                      </a:lnTo>
                                      <a:lnTo>
                                        <a:pt x="2653" y="745"/>
                                      </a:lnTo>
                                      <a:lnTo>
                                        <a:pt x="2625" y="812"/>
                                      </a:lnTo>
                                      <a:lnTo>
                                        <a:pt x="2601" y="880"/>
                                      </a:lnTo>
                                      <a:lnTo>
                                        <a:pt x="2582" y="951"/>
                                      </a:lnTo>
                                      <a:lnTo>
                                        <a:pt x="2566" y="1023"/>
                                      </a:lnTo>
                                      <a:lnTo>
                                        <a:pt x="2555" y="1096"/>
                                      </a:lnTo>
                                      <a:lnTo>
                                        <a:pt x="2548" y="1171"/>
                                      </a:lnTo>
                                      <a:lnTo>
                                        <a:pt x="2545" y="1246"/>
                                      </a:lnTo>
                                      <a:lnTo>
                                        <a:pt x="2543" y="1171"/>
                                      </a:lnTo>
                                      <a:lnTo>
                                        <a:pt x="2536" y="1096"/>
                                      </a:lnTo>
                                      <a:lnTo>
                                        <a:pt x="2525" y="1023"/>
                                      </a:lnTo>
                                      <a:lnTo>
                                        <a:pt x="2509" y="951"/>
                                      </a:lnTo>
                                      <a:lnTo>
                                        <a:pt x="2489" y="880"/>
                                      </a:lnTo>
                                      <a:lnTo>
                                        <a:pt x="2465" y="812"/>
                                      </a:lnTo>
                                      <a:lnTo>
                                        <a:pt x="2437" y="745"/>
                                      </a:lnTo>
                                      <a:lnTo>
                                        <a:pt x="2406" y="680"/>
                                      </a:lnTo>
                                      <a:lnTo>
                                        <a:pt x="2370" y="617"/>
                                      </a:lnTo>
                                      <a:lnTo>
                                        <a:pt x="2331" y="557"/>
                                      </a:lnTo>
                                      <a:lnTo>
                                        <a:pt x="2289" y="499"/>
                                      </a:lnTo>
                                      <a:lnTo>
                                        <a:pt x="2244" y="443"/>
                                      </a:lnTo>
                                      <a:lnTo>
                                        <a:pt x="2195" y="391"/>
                                      </a:lnTo>
                                      <a:lnTo>
                                        <a:pt x="2144" y="340"/>
                                      </a:lnTo>
                                      <a:lnTo>
                                        <a:pt x="2089" y="293"/>
                                      </a:lnTo>
                                      <a:lnTo>
                                        <a:pt x="2032" y="249"/>
                                      </a:lnTo>
                                      <a:lnTo>
                                        <a:pt x="1973" y="208"/>
                                      </a:lnTo>
                                      <a:lnTo>
                                        <a:pt x="1910" y="170"/>
                                      </a:lnTo>
                                      <a:lnTo>
                                        <a:pt x="1846" y="136"/>
                                      </a:lnTo>
                                      <a:lnTo>
                                        <a:pt x="1779" y="105"/>
                                      </a:lnTo>
                                      <a:lnTo>
                                        <a:pt x="1711" y="78"/>
                                      </a:lnTo>
                                      <a:lnTo>
                                        <a:pt x="1640" y="55"/>
                                      </a:lnTo>
                                      <a:lnTo>
                                        <a:pt x="1568" y="35"/>
                                      </a:lnTo>
                                      <a:lnTo>
                                        <a:pt x="1494" y="20"/>
                                      </a:lnTo>
                                      <a:lnTo>
                                        <a:pt x="1418" y="9"/>
                                      </a:lnTo>
                                      <a:lnTo>
                                        <a:pt x="1342" y="2"/>
                                      </a:lnTo>
                                      <a:lnTo>
                                        <a:pt x="1288" y="1"/>
                                      </a:lnTo>
                                      <a:lnTo>
                                        <a:pt x="1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0"/>
                                      </a:lnTo>
                                      <a:lnTo>
                                        <a:pt x="75" y="1308"/>
                                      </a:lnTo>
                                      <a:lnTo>
                                        <a:pt x="150" y="1302"/>
                                      </a:lnTo>
                                      <a:lnTo>
                                        <a:pt x="223" y="1291"/>
                                      </a:lnTo>
                                      <a:lnTo>
                                        <a:pt x="295" y="1276"/>
                                      </a:lnTo>
                                      <a:lnTo>
                                        <a:pt x="365" y="1257"/>
                                      </a:lnTo>
                                      <a:lnTo>
                                        <a:pt x="434" y="1234"/>
                                      </a:lnTo>
                                      <a:lnTo>
                                        <a:pt x="501" y="1207"/>
                                      </a:lnTo>
                                      <a:lnTo>
                                        <a:pt x="566" y="1177"/>
                                      </a:lnTo>
                                      <a:lnTo>
                                        <a:pt x="629" y="1143"/>
                                      </a:lnTo>
                                      <a:lnTo>
                                        <a:pt x="690" y="1106"/>
                                      </a:lnTo>
                                      <a:lnTo>
                                        <a:pt x="749" y="1066"/>
                                      </a:lnTo>
                                      <a:lnTo>
                                        <a:pt x="805" y="1023"/>
                                      </a:lnTo>
                                      <a:lnTo>
                                        <a:pt x="859" y="976"/>
                                      </a:lnTo>
                                      <a:lnTo>
                                        <a:pt x="911" y="927"/>
                                      </a:lnTo>
                                      <a:lnTo>
                                        <a:pt x="959" y="874"/>
                                      </a:lnTo>
                                      <a:lnTo>
                                        <a:pt x="1005" y="820"/>
                                      </a:lnTo>
                                      <a:lnTo>
                                        <a:pt x="1048" y="762"/>
                                      </a:lnTo>
                                      <a:lnTo>
                                        <a:pt x="1087" y="702"/>
                                      </a:lnTo>
                                      <a:lnTo>
                                        <a:pt x="1124" y="640"/>
                                      </a:lnTo>
                                      <a:lnTo>
                                        <a:pt x="1157" y="576"/>
                                      </a:lnTo>
                                      <a:lnTo>
                                        <a:pt x="1187" y="510"/>
                                      </a:lnTo>
                                      <a:lnTo>
                                        <a:pt x="1213" y="442"/>
                                      </a:lnTo>
                                      <a:lnTo>
                                        <a:pt x="1235" y="372"/>
                                      </a:lnTo>
                                      <a:lnTo>
                                        <a:pt x="1254" y="300"/>
                                      </a:lnTo>
                                      <a:lnTo>
                                        <a:pt x="1264" y="252"/>
                                      </a:lnTo>
                                      <a:lnTo>
                                        <a:pt x="1264" y="2491"/>
                                      </a:lnTo>
                                      <a:lnTo>
                                        <a:pt x="0" y="2491"/>
                                      </a:lnTo>
                                      <a:lnTo>
                                        <a:pt x="0" y="3738"/>
                                      </a:lnTo>
                                      <a:lnTo>
                                        <a:pt x="78" y="3736"/>
                                      </a:lnTo>
                                      <a:lnTo>
                                        <a:pt x="155" y="3729"/>
                                      </a:lnTo>
                                      <a:lnTo>
                                        <a:pt x="230" y="3718"/>
                                      </a:lnTo>
                                      <a:lnTo>
                                        <a:pt x="304" y="3703"/>
                                      </a:lnTo>
                                      <a:lnTo>
                                        <a:pt x="377" y="3683"/>
                                      </a:lnTo>
                                      <a:lnTo>
                                        <a:pt x="447" y="3660"/>
                                      </a:lnTo>
                                      <a:lnTo>
                                        <a:pt x="516" y="3633"/>
                                      </a:lnTo>
                                      <a:lnTo>
                                        <a:pt x="582" y="3602"/>
                                      </a:lnTo>
                                      <a:lnTo>
                                        <a:pt x="647" y="3568"/>
                                      </a:lnTo>
                                      <a:lnTo>
                                        <a:pt x="709" y="3530"/>
                                      </a:lnTo>
                                      <a:lnTo>
                                        <a:pt x="769" y="3489"/>
                                      </a:lnTo>
                                      <a:lnTo>
                                        <a:pt x="826" y="3445"/>
                                      </a:lnTo>
                                      <a:lnTo>
                                        <a:pt x="880" y="3397"/>
                                      </a:lnTo>
                                      <a:lnTo>
                                        <a:pt x="932" y="3347"/>
                                      </a:lnTo>
                                      <a:lnTo>
                                        <a:pt x="980" y="3294"/>
                                      </a:lnTo>
                                      <a:lnTo>
                                        <a:pt x="1026" y="3239"/>
                                      </a:lnTo>
                                      <a:lnTo>
                                        <a:pt x="1068" y="3181"/>
                                      </a:lnTo>
                                      <a:lnTo>
                                        <a:pt x="1107" y="3120"/>
                                      </a:lnTo>
                                      <a:lnTo>
                                        <a:pt x="1142" y="3058"/>
                                      </a:lnTo>
                                      <a:lnTo>
                                        <a:pt x="1174" y="2993"/>
                                      </a:lnTo>
                                      <a:lnTo>
                                        <a:pt x="1201" y="2926"/>
                                      </a:lnTo>
                                      <a:lnTo>
                                        <a:pt x="1225" y="2858"/>
                                      </a:lnTo>
                                      <a:lnTo>
                                        <a:pt x="1245" y="2787"/>
                                      </a:lnTo>
                                      <a:lnTo>
                                        <a:pt x="1261" y="2715"/>
                                      </a:lnTo>
                                      <a:lnTo>
                                        <a:pt x="1264" y="2699"/>
                                      </a:lnTo>
                                      <a:lnTo>
                                        <a:pt x="1264" y="4777"/>
                                      </a:lnTo>
                                      <a:lnTo>
                                        <a:pt x="1245" y="4689"/>
                                      </a:lnTo>
                                      <a:lnTo>
                                        <a:pt x="1225" y="4618"/>
                                      </a:lnTo>
                                      <a:lnTo>
                                        <a:pt x="1201" y="4550"/>
                                      </a:lnTo>
                                      <a:lnTo>
                                        <a:pt x="1174" y="4483"/>
                                      </a:lnTo>
                                      <a:lnTo>
                                        <a:pt x="1142" y="4418"/>
                                      </a:lnTo>
                                      <a:lnTo>
                                        <a:pt x="1107" y="4355"/>
                                      </a:lnTo>
                                      <a:lnTo>
                                        <a:pt x="1068" y="4295"/>
                                      </a:lnTo>
                                      <a:lnTo>
                                        <a:pt x="1026" y="4237"/>
                                      </a:lnTo>
                                      <a:lnTo>
                                        <a:pt x="980" y="4181"/>
                                      </a:lnTo>
                                      <a:lnTo>
                                        <a:pt x="932" y="4129"/>
                                      </a:lnTo>
                                      <a:lnTo>
                                        <a:pt x="880" y="4078"/>
                                      </a:lnTo>
                                      <a:lnTo>
                                        <a:pt x="826" y="4031"/>
                                      </a:lnTo>
                                      <a:lnTo>
                                        <a:pt x="769" y="3987"/>
                                      </a:lnTo>
                                      <a:lnTo>
                                        <a:pt x="709" y="3946"/>
                                      </a:lnTo>
                                      <a:lnTo>
                                        <a:pt x="647" y="3908"/>
                                      </a:lnTo>
                                      <a:lnTo>
                                        <a:pt x="582" y="3874"/>
                                      </a:lnTo>
                                      <a:lnTo>
                                        <a:pt x="516" y="3843"/>
                                      </a:lnTo>
                                      <a:lnTo>
                                        <a:pt x="447" y="3816"/>
                                      </a:lnTo>
                                      <a:lnTo>
                                        <a:pt x="377" y="3793"/>
                                      </a:lnTo>
                                      <a:lnTo>
                                        <a:pt x="304" y="3773"/>
                                      </a:lnTo>
                                      <a:lnTo>
                                        <a:pt x="230" y="3758"/>
                                      </a:lnTo>
                                      <a:lnTo>
                                        <a:pt x="155" y="3747"/>
                                      </a:lnTo>
                                      <a:lnTo>
                                        <a:pt x="78" y="3740"/>
                                      </a:lnTo>
                                      <a:lnTo>
                                        <a:pt x="0" y="3738"/>
                                      </a:lnTo>
                                      <a:lnTo>
                                        <a:pt x="0" y="4985"/>
                                      </a:lnTo>
                                      <a:lnTo>
                                        <a:pt x="1264" y="4985"/>
                                      </a:lnTo>
                                      <a:lnTo>
                                        <a:pt x="1282" y="4985"/>
                                      </a:lnTo>
                                      <a:lnTo>
                                        <a:pt x="1282" y="4984"/>
                                      </a:lnTo>
                                      <a:lnTo>
                                        <a:pt x="1340" y="4984"/>
                                      </a:lnTo>
                                      <a:lnTo>
                                        <a:pt x="1417" y="4980"/>
                                      </a:lnTo>
                                      <a:lnTo>
                                        <a:pt x="1493" y="4975"/>
                                      </a:lnTo>
                                      <a:lnTo>
                                        <a:pt x="1568" y="4967"/>
                                      </a:lnTo>
                                      <a:lnTo>
                                        <a:pt x="1642" y="4958"/>
                                      </a:lnTo>
                                      <a:lnTo>
                                        <a:pt x="1716" y="4946"/>
                                      </a:lnTo>
                                      <a:lnTo>
                                        <a:pt x="1789" y="4932"/>
                                      </a:lnTo>
                                      <a:lnTo>
                                        <a:pt x="1862" y="4916"/>
                                      </a:lnTo>
                                      <a:lnTo>
                                        <a:pt x="1933" y="4899"/>
                                      </a:lnTo>
                                      <a:lnTo>
                                        <a:pt x="2004" y="4879"/>
                                      </a:lnTo>
                                      <a:lnTo>
                                        <a:pt x="2074" y="4858"/>
                                      </a:lnTo>
                                      <a:lnTo>
                                        <a:pt x="2143" y="4834"/>
                                      </a:lnTo>
                                      <a:lnTo>
                                        <a:pt x="2211" y="4809"/>
                                      </a:lnTo>
                                      <a:lnTo>
                                        <a:pt x="2278" y="4782"/>
                                      </a:lnTo>
                                      <a:lnTo>
                                        <a:pt x="2344" y="4753"/>
                                      </a:lnTo>
                                      <a:lnTo>
                                        <a:pt x="2409" y="4722"/>
                                      </a:lnTo>
                                      <a:lnTo>
                                        <a:pt x="2474" y="4690"/>
                                      </a:lnTo>
                                      <a:lnTo>
                                        <a:pt x="2537" y="4656"/>
                                      </a:lnTo>
                                      <a:lnTo>
                                        <a:pt x="2599" y="4620"/>
                                      </a:lnTo>
                                      <a:lnTo>
                                        <a:pt x="2659" y="4583"/>
                                      </a:lnTo>
                                      <a:lnTo>
                                        <a:pt x="2719" y="4544"/>
                                      </a:lnTo>
                                      <a:lnTo>
                                        <a:pt x="2777" y="4504"/>
                                      </a:lnTo>
                                      <a:lnTo>
                                        <a:pt x="2835" y="4462"/>
                                      </a:lnTo>
                                      <a:lnTo>
                                        <a:pt x="2891" y="4418"/>
                                      </a:lnTo>
                                      <a:lnTo>
                                        <a:pt x="2945" y="4373"/>
                                      </a:lnTo>
                                      <a:lnTo>
                                        <a:pt x="2999" y="4327"/>
                                      </a:lnTo>
                                      <a:lnTo>
                                        <a:pt x="3051" y="4279"/>
                                      </a:lnTo>
                                      <a:lnTo>
                                        <a:pt x="3101" y="4230"/>
                                      </a:lnTo>
                                      <a:lnTo>
                                        <a:pt x="3150" y="4179"/>
                                      </a:lnTo>
                                      <a:lnTo>
                                        <a:pt x="3198" y="4127"/>
                                      </a:lnTo>
                                      <a:lnTo>
                                        <a:pt x="3244" y="4074"/>
                                      </a:lnTo>
                                      <a:lnTo>
                                        <a:pt x="3289" y="4019"/>
                                      </a:lnTo>
                                      <a:lnTo>
                                        <a:pt x="3332" y="3964"/>
                                      </a:lnTo>
                                      <a:lnTo>
                                        <a:pt x="3374" y="3907"/>
                                      </a:lnTo>
                                      <a:lnTo>
                                        <a:pt x="3414" y="3849"/>
                                      </a:lnTo>
                                      <a:lnTo>
                                        <a:pt x="3452" y="3790"/>
                                      </a:lnTo>
                                      <a:lnTo>
                                        <a:pt x="3489" y="3729"/>
                                      </a:lnTo>
                                      <a:lnTo>
                                        <a:pt x="3524" y="3668"/>
                                      </a:lnTo>
                                      <a:lnTo>
                                        <a:pt x="3557" y="3606"/>
                                      </a:lnTo>
                                      <a:lnTo>
                                        <a:pt x="3589" y="3542"/>
                                      </a:lnTo>
                                      <a:lnTo>
                                        <a:pt x="3618" y="3478"/>
                                      </a:lnTo>
                                      <a:lnTo>
                                        <a:pt x="3646" y="3413"/>
                                      </a:lnTo>
                                      <a:lnTo>
                                        <a:pt x="3672" y="3346"/>
                                      </a:lnTo>
                                      <a:lnTo>
                                        <a:pt x="3696" y="3279"/>
                                      </a:lnTo>
                                      <a:lnTo>
                                        <a:pt x="3718" y="3211"/>
                                      </a:lnTo>
                                      <a:lnTo>
                                        <a:pt x="3739" y="3143"/>
                                      </a:lnTo>
                                      <a:lnTo>
                                        <a:pt x="3757" y="3073"/>
                                      </a:lnTo>
                                      <a:lnTo>
                                        <a:pt x="3773" y="3003"/>
                                      </a:lnTo>
                                      <a:lnTo>
                                        <a:pt x="3787" y="2931"/>
                                      </a:lnTo>
                                      <a:lnTo>
                                        <a:pt x="3799" y="2860"/>
                                      </a:lnTo>
                                      <a:lnTo>
                                        <a:pt x="3809" y="2787"/>
                                      </a:lnTo>
                                      <a:lnTo>
                                        <a:pt x="3817" y="2714"/>
                                      </a:lnTo>
                                      <a:lnTo>
                                        <a:pt x="3822" y="2640"/>
                                      </a:lnTo>
                                      <a:lnTo>
                                        <a:pt x="3826" y="2566"/>
                                      </a:lnTo>
                                      <a:lnTo>
                                        <a:pt x="3827" y="2493"/>
                                      </a:lnTo>
                                      <a:lnTo>
                                        <a:pt x="3827" y="2491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Forma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05425" y="9239250"/>
                                  <a:ext cx="2464667" cy="825448"/>
                                </a:xfrm>
                                <a:custGeom>
                                  <a:avLst/>
                                  <a:gdLst>
                                    <a:gd name="T0" fmla="+- 0 8358 8358"/>
                                    <a:gd name="T1" fmla="*/ T0 w 3882"/>
                                    <a:gd name="T2" fmla="+- 0 14540 14540"/>
                                    <a:gd name="T3" fmla="*/ 14540 h 1300"/>
                                    <a:gd name="T4" fmla="+- 0 8366 8358"/>
                                    <a:gd name="T5" fmla="*/ T4 w 3882"/>
                                    <a:gd name="T6" fmla="+- 0 14689 14540"/>
                                    <a:gd name="T7" fmla="*/ 14689 h 1300"/>
                                    <a:gd name="T8" fmla="+- 0 8391 8358"/>
                                    <a:gd name="T9" fmla="*/ T8 w 3882"/>
                                    <a:gd name="T10" fmla="+- 0 14833 14540"/>
                                    <a:gd name="T11" fmla="*/ 14833 h 1300"/>
                                    <a:gd name="T12" fmla="+- 0 8430 8358"/>
                                    <a:gd name="T13" fmla="*/ T12 w 3882"/>
                                    <a:gd name="T14" fmla="+- 0 14971 14540"/>
                                    <a:gd name="T15" fmla="*/ 14971 h 1300"/>
                                    <a:gd name="T16" fmla="+- 0 8483 8358"/>
                                    <a:gd name="T17" fmla="*/ T16 w 3882"/>
                                    <a:gd name="T18" fmla="+- 0 15102 14540"/>
                                    <a:gd name="T19" fmla="*/ 15102 h 1300"/>
                                    <a:gd name="T20" fmla="+- 0 8550 8358"/>
                                    <a:gd name="T21" fmla="*/ T20 w 3882"/>
                                    <a:gd name="T22" fmla="+- 0 15226 14540"/>
                                    <a:gd name="T23" fmla="*/ 15226 h 1300"/>
                                    <a:gd name="T24" fmla="+- 0 8630 8358"/>
                                    <a:gd name="T25" fmla="*/ T24 w 3882"/>
                                    <a:gd name="T26" fmla="+- 0 15342 14540"/>
                                    <a:gd name="T27" fmla="*/ 15342 h 1300"/>
                                    <a:gd name="T28" fmla="+- 0 8720 8358"/>
                                    <a:gd name="T29" fmla="*/ T28 w 3882"/>
                                    <a:gd name="T30" fmla="+- 0 15448 14540"/>
                                    <a:gd name="T31" fmla="*/ 15448 h 1300"/>
                                    <a:gd name="T32" fmla="+- 0 8822 8358"/>
                                    <a:gd name="T33" fmla="*/ T32 w 3882"/>
                                    <a:gd name="T34" fmla="+- 0 15545 14540"/>
                                    <a:gd name="T35" fmla="*/ 15545 h 1300"/>
                                    <a:gd name="T36" fmla="+- 0 8933 8358"/>
                                    <a:gd name="T37" fmla="*/ T36 w 3882"/>
                                    <a:gd name="T38" fmla="+- 0 15630 14540"/>
                                    <a:gd name="T39" fmla="*/ 15630 h 1300"/>
                                    <a:gd name="T40" fmla="+- 0 9053 8358"/>
                                    <a:gd name="T41" fmla="*/ T40 w 3882"/>
                                    <a:gd name="T42" fmla="+- 0 15703 14540"/>
                                    <a:gd name="T43" fmla="*/ 15703 h 1300"/>
                                    <a:gd name="T44" fmla="+- 0 9181 8358"/>
                                    <a:gd name="T45" fmla="*/ T44 w 3882"/>
                                    <a:gd name="T46" fmla="+- 0 15763 14540"/>
                                    <a:gd name="T47" fmla="*/ 15763 h 1300"/>
                                    <a:gd name="T48" fmla="+- 0 9316 8358"/>
                                    <a:gd name="T49" fmla="*/ T48 w 3882"/>
                                    <a:gd name="T50" fmla="+- 0 15810 14540"/>
                                    <a:gd name="T51" fmla="*/ 15810 h 1300"/>
                                    <a:gd name="T52" fmla="+- 0 9449 8358"/>
                                    <a:gd name="T53" fmla="*/ T52 w 3882"/>
                                    <a:gd name="T54" fmla="+- 0 15840 14540"/>
                                    <a:gd name="T55" fmla="*/ 15840 h 1300"/>
                                    <a:gd name="T56" fmla="+- 0 9971 8358"/>
                                    <a:gd name="T57" fmla="*/ T56 w 3882"/>
                                    <a:gd name="T58" fmla="+- 0 15827 14540"/>
                                    <a:gd name="T59" fmla="*/ 15827 h 1300"/>
                                    <a:gd name="T60" fmla="+- 0 10109 8358"/>
                                    <a:gd name="T61" fmla="*/ T60 w 3882"/>
                                    <a:gd name="T62" fmla="+- 0 15788 14540"/>
                                    <a:gd name="T63" fmla="*/ 15788 h 1300"/>
                                    <a:gd name="T64" fmla="+- 0 10240 8358"/>
                                    <a:gd name="T65" fmla="*/ T64 w 3882"/>
                                    <a:gd name="T66" fmla="+- 0 15735 14540"/>
                                    <a:gd name="T67" fmla="*/ 15735 h 1300"/>
                                    <a:gd name="T68" fmla="+- 0 10364 8358"/>
                                    <a:gd name="T69" fmla="*/ T68 w 3882"/>
                                    <a:gd name="T70" fmla="+- 0 15668 14540"/>
                                    <a:gd name="T71" fmla="*/ 15668 h 1300"/>
                                    <a:gd name="T72" fmla="+- 0 10480 8358"/>
                                    <a:gd name="T73" fmla="*/ T72 w 3882"/>
                                    <a:gd name="T74" fmla="+- 0 15589 14540"/>
                                    <a:gd name="T75" fmla="*/ 15589 h 1300"/>
                                    <a:gd name="T76" fmla="+- 0 10586 8358"/>
                                    <a:gd name="T77" fmla="*/ T76 w 3882"/>
                                    <a:gd name="T78" fmla="+- 0 15498 14540"/>
                                    <a:gd name="T79" fmla="*/ 15498 h 1300"/>
                                    <a:gd name="T80" fmla="+- 0 10683 8358"/>
                                    <a:gd name="T81" fmla="*/ T80 w 3882"/>
                                    <a:gd name="T82" fmla="+- 0 15396 14540"/>
                                    <a:gd name="T83" fmla="*/ 15396 h 1300"/>
                                    <a:gd name="T84" fmla="+- 0 10768 8358"/>
                                    <a:gd name="T85" fmla="*/ T84 w 3882"/>
                                    <a:gd name="T86" fmla="+- 0 15285 14540"/>
                                    <a:gd name="T87" fmla="*/ 15285 h 1300"/>
                                    <a:gd name="T88" fmla="+- 0 10841 8358"/>
                                    <a:gd name="T89" fmla="*/ T88 w 3882"/>
                                    <a:gd name="T90" fmla="+- 0 15165 14540"/>
                                    <a:gd name="T91" fmla="*/ 15165 h 1300"/>
                                    <a:gd name="T92" fmla="+- 0 10901 8358"/>
                                    <a:gd name="T93" fmla="*/ T92 w 3882"/>
                                    <a:gd name="T94" fmla="+- 0 15037 14540"/>
                                    <a:gd name="T95" fmla="*/ 15037 h 1300"/>
                                    <a:gd name="T96" fmla="+- 0 10948 8358"/>
                                    <a:gd name="T97" fmla="*/ T96 w 3882"/>
                                    <a:gd name="T98" fmla="+- 0 14902 14540"/>
                                    <a:gd name="T99" fmla="*/ 14902 h 1300"/>
                                    <a:gd name="T100" fmla="+- 0 10980 8358"/>
                                    <a:gd name="T101" fmla="*/ T100 w 3882"/>
                                    <a:gd name="T102" fmla="+- 0 14761 14540"/>
                                    <a:gd name="T103" fmla="*/ 14761 h 1300"/>
                                    <a:gd name="T104" fmla="+- 0 10996 8358"/>
                                    <a:gd name="T105" fmla="*/ T104 w 3882"/>
                                    <a:gd name="T106" fmla="+- 0 14615 14540"/>
                                    <a:gd name="T107" fmla="*/ 14615 h 1300"/>
                                    <a:gd name="T108" fmla="+- 0 12240 8358"/>
                                    <a:gd name="T109" fmla="*/ T108 w 3882"/>
                                    <a:gd name="T110" fmla="+- 0 15836 14540"/>
                                    <a:gd name="T111" fmla="*/ 15836 h 1300"/>
                                    <a:gd name="T112" fmla="+- 0 12232 8358"/>
                                    <a:gd name="T113" fmla="*/ T112 w 3882"/>
                                    <a:gd name="T114" fmla="+- 0 15685 14540"/>
                                    <a:gd name="T115" fmla="*/ 15685 h 1300"/>
                                    <a:gd name="T116" fmla="+- 0 12207 8358"/>
                                    <a:gd name="T117" fmla="*/ T116 w 3882"/>
                                    <a:gd name="T118" fmla="+- 0 15539 14540"/>
                                    <a:gd name="T119" fmla="*/ 15539 h 1300"/>
                                    <a:gd name="T120" fmla="+- 0 12168 8358"/>
                                    <a:gd name="T121" fmla="*/ T120 w 3882"/>
                                    <a:gd name="T122" fmla="+- 0 15399 14540"/>
                                    <a:gd name="T123" fmla="*/ 15399 h 1300"/>
                                    <a:gd name="T124" fmla="+- 0 12114 8358"/>
                                    <a:gd name="T125" fmla="*/ T124 w 3882"/>
                                    <a:gd name="T126" fmla="+- 0 15266 14540"/>
                                    <a:gd name="T127" fmla="*/ 15266 h 1300"/>
                                    <a:gd name="T128" fmla="+- 0 12047 8358"/>
                                    <a:gd name="T129" fmla="*/ T128 w 3882"/>
                                    <a:gd name="T130" fmla="+- 0 15141 14540"/>
                                    <a:gd name="T131" fmla="*/ 15141 h 1300"/>
                                    <a:gd name="T132" fmla="+- 0 11967 8358"/>
                                    <a:gd name="T133" fmla="*/ T132 w 3882"/>
                                    <a:gd name="T134" fmla="+- 0 15025 14540"/>
                                    <a:gd name="T135" fmla="*/ 15025 h 1300"/>
                                    <a:gd name="T136" fmla="+- 0 11876 8358"/>
                                    <a:gd name="T137" fmla="*/ T136 w 3882"/>
                                    <a:gd name="T138" fmla="+- 0 14920 14540"/>
                                    <a:gd name="T139" fmla="*/ 14920 h 1300"/>
                                    <a:gd name="T140" fmla="+- 0 11775 8358"/>
                                    <a:gd name="T141" fmla="*/ T140 w 3882"/>
                                    <a:gd name="T142" fmla="+- 0 14825 14540"/>
                                    <a:gd name="T143" fmla="*/ 14825 h 1300"/>
                                    <a:gd name="T144" fmla="+- 0 11664 8358"/>
                                    <a:gd name="T145" fmla="*/ T144 w 3882"/>
                                    <a:gd name="T146" fmla="+- 0 14742 14540"/>
                                    <a:gd name="T147" fmla="*/ 14742 h 1300"/>
                                    <a:gd name="T148" fmla="+- 0 11544 8358"/>
                                    <a:gd name="T149" fmla="*/ T148 w 3882"/>
                                    <a:gd name="T150" fmla="+- 0 14672 14540"/>
                                    <a:gd name="T151" fmla="*/ 14672 h 1300"/>
                                    <a:gd name="T152" fmla="+- 0 11417 8358"/>
                                    <a:gd name="T153" fmla="*/ T152 w 3882"/>
                                    <a:gd name="T154" fmla="+- 0 14616 14540"/>
                                    <a:gd name="T155" fmla="*/ 14616 h 1300"/>
                                    <a:gd name="T156" fmla="+- 0 11283 8358"/>
                                    <a:gd name="T157" fmla="*/ T156 w 3882"/>
                                    <a:gd name="T158" fmla="+- 0 14574 14540"/>
                                    <a:gd name="T159" fmla="*/ 14574 h 1300"/>
                                    <a:gd name="T160" fmla="+- 0 11143 8358"/>
                                    <a:gd name="T161" fmla="*/ T160 w 3882"/>
                                    <a:gd name="T162" fmla="+- 0 14549 14540"/>
                                    <a:gd name="T163" fmla="*/ 14549 h 1300"/>
                                    <a:gd name="T164" fmla="+- 0 10998 8358"/>
                                    <a:gd name="T165" fmla="*/ T164 w 3882"/>
                                    <a:gd name="T166" fmla="+- 0 14540 14540"/>
                                    <a:gd name="T167" fmla="*/ 14540 h 1300"/>
                                    <a:gd name="T168" fmla="+- 0 12240 8358"/>
                                    <a:gd name="T169" fmla="*/ T168 w 3882"/>
                                    <a:gd name="T170" fmla="+- 0 15836 14540"/>
                                    <a:gd name="T171" fmla="*/ 15836 h 13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</a:cxnLst>
                                  <a:rect l="0" t="0" r="r" b="b"/>
                                  <a:pathLst>
                                    <a:path w="3882" h="1300">
                                      <a:moveTo>
                                        <a:pt x="26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8" y="149"/>
                                      </a:lnTo>
                                      <a:lnTo>
                                        <a:pt x="19" y="221"/>
                                      </a:lnTo>
                                      <a:lnTo>
                                        <a:pt x="33" y="293"/>
                                      </a:lnTo>
                                      <a:lnTo>
                                        <a:pt x="50" y="362"/>
                                      </a:lnTo>
                                      <a:lnTo>
                                        <a:pt x="72" y="431"/>
                                      </a:lnTo>
                                      <a:lnTo>
                                        <a:pt x="97" y="497"/>
                                      </a:lnTo>
                                      <a:lnTo>
                                        <a:pt x="125" y="562"/>
                                      </a:lnTo>
                                      <a:lnTo>
                                        <a:pt x="157" y="625"/>
                                      </a:lnTo>
                                      <a:lnTo>
                                        <a:pt x="192" y="686"/>
                                      </a:lnTo>
                                      <a:lnTo>
                                        <a:pt x="230" y="745"/>
                                      </a:lnTo>
                                      <a:lnTo>
                                        <a:pt x="272" y="802"/>
                                      </a:lnTo>
                                      <a:lnTo>
                                        <a:pt x="316" y="856"/>
                                      </a:lnTo>
                                      <a:lnTo>
                                        <a:pt x="362" y="908"/>
                                      </a:lnTo>
                                      <a:lnTo>
                                        <a:pt x="412" y="958"/>
                                      </a:lnTo>
                                      <a:lnTo>
                                        <a:pt x="464" y="1005"/>
                                      </a:lnTo>
                                      <a:lnTo>
                                        <a:pt x="518" y="1049"/>
                                      </a:lnTo>
                                      <a:lnTo>
                                        <a:pt x="575" y="1090"/>
                                      </a:lnTo>
                                      <a:lnTo>
                                        <a:pt x="634" y="1128"/>
                                      </a:lnTo>
                                      <a:lnTo>
                                        <a:pt x="695" y="1163"/>
                                      </a:lnTo>
                                      <a:lnTo>
                                        <a:pt x="758" y="1195"/>
                                      </a:lnTo>
                                      <a:lnTo>
                                        <a:pt x="823" y="1223"/>
                                      </a:lnTo>
                                      <a:lnTo>
                                        <a:pt x="889" y="1248"/>
                                      </a:lnTo>
                                      <a:lnTo>
                                        <a:pt x="958" y="1270"/>
                                      </a:lnTo>
                                      <a:lnTo>
                                        <a:pt x="1027" y="1287"/>
                                      </a:lnTo>
                                      <a:lnTo>
                                        <a:pt x="1091" y="1300"/>
                                      </a:lnTo>
                                      <a:lnTo>
                                        <a:pt x="1549" y="1300"/>
                                      </a:lnTo>
                                      <a:lnTo>
                                        <a:pt x="1613" y="1287"/>
                                      </a:lnTo>
                                      <a:lnTo>
                                        <a:pt x="1682" y="1270"/>
                                      </a:lnTo>
                                      <a:lnTo>
                                        <a:pt x="1751" y="1248"/>
                                      </a:lnTo>
                                      <a:lnTo>
                                        <a:pt x="1817" y="1223"/>
                                      </a:lnTo>
                                      <a:lnTo>
                                        <a:pt x="1882" y="1195"/>
                                      </a:lnTo>
                                      <a:lnTo>
                                        <a:pt x="1945" y="1163"/>
                                      </a:lnTo>
                                      <a:lnTo>
                                        <a:pt x="2006" y="1128"/>
                                      </a:lnTo>
                                      <a:lnTo>
                                        <a:pt x="2065" y="1090"/>
                                      </a:lnTo>
                                      <a:lnTo>
                                        <a:pt x="2122" y="1049"/>
                                      </a:lnTo>
                                      <a:lnTo>
                                        <a:pt x="2176" y="1005"/>
                                      </a:lnTo>
                                      <a:lnTo>
                                        <a:pt x="2228" y="958"/>
                                      </a:lnTo>
                                      <a:lnTo>
                                        <a:pt x="2278" y="908"/>
                                      </a:lnTo>
                                      <a:lnTo>
                                        <a:pt x="2325" y="856"/>
                                      </a:lnTo>
                                      <a:lnTo>
                                        <a:pt x="2369" y="802"/>
                                      </a:lnTo>
                                      <a:lnTo>
                                        <a:pt x="2410" y="745"/>
                                      </a:lnTo>
                                      <a:lnTo>
                                        <a:pt x="2448" y="686"/>
                                      </a:lnTo>
                                      <a:lnTo>
                                        <a:pt x="2483" y="625"/>
                                      </a:lnTo>
                                      <a:lnTo>
                                        <a:pt x="2515" y="562"/>
                                      </a:lnTo>
                                      <a:lnTo>
                                        <a:pt x="2543" y="497"/>
                                      </a:lnTo>
                                      <a:lnTo>
                                        <a:pt x="2568" y="431"/>
                                      </a:lnTo>
                                      <a:lnTo>
                                        <a:pt x="2590" y="362"/>
                                      </a:lnTo>
                                      <a:lnTo>
                                        <a:pt x="2608" y="293"/>
                                      </a:lnTo>
                                      <a:lnTo>
                                        <a:pt x="2622" y="221"/>
                                      </a:lnTo>
                                      <a:lnTo>
                                        <a:pt x="2632" y="149"/>
                                      </a:lnTo>
                                      <a:lnTo>
                                        <a:pt x="2638" y="75"/>
                                      </a:lnTo>
                                      <a:lnTo>
                                        <a:pt x="2640" y="0"/>
                                      </a:lnTo>
                                      <a:moveTo>
                                        <a:pt x="3882" y="1296"/>
                                      </a:moveTo>
                                      <a:lnTo>
                                        <a:pt x="3880" y="1220"/>
                                      </a:lnTo>
                                      <a:lnTo>
                                        <a:pt x="3874" y="1145"/>
                                      </a:lnTo>
                                      <a:lnTo>
                                        <a:pt x="3863" y="1071"/>
                                      </a:lnTo>
                                      <a:lnTo>
                                        <a:pt x="3849" y="999"/>
                                      </a:lnTo>
                                      <a:lnTo>
                                        <a:pt x="3831" y="928"/>
                                      </a:lnTo>
                                      <a:lnTo>
                                        <a:pt x="3810" y="859"/>
                                      </a:lnTo>
                                      <a:lnTo>
                                        <a:pt x="3784" y="792"/>
                                      </a:lnTo>
                                      <a:lnTo>
                                        <a:pt x="3756" y="726"/>
                                      </a:lnTo>
                                      <a:lnTo>
                                        <a:pt x="3724" y="663"/>
                                      </a:lnTo>
                                      <a:lnTo>
                                        <a:pt x="3689" y="601"/>
                                      </a:lnTo>
                                      <a:lnTo>
                                        <a:pt x="3650" y="542"/>
                                      </a:lnTo>
                                      <a:lnTo>
                                        <a:pt x="3609" y="485"/>
                                      </a:lnTo>
                                      <a:lnTo>
                                        <a:pt x="3565" y="431"/>
                                      </a:lnTo>
                                      <a:lnTo>
                                        <a:pt x="3518" y="380"/>
                                      </a:lnTo>
                                      <a:lnTo>
                                        <a:pt x="3469" y="331"/>
                                      </a:lnTo>
                                      <a:lnTo>
                                        <a:pt x="3417" y="285"/>
                                      </a:lnTo>
                                      <a:lnTo>
                                        <a:pt x="3362" y="242"/>
                                      </a:lnTo>
                                      <a:lnTo>
                                        <a:pt x="3306" y="202"/>
                                      </a:lnTo>
                                      <a:lnTo>
                                        <a:pt x="3247" y="165"/>
                                      </a:lnTo>
                                      <a:lnTo>
                                        <a:pt x="3186" y="132"/>
                                      </a:lnTo>
                                      <a:lnTo>
                                        <a:pt x="3123" y="102"/>
                                      </a:lnTo>
                                      <a:lnTo>
                                        <a:pt x="3059" y="76"/>
                                      </a:lnTo>
                                      <a:lnTo>
                                        <a:pt x="2993" y="53"/>
                                      </a:lnTo>
                                      <a:lnTo>
                                        <a:pt x="2925" y="34"/>
                                      </a:lnTo>
                                      <a:lnTo>
                                        <a:pt x="2856" y="19"/>
                                      </a:lnTo>
                                      <a:lnTo>
                                        <a:pt x="2785" y="9"/>
                                      </a:lnTo>
                                      <a:lnTo>
                                        <a:pt x="2713" y="2"/>
                                      </a:lnTo>
                                      <a:lnTo>
                                        <a:pt x="2640" y="0"/>
                                      </a:lnTo>
                                      <a:lnTo>
                                        <a:pt x="2640" y="1296"/>
                                      </a:lnTo>
                                      <a:lnTo>
                                        <a:pt x="3882" y="1296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3EA5FEBE" id="Grupo 10" o:spid="_x0000_s1026" alt="&quot;&quot;" style="position:absolute;margin-left:-109.55pt;margin-top:-59.5pt;width:608.4pt;height:842.4pt;z-index:-251564032;mso-width-relative:margin;mso-height-relative:margin" coordsize="77700,100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SZjCAAAE2lAAAOAAAAZHJzL2Uyb0RvYy54bWzsXVtvZDdyfg+Q/9DQY4K1Dg/PdeDxIljH&#10;RgAnWWA7P6BH0oyEaNRKSzOy8+vzFVnFQ3azSPqSlyAv7hlPdV1YZLFurP72zz9/ftx9vTu9PByf&#10;3l+Zb7qr3d3TzfH24enT+6v/2P/wp+Vq9/J6eLo9PB6f7t5f/XL3cvXn7/7+7759e3531x/vj4+3&#10;d6cdkDy9vHt7fn91//r6/O76+uXm/u7z4eWb4/PdE/7x4/H0+fCKv54+Xd+eDm/A/vnxuu+66frt&#10;eLp9Ph1v7l5e8H+/9/949Z3D//Hj3c3rv3/8+HL3unt8fwXeXt1/T+6/H+i/1999e3j36XR4vn+4&#10;YTYOv4GLz4eHJxANqL4/vB52X04PF6g+P9ycji/Hj6/f3Bw/Xx8/fny4uXMyQBrTnUnz4+n45dnJ&#10;8und26fnsExY2rN1+s1ob/7t64+n5789//WElXh7/oS1cH8jWX7+ePpMn+By97Nbsl/Ckt39/Lq7&#10;wf+c536aFqzsDf7NdNO6DPibW9Wbeyz9xRdv7v85fHXuurWXr3bTgG/TV6+F9HXC0NsztsjLtgov&#10;v28V/nZ/eL5zi/vyDqvw19Pu4RYiDFe7p8Nn7NQfaM/tfnr4errbDSPxRQwAkhaLluXl+afjzX++&#10;EMPJv9BfXgCz+/D2r8dbYDp8eT26zdGyoLafrJ3msCrjPONv8aoc3t18eXn98e7olHP4+tPLK/4Z&#10;W+8Wf/J/YBH20MvHz4/Y0P9wvRuNXXdv+Bhk198KmInAzLgA7n6Hz0tAKCvGNyv4bARmxnkaNHxY&#10;7Bhfp+AbIzAzTovK3xQBjqbX8GF1A1ngM5PGH4xXABxNNyr8rRGYGcdBldckCumWSUFoUo0Ms44x&#10;UUk3WQ1jqpMBsig6phOwCd1ZlcdUK9YuKsZELTDaGo+pXvrZqhhjxQzr3GsYU830ptMw9rFmhtVq&#10;qu5TzZhB3Yt9rJlhWVWMqWa6Vecx1sywjEaRuk8101l19/SxZmC4VR4TzQzrovOYaGYeVYyJZoa1&#10;V3ePTTQzd9oOt4lmhkXn0SaamYZFWUebaGZY9HW0iWbGVdOMTTQzzABUTqFNNDNaFWOqmXnsVYyJ&#10;ZnDXalKnmpmNailwP2yWYiCTkr9ehlQz06LyOCSaseqFNaSamXSph0Qz/aytI274TRYzTL16JwyJ&#10;ZuC1aVKnmpk69RQOiWZMr2lmSDUzLqpmxkQz3ahZ3DHVzIjlUfbjGGvGrlBhXtdjqplxUi3FGGvG&#10;ruqtMKaaGUf1VhhjzVi4LxqPqWZGffeMsWZKGGPNqBJPsVY05qZYJTqqWB0qqkQX5M9p2p0SXegr&#10;NyW6KGJs1AV5usHbKPqeU6yLgjM7xbq4wIjYIvjJh3txnW9+fmLfGX/aHSh27ZzH/nx8oQiGHGnE&#10;N3vDjjigyNFWgKEbArZNwFh5AnYBBpgrY8aiErDEA2VgrBcBr01skGdK0PA8faxRxm1YRtMmJPmU&#10;DnubmIblNG2CGpbUtIlKrh4xA1euRVTy4xx4m6g9iwonrAk7i9q3idqzqH2bqOQ7Ee/wjVqYIcfI&#10;gbeJSl6PA28TlVwaB94mqmVRbZuo5IwQdjgbLaKSp+HA20QlN8KBt4lKPoIDbxOVHAAH3iYq3e4E&#10;jtu7RVS6uh14m6h0LzvwNlHp0nXgbaLSjerA20SlK5PAcSu2iDqxqFObqHTtOextok4sasjHlG0k&#10;XVgOeyKqt/F825yQnzzPTJ6udshMfiB5D++eD690Sckfd2/vr1wCZ3ePVJXL0NA/fT5+vdsfHdAr&#10;XVd0Ozra7vrjlduAHp/OgHEHg1GXqWFgAZHPZ8Hr9eGSMBVQNrMuv1IB7eBWOAaQOimDImXCoMiJ&#10;VECxCTxWRCYVUDZNZkQWowLaCQNITxRBKS3BDCDvUAGlwNCtABIKZVAkEhgUmYIKKLn3DitSABVQ&#10;UQHF9mVQxPQeKwXtFdCOVUDReBkUUThjRZhdBkV4zaCInyuglBSgFRgQGJdBERALqClvF4p0GRSh&#10;bBkrQlgBrTGA2FRAkZbx1k6On3z6Yzgg6BTQrrJYiCYZFOFiGSvCRAEFKyUGKP4TUFjoMqgcmAGR&#10;WxmUEs5eWwjJ2kDLxD26FhhvS4uCBO4kMQ5LLnqRT68fChS9IJRLLwqStdQeG9CT9XflkHAN0O0R&#10;Jf9fjo8Ptz88PD6S7Xc1s7u/PJ52Xw+odh1ubu6eXkWRCeSji16ejvRNkZmrGFS48JWOD8fbX1DE&#10;OB19zQw1Pvzh/nj676vdG+pl769e/uvL4XR3tXv8lyeUYlaDc4ECm/vLMM5k/k/xv3yI/+XwdANU&#10;769erxBt0R//8uqLcl+eTw+f7kHJuPjr6fhPKJ58fKAKh6uyeK74L6gGeV7/98tCsE6XZSHICL6S&#10;4s8fUBZaR0rgwmo57Id3UmrrB9vZBRaVSm3WIOk1i52QwlK8N9oKQ//4p123s/Nkdj6Uo/A4Vxba&#10;U5LBLt7ix0AwBCF+p7weLhBnZ2KYkIdw1MzYzRlq8MUCoj0leXPUsDABqB9cgSBHEIbMg3mC89pn&#10;CMaZhz1lyHIEofeNoF0oS50jCCMbEey7YcwQTKo/e8ry5SgmtZ++d8WkHEkKwWOa/ZhbVWh1E2Bv&#10;KG2XJRqvft+NlCnKEg0KcCvbD2bNCRrWH3XHPRLICtFYA2YxlNjLEg1K8ETHPqdORP+xpJTUz0lK&#10;dilo1IyDRnQr9DDRcclImhR5kFHQiMZaMNi4iqSUPIh1OqJqdHkuk/rOvh80orEWSpIGNXhJUYXP&#10;EQ1KIJ32VPrNLm+shYJOt6qOJ7ogUXwpaVLT2VvNBiUFncLu3Qo6jqjtkO/OEA1KIEmtZoqSWk7h&#10;nG6VHE/UQmEZokEJjqhmjigpEnZvr9sjcjujjWQnVD4vidKFHbDtXbUlp9OkflOwulv1xks6oUCR&#10;IRqfhf2gWaSkcENF1pxl2Ko2vLarzVGMD8Iepjm/dYdYBbNm6bdijSdpUJrLCBnWn9TpKoy5lU3q&#10;NH2n0dzKNI5mvwLykibleTZtuupwlma8/tZVIHNLu5VnPM0ZByFDM9wHJOeomaKkMjMZVc6gAU9z&#10;MrmjkhRl9rj18uocYxX4anBOzq0o42miHSQjZ1KV2cNW5WlS/imowBhXTssSDTpgomieuFzcpCqz&#10;d60dOYWmRZmu1240Sl9FNqEfcMtniAYdkEYnzRAl1ZgZZyp/QLdijBfUdrmre07skKtM5wSlADms&#10;7rBqRoHSLrGcJk8zqIDkdB0kWZrxZdDDvOTlnMM5cHKaZcz5RfDXNwH2s2aI5lgFBg04Cs1wF3ia&#10;45LbuXN8DPYwa/mdSy18YW3R/ZInuQQNeJIW1e/LLUTJgYBrD64UkrEGqPCcOylLWH9HEQ54hl5Y&#10;fFLlohkhSh0GtoxVre0Slt+RtFizDM2w+I6mZoSWePUNueh5MZHKY94czQnX4iVNynsFAfboE8qv&#10;K7VUBjBjVA93DevvlxZnIEMzrD/Jif2v0IxVsM7all2DChxJ9Ivm9s8aFOBoaiYIzaKbnPOkBZ9r&#10;UIGnia7hjJymCxpwRNXojFJvYXXRE6goFEZH4JjsnA3PKEMa0O3JVOUX2CDRtwH2rmUhd17QpChw&#10;ji7u90ulYt0FiIT1jY0562e6WBV2Vm2R6YIyHFn0c2TpBl14upo1MkmobKdFs7tmi5Yd3SkbRpgt&#10;VnZ0jWaSDNZqW2WLVlNNvVuXpKO7ZB1Pg0zyhg61dc00Gap4h22ApLFmJ+BTCKCji3XPKphK4gEf&#10;CGv2ySRRs0XApgm8xc2ecJ/1zcwWNruVdi242Z2VRM796vqtshu6DyphwvmDtIXOnrBmqWCEo6Xp&#10;J9WNMFtzZFnioBFPWDNXhmr3QSfIhqumg1L2HrCo4y2E9oRVk5VE0UOPnEL+EjJbHO0IK5t6i6Id&#10;XauarLQrslNDKrOF0o6ucoi3QNrT1dwnY2ONwBKph3iLph1dxWhtsbSnqxqtJJy2s+osmi2gdnTz&#10;NnqLph3ZQbVZSTOknV2XV/YkbSG1I4vSUC4+N1tQ7QmrRivthETeV9tXW2TtCY9o9svcSlto7Qmr&#10;RitphESdVSW8xdee8JINBcwWXzvCOJnKJZyE2OgS13wOFJKTI4zQPnv7b0G2J6waraQJEq3f6pbe&#10;Im0ncW/zWeExPiLI0KpGKwm2UUVVL+It3PaEJ+SaMzrewm0vsWq0kogb/biqtdxibk8YD5CyhING&#10;HGG4i4qOk6h7AGVtV29xtyNs8YApSzi+2vco26iEY50M/azFt2aLvT1hJfO/xd5eYtVuJeH30LnH&#10;JlkDsgXgnjCYzEm8BeCOsOu5zvoA6KDYbkRUTVWJ0esR34jY1Fn3covCPWHVciWBuJ1gjpQbcQvF&#10;vcT5lKaZ46t9b+ChKJsricatHVTCWzzuCc95ibeA3EmMNw8K4SQmR+JbPcdUYIycD+gte463uNwT&#10;Vi0XqoGbjvsZdlBZ6i089xJTF3LGgGzRuSesWq4l1kkPYx0RRhn9t3QBI/RD6XUvvQnl9i9sWQKW&#10;posyMI4+AUs/TRn41/bqQqOEHCGLL/ZXsMNeOfC2hj4KIAjc18KpP6HcG42w2IFLL0gFHLvHgUul&#10;uwIOnTtw6boog3N30B5+b8vK/Np+V1ZqaCkrM8M9I80NrKzV0DFXwc5ahSvWIip5WLSQcKBawMkv&#10;cuBtWuUOsj2clSbsrFW4GC3g5DkQM3AMmsD5oOI6bwJnreISbgGnu5WYCR1VZTXRjejA284q3WMO&#10;vE2rdPsQeGjGKzPDTV57XAktopKld9jbtEr22YG3aZWb/vbIbrYws7JW0S3ZBM5aDQ/QyyvjsoXE&#10;vEE6sAW/4U5IfKFNsy5F5ym06dZ0rFzKnTWxFN5w+Fu2arpdNsuxhGxVGwVWMWWZmr5A2SNHAdmh&#10;ti+wmimr0/YFVjRlY5q+IE8oUOdt/IJct6GPtbKX5F0E5S3aWBJN48po+oI8dkAtoPELfJTxELLx&#10;C6Lp0L5cEZpbkxF6NmpaniXgfX0bSxTiur2EELZpleStgWl8bGC4wRwxXeOZlgcEpvEFgeGeZEQU&#10;jZrmlnN8oVHTFDK5VQq9hBXFUajjv9B4pilEcV/AddKkBwot/BcaNU0hgf9Comlv0H7HSwsXs9JL&#10;CxcM5x5aAMLTRnwh5kF7ZxFgRZXSNCyf3Dw8s+8lqyX/LJ8BzCuiFWxjUBDJp0doLFuJSBSBkE+G&#10;HPjBXT9AVV6lAiGfAsnXMDUNlSFRanFKRFeCKFFwySfjnNhRRjus7ECBkE+GnKk4hI2BLkXZSQIh&#10;nwLJnhF1VJX5XPhpFxJrFciVw7TeooJRXKWVvb6+Rwxcguw7fqFH7WYVSKo8k+wod5Yh0bftISlp&#10;WaRu+OkJnrNUIIk9Rx2dpGWcPfNpVmyVInXL0ZpZcWGWIdnpNkswaqJv+fR67wd5nIDm0zLOgYoK&#10;WE9Dx7NIfaC8IEHWHofg+Hgd4cKpUB/ZuaMuzjJ16R3HixcxSCKzfLLsI/sdeCsmfodAyKdAUoWB&#10;JKrt5H6k2gFB4sBX+JT3PnWc8t6oziffrw2yc2hTX89JntpUdTRx135d7xNVB5r2EtKNHrK6P917&#10;C8JZ3fMzZeoJsnqOFpG9ejYXqvAAJ/XelvUuz9fqNmQVnDW7ZDvms2rrbEflDOKzZj+tkTuuZpNR&#10;M/chftXOo/GXrWLt7oCp45urdh/hvSJTr91xFu1+XvbavWlHKrnTKtXuYjtSq46DrNzvmGjmU0RV&#10;nwEFTPEEgksl9kg+vV3aIItbLpAu2+1NlvIODquDonXpHgjrHeIV4V4+WQrRIBzrIj7ZE9ThUwSU&#10;bYbOwTKg7NwtuhDW5JNZDIcBXT5F0uF8VS7J7ciiCa2EsRcrYEOsK7zJJ19SYljQ0VzGKLZqqF2l&#10;Yv7QaVrGKBZ1RMhZFEaMNDqgy4Bi92myYhGjXCXowK0A8u20IOtTxsjGtPZitx/5Dl0RyhcxjnIt&#10;ozW5AilXfYdGwTJOcR/QY12DDC5JFSdfy3Wc4jrV+RSnoC47u3jV5RSvsaogcUSrKhfftrqJxF2u&#10;bkvLHvgUJrjIaZVPPrXi1FePjsQJ1cMo1q96vCWaqRoMCZCqJqiTmKtm1EIYVzGTJkSGFcNrJNis&#10;mXIj8WvtckANm93EynWDw+J9lcr9hSSZ9z8q9yGNlnA+ReV+xaAEiTGLBgDNVh5f2Yhv6Y8ytp7L&#10;FmWrg+yyJ1o2335BWmCQfS6DcR6P2trLArAXCMDKRcBOILrEyrKii8zpy2zPkeWQyye7ERIYo1+l&#10;yOPAhVbThxS6YJJPj3GUAKVHn3LpvghXELZ1EXCScQlbqlxIyqcnPVHHPjxfVFvK14qk8wBXBsT0&#10;TY+xdlXgbYkDRJt9UZaVD+YaZkuJCPLpRVkZ31KZqIKil+dwCbV+QSSfHiFqXH73oym/yCG6l338&#10;MFc2Ixq4/WEnI1JSNGpUHiOmDlcAmTRa+MuAPZIzpOkB+dEiaaQEHaBFqFMG5FoGvOAKIA8oQrt/&#10;I2AtyyshYOVMezD0+5eNCdcC6F1AmT/267AyZSvcc7XNzhUP2dJzCCgFjkbZp7TUwUWAeENQ5HHg&#10;dINF93ERcOTpdBZzusuA7CCjv6ysvklI09VX2jkz+4h2xDoVAblwZMlZLAEu1OROyzNUAgjyNh1g&#10;LQuHplgGhFQl0jRoyGFEjFcExKMYZrKvZfw78R3wkKGM071sIcExJbwCyXURlzwqCYRXFuyRrBUH&#10;EDQ5v4N3D2XqPQcQPXp+K5Cce6Ueuwokd8hg4lA5asQTCJYIzyRqOD3kMFduWFhybyYHzHGv4GTZ&#10;h1q8HNaTXlWUcYqOBoxzrkCy3gdyIMt6p1dS2EuDrfm2sj/pEUYZp+z5oQ9dAXLJyiff3nyMwGV5&#10;y8vBHGgkVEkeOeroBC4LLsZj6EJvhPAmn57HWczRWtmawcCtofFAMMmnxxhMJl53FIWRLIWteTfB&#10;rC+VvFC4KJbQBiO8yafnMVw9eAlS5HG7zCpZ1O16rBmDcOFWjHC4wSt+VaND4MGkdxwFeFkR+fQr&#10;E+xKAyRfor8KsnKfUCDvzit+rKSoGMSOfLJrU/EQjbKXiNcoZZwS3w5r6AKR1ZFPXiW8AmY+a+qe&#10;2SdBTFy5T2bOUdDjlTKfCz2sIKu2VvY5Ckks+1K5JVCL5ltiQXahZIMQ0AlkRXa8QxTqlWix7zkg&#10;wg8dVKjjDvWyz9h+RT7hODFkrXo+sPM2zKG5TfQtn17vqJ0yTgoyi9RHrkoj1VfWez/SM2jSJl7S&#10;lHFOHA6i+FM2W3AfGGdtbGdPToGjPob2R5FZPln2hYMoenhT5nNBDONw1u5n+JfscSBQKeNcZZVs&#10;JWaGM8jU8U6niBOJG4GsOO0Wg9G8RKaKk96+kzaRdClTD+lQOlClvWRDhrUL3ZqiG/n0OrJWXPw1&#10;NL4JhHwKJO9kvKys8DnwiHB6BVTmc+BmczywLO9kF/zQKlXDTtT0/IlD8Fd2J+DhSTxZyfugxutP&#10;hx0riQMMZ/LatEPF4bL4iSyndztUOkZC0ZPeGJXXc6KhDLRK1Z1MQbmHhCEt7qWZ3swSzloazc6y&#10;nniSVMEJAIezq4b8nNrBuJYan3zeUeSv7CW6Moh6NbqyC/sMMI+VE4enVR5nLauF1kGvo54SmcWV&#10;jxoSK+sZQaarBLftDxg8Ktb7/wePNv7Yn/J7dNh2fvAoDUL1v0nn7ckfPXYUOSVYKn9Trsi09D6U&#10;juePwvzQ73XQ/NEFvV7I8vq9+DvHj+LOX3b0H0IXzw3FxRkGJvAAUu+PxUA4Q9F7Rbxep3eD9N9z&#10;bDAfAZsHu8cDQ5+DjRHiKogQLrgTssxhpQK6vX9peskcjm2EC+30+O26LHNY1oDNg+WZgwWOEGK8&#10;sMkyh10T0O39w99L5qhBNUJmkBLBjLfc0pHjHPB5uDx726AV94gTsXSX5Y9y6gGhjCXNcJjqAlEW&#10;TWzMchirw8MpHKYqwWtxm+cw1gha/N3D2gyHqUIwSoBGDGQ5jHXi4fIcwkGP1bLQpJDc6UhHrfCk&#10;lUsOt0ErTiV4cIFZK1kOqeIXlOLhFA5TtSyTomWyJgGhDCrNcJiqBP1+NP4qt4bUbR8QejiFw1Qt&#10;Czpv8msYK2WPH6Gj59OXHFJZwtPlNYTty3NITcoRhwSX55B86AgliPZZDtNpKzxsJcNhqhL6FUoM&#10;98itIQVYEYcEp3CYqgXTYPInhWLQgHDvfi8yu4apSlDnx67JcxgrxcPlOaQ8TrSGa4fxFLmTss1b&#10;oTfjuB/yWqZ0S4QOpUT82GCWQ0o5BJE9nMJhqpaVBixlOYyVssfMZ4XDVCX0ix0ah7FSPJzCYaoW&#10;uMz56w5h2SbyHts6zyGFsMkaLjR5NrcPk6ErmL/vf5szcx9TvBehXAfMicit4TZzhbSMCWkKh6lK&#10;3OR/hcNYKR4uv4ZnQ1dWuqWyHMZKwetnjcNUJaDcY85Gdg1jpXi4PIfb2BVvwPBb0/lFTMauyKDT&#10;S3NDucFIJ9hgNJkxxyI9kouPihuhnnO7qNQUo+zwOiO7itvcFdIzhq7k9UxdhzG+ccZYyzyLsVog&#10;iht/mWXxTDH4cdwhz2Kslz2myOVZpC65hEWkH/IsbpNXIDNMohtMl2Nxm73CikayM8siRdNBLzL/&#10;9FLRlMBJWERaQ2ExPS0El9+L6MxIUKJpOG9yKGkYsagdF8rVJiyiVqCwGKsFbz8Al2eRamoxStTt&#10;8jdLOn+Fx69criL+T4JvtKvigyHnuskMDwdwCotniulm7Imc0UkGsMh01AyLZ1oZUXHOryJlV4Ja&#10;4Cb6nyHNGG7qgUtWccEQsyyLsV72sBD543I2JBU+NIYpZU80pYYjFgkuv4rbrFQ+Lism2uZYpPJO&#10;wIghBBqLZ1oZO6uYbuqaCwiR+QWcwuKZYroVl2+WxVgve2wcZRXPtDKsWsRCybGNRQeXZzEanirL&#10;qFgdlwwPODENQfPFLuanDu43SnI3jJutEHDi8ReGymp8nqmnW7FMubWMxqjSJYOONmU1o1GqXnQ0&#10;KyibMh2miiDf/7Jy5uCcT1M1eK+Ut+Ju6kOQHXxqZyeaqOr5RHVHMUHRTFV32RCgsp5n4T74RICS&#10;Xc+zgJ9/iOTSDGFGqmw65tON3MrqPZmuSn3D2imPxqt6pHgpNit8JocIX9T0Trlwv/DMJ2x13hil&#10;M1YRmQFQWc+z0B/TVBWjrsxZzaznRfhvMfE0azTRbisiOb0ToMbnmZJQWc07Qum0VSR61HNEGe5k&#10;PXvk3RQ+Yx3hAgKgxueZkvDDPIret5mr7ryrmQD4XGd8oklA4fMsF0CACp9nyQDsmEnhM00H4EWu&#10;tj+phzpZz67X7NJZRoAANT7PlESvTfPnKE0K0BD7/G1kzmawInWHVE1e78kgVg+o8HmWGEBnHmaE&#10;Zu1Smhowam7AnCcHBmTAFT7T7IAD1Pg8U5KZlIACCyLqdPtTzRDQxJZE72gmUJJpuCkFlM67A9T4&#10;PDtH8J2V856mCZAq1vR+nigY8EJUWc80U+AAFT7PUgWwSph8ndV7miyAEVH5PFMRrm3NLlHTVbiL&#10;6X5X7dJZwgDt7Up8gWg0whkGtWbsPKonqd5HzPHMnyNq8Ij4JEBlPc/TBljQfBxEM3M2nEiXq37d&#10;eeYAN7t2H6WpAweo8XmmJPh1eR8ZkUDKp3ofnacPyANR1pNqYvF6AlDj80xJul+XH96a0ftFDkH3&#10;686SCKlfh6rv7xiJKbXm8vAgrD1Kh3tpBSkDY5MScGg1KEPzIw2cEK5JVsChModdmk3K4DKXLDxg&#10;rYCzoKE5pwLOooZuhTI4d9vtcW378msFnEUNvfNlcLoQaWVCF2wFnEUNfaYVcBY1vBkug/OgjH3o&#10;q66As6gwcC0rw23w+GWlNnAWNbRtlpmR2V3hgXIZnLtb8KtATcxwQ90+dIqVscsQrtDSVwFnUUO7&#10;dgWctRpeFZXBuVV2H3rgK+CsVaQjWrQq/XYIhtv06mJ9ZwxCk1qZoWjUonTOVL4QrFOreeIeIli/&#10;RqHFQlEQ17RK3OmBkKzNHMsPSe9/wyDEti3tfrfB6aHRVMG7YyveaKycF+0oNJorBBlModFg0awa&#10;f7E0mizn4DmWGo2W87TcFxrNlnN5/BcaNS2Wa5uD4Lb3HzBPD/4LzdNzhYvcPD28N0J4DWalG08b&#10;ppdCSdepfHIvscMU7Kn8o3x6IDhkIEd69qdG/lU+PRQ3OqODvAjGNzP6Dotg3OZrKx3OPDFnCG6B&#10;8CSfnjcewYPWmCJRl4mBqGOFqmxIGmdVXhLoEvim2sw6SpgArjpcgsXFT3QU6aI+7fAtlY53Wl2i&#10;W3sghBZqD1d5ZzDwUzj3Crq0MCN3ySJnXN5Uo7zZ7yqNzJO8h9+G1soWkE+/FSZ5ik+jSUs8zhQt&#10;YnFwvZS1vFBOkACR2S1iXLjbGRk+6QoU3uSTt6uQ7hG5lHhEBcBf/JC6srU7fgogBVH94RGCTS8P&#10;Z911SJr35iWvUac5fx6yJtFMmQy3mpVFQpuIyF5Zd0PdSg5nTZVGnkEgqV3WJZ7p+DNGeYmijvpO&#10;ZjrU9nCPHeT5rB2L3lCBmFaJ5g2UdkiPgZkOcq2c3V7e89SMAcoX3vOtWZfe8iVZM1eYPdpo/6id&#10;lsSuGlR6ueoAKxa6H6lAAow1k49WXo+xdoeg/dzzWLuT8NzIS1274/oJ7zeJx9qd2U/SLF+5g/uJ&#10;X6fU7nQAetIVD+HCJxF7tvkm3rK5pjeSBa6ydOlvMPKtAOsXCMeibAbdw1WHlbzX0nGw6MN0a4lC&#10;Y8VPoUc2hJPeO5VRUg2DACuGAK8evDw0nKSIcebxznMY5C8rI5+8QjMlSUF6rjyRx+seZP8AOFXM&#10;GkZAeKlppmeRx4k9tPrLHXnThyaLIsaR7WTt4FjxHmgqYBHjwAaIJmiVAeU9So1H8Zj62nsl/NKV&#10;W/C+5qrRFFjSDIUgRR4N/fgPAeLslgHFH6mR7ijJTbtHTqLsLvn0u6ynUQ0Eh7itRBg/UOltae2N&#10;KV0cTpLyMcCF5PHVwNgLKS+LaqLOhJXoKjJQAiGfwTyJTxNMmYeAw/QHPA6SLft/93HQ9dvzp3dv&#10;n56/+xYr9ul0eL5/uPn+8HqI/44/vz2/u+uP98fH27vTd/8DAAD//wMAUEsDBBQABgAIAAAAIQDs&#10;Fk8q4wAAAA4BAAAPAAAAZHJzL2Rvd25yZXYueG1sTI/BSsNAEIbvgu+wjOCt3WwlbROzKaWopyLY&#10;CuJtm0yT0OxsyG6T9O0dT3qbYT7++f5sM9lWDNj7xpEGNY9AIBWubKjS8Hl8na1B+GCoNK0j1HBD&#10;D5v8/i4zaelG+sDhECrBIeRTo6EOoUul9EWN1vi565D4dna9NYHXvpJlb0YOt61cRNFSWtMQf6hN&#10;h7sai8vhajW8jWbcPqmXYX85727fx/j9a69Q68eHafsMIuAU/mD41Wd1yNnp5K5UetFqmC1Uopjl&#10;SamEazGTJKsViBPD8TJeg8wz+b9G/gMAAP//AwBQSwECLQAUAAYACAAAACEAtoM4kv4AAADhAQAA&#10;EwAAAAAAAAAAAAAAAAAAAAAAW0NvbnRlbnRfVHlwZXNdLnhtbFBLAQItABQABgAIAAAAIQA4/SH/&#10;1gAAAJQBAAALAAAAAAAAAAAAAAAAAC8BAABfcmVscy8ucmVsc1BLAQItABQABgAIAAAAIQAwN/SZ&#10;jCAAAE2lAAAOAAAAAAAAAAAAAAAAAC4CAABkcnMvZTJvRG9jLnhtbFBLAQItABQABgAIAAAAIQDs&#10;Fk8q4wAAAA4BAAAPAAAAAAAAAAAAAAAAAOYiAABkcnMvZG93bnJldi54bWxQSwUGAAAAAAQABADz&#10;AAAA9iMAAAAA&#10;">
                      <v:shape id="Forma Livre 45" o:spid="_x0000_s1027" style="position:absolute;width:32633;height:100577;visibility:visible;mso-wrap-style:square;v-text-anchor:top" coordsize="51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MemwAAAANsAAAAPAAAAZHJzL2Rvd25yZXYueG1sRE9Ni8Iw&#10;EL0L/ocwC3sRTV3Ela5RRBBEUdAV9zo0Y1u2mZQk2vrvjSB4m8f7nOm8NZW4kfOlZQXDQQKCOLO6&#10;5FzB6XfVn4DwAVljZZkU3MnDfNbtTDHVtuED3Y4hFzGEfYoKihDqVEqfFWTQD2xNHLmLdQZDhC6X&#10;2mETw00lv5JkLA2WHBsKrGlZUPZ/vBoFS7v+Nn+62W1753zjFvvxJWtQqc+PdvEDIlAb3uKXe63j&#10;/BE8f4kHyNkDAAD//wMAUEsBAi0AFAAGAAgAAAAhANvh9svuAAAAhQEAABMAAAAAAAAAAAAAAAAA&#10;AAAAAFtDb250ZW50X1R5cGVzXS54bWxQSwECLQAUAAYACAAAACEAWvQsW78AAAAVAQAACwAAAAAA&#10;AAAAAAAAAAAfAQAAX3JlbHMvLnJlbHNQSwECLQAUAAYACAAAACEAQMTHpsAAAADbAAAADwAAAAAA&#10;AAAAAAAAAAAHAgAAZHJzL2Rvd25yZXYueG1sUEsFBgAAAAADAAMAtwAAAPQCAAAAAA==&#10;" path="m5139,15839r-2,-75l5130,15689r-10,-73l5105,15544r-19,-70l5063,15405r-27,-67l5006,15273r-34,-63l4935,15149r-40,-59l4851,15034r-46,-54l4755,14928r-52,-48l4648,14834r-57,-43l4531,14752r-62,-37l4405,14682r-66,-30l4271,14626r-70,-22l4129,14585r-73,-14l3982,14560r-76,-7l3840,14552,3840,,,,,15840r3840,l3840,15839r1299,e" fillcolor="#cee5f6 [3204]" stroked="f">
                        <v:path arrowok="t" o:connecttype="custom" o:connectlocs="3262732,10057132;3261462,10009510;3257018,9961888;3250669,9915536;3241146,9869819;3229083,9825372;3214480,9781559;3197338,9739017;3178291,9697745;3156704,9657742;3133213,9619010;3107817,9581547;3079882,9545989;3050677,9511701;3018932,9478683;2985917,9448205;2950998,9418997;2914809,9391694;2876715,9366930;2837352,9343437;2796718,9322483;2754815,9303434;2711642,9286926;2667199,9272956;2621487,9260892;2575139,9252003;2528157,9245018;2479905,9240573;2438002,9239938;2438002,0;0,0;0,10057767;2438002,10057767;2438002,10057132;3262732,10057132" o:connectangles="0,0,0,0,0,0,0,0,0,0,0,0,0,0,0,0,0,0,0,0,0,0,0,0,0,0,0,0,0,0,0,0,0,0,0"/>
                      </v:shape>
                      <v:shape id="Forma Livre 20" o:spid="_x0000_s1028" style="position:absolute;left:95;width:24304;height:31652;visibility:visible;mso-wrap-style:square;v-text-anchor:top" coordsize="3828,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xkxgAAANsAAAAPAAAAZHJzL2Rvd25yZXYueG1sRI9Ba8JA&#10;EIXvgv9hGaE33aglSHQV2yItHgpaDx6H7JhEs7Npdqupv75zEHqb4b1575vFqnO1ulIbKs8GxqME&#10;FHHubcWFgcPXZjgDFSKyxdozGfilAKtlv7fAzPob7+i6j4WSEA4ZGihjbDKtQ16SwzDyDbFoJ986&#10;jLK2hbYt3iTc1XqSJKl2WLE0lNjQa0n5Zf/jDOjmPJuMX47P3+f3uPucvqX3NN8a8zTo1nNQkbr4&#10;b35cf1jBF1j5RQbQyz8AAAD//wMAUEsBAi0AFAAGAAgAAAAhANvh9svuAAAAhQEAABMAAAAAAAAA&#10;AAAAAAAAAAAAAFtDb250ZW50X1R5cGVzXS54bWxQSwECLQAUAAYACAAAACEAWvQsW78AAAAVAQAA&#10;CwAAAAAAAAAAAAAAAAAfAQAAX3JlbHMvLnJlbHNQSwECLQAUAAYACAAAACEAsp68ZMYAAADbAAAA&#10;DwAAAAAAAAAAAAAAAAAHAgAAZHJzL2Rvd25yZXYueG1sUEsFBgAAAAADAAMAtwAAAPoCAAAAAA==&#10;" path="m3827,2491l3827,r-78,2l3748,2r,2489l1342,2491r76,-7l1494,2473r74,-15l1640,2439r71,-24l1779,2388r67,-30l1910,2323r63,-37l2032,2244r57,-44l2144,2153r51,-50l2244,2050r45,-56l2331,1936r39,-60l2406,1813r31,-64l2465,1682r24,-69l2509,1543r16,-72l2536,1397r7,-74l2545,1247r3,76l2555,1397r11,74l2582,1543r19,70l2625,1682r28,67l2685,1813r35,63l2759,1936r42,58l2847,2050r48,53l2947,2153r54,47l3058,2244r60,42l3180,2323r64,35l3311,2388r69,27l3450,2439r73,19l3597,2473r75,11l3748,2491,3748,2r-76,7l3597,20r-74,15l3450,55r-70,23l3311,105r-67,31l3180,170r-62,38l3058,249r-57,44l2947,340r-52,51l2847,443r-46,56l2759,557r-39,61l2685,680r-32,65l2625,812r-24,68l2582,951r-16,72l2555,1096r-7,75l2545,1246r-2,-75l2536,1096r-11,-73l2509,951r-20,-71l2465,812r-28,-67l2406,680r-36,-63l2331,557r-42,-58l2244,443r-49,-52l2144,340r-55,-47l2032,249r-59,-41l1910,170r-64,-34l1779,105,1711,78,1640,55,1568,35,1494,20,1418,9,1342,2,1288,1r,-1l,,,1310r75,-2l150,1302r73,-11l295,1276r70,-19l434,1234r67,-27l566,1177r63,-34l690,1106r59,-40l805,1023r54,-47l911,927r48,-53l1005,820r43,-58l1087,702r37,-62l1157,576r30,-66l1213,442r22,-70l1254,300r10,-48l1264,2491,,2491,,3738r78,-2l155,3729r75,-11l304,3703r73,-20l447,3660r69,-27l582,3602r65,-34l709,3530r60,-41l826,3445r54,-48l932,3347r48,-53l1026,3239r42,-58l1107,3120r35,-62l1174,2993r27,-67l1225,2858r20,-71l1261,2715r3,-16l1264,4777r-19,-88l1225,4618r-24,-68l1174,4483r-32,-65l1107,4355r-39,-60l1026,4237r-46,-56l932,4129r-52,-51l826,4031r-57,-44l709,3946r-62,-38l582,3874r-66,-31l447,3816r-70,-23l304,3773r-74,-15l155,3747r-77,-7l,3738,,4985r1264,l1282,4985r,-1l1340,4984r77,-4l1493,4975r75,-8l1642,4958r74,-12l1789,4932r73,-16l1933,4899r71,-20l2074,4858r69,-24l2211,4809r67,-27l2344,4753r65,-31l2474,4690r63,-34l2599,4620r60,-37l2719,4544r58,-40l2835,4462r56,-44l2945,4373r54,-46l3051,4279r50,-49l3150,4179r48,-52l3244,4074r45,-55l3332,3964r42,-57l3414,3849r38,-59l3489,3729r35,-61l3557,3606r32,-64l3618,3478r28,-65l3672,3346r24,-67l3718,3211r21,-68l3757,3073r16,-70l3787,2931r12,-71l3809,2787r8,-73l3822,2640r4,-74l3827,2493r,-2e" fillcolor="#008ed1 [3205]" stroked="f">
                        <v:path arrowok="t" o:connecttype="custom" o:connectlocs="2379591,1270;948535,1570256;1129481,1516285;1290109,1424850;1424707,1301668;1527560,1151183;1592955,979743;1615811,791795;1639302,979743;1704697,1151183;1807550,1301668;1941513,1424850;2102142,1516285;2283722,1570256;2331339,5715;2145949,49527;1979607,132072;1838025,248269;1726918,392405;1651365,558765;1617716,743538;1603113,649564;1547242,473045;1453278,316845;1326298,186043;1172019,86355;995517,22224;817746,635;47617,830528;231737,798145;399350,725759;545376,619721;665371,483840;753622,323830;802509,160010;49522,2372211;239356,2338558;410778,2265538;558709,2156959;678069,2019808;762510,1857893;802509,1713757;762510,2889068;678069,2727154;558709,2589367;410778,2481424;239356,2408404;49522,2374751;813937,3165276;947900,3158926;1135829,3131623;1316775,3084636;1488197,3017965;1650095,2933516;1799931,2833192;1937069,2716994;2059604,2586827;2167536,2443961;2258326,2289666;2331339,2124576;2385305,1951232;2418320,1769634;2429748,1582955" o:connectangles="0,0,0,0,0,0,0,0,0,0,0,0,0,0,0,0,0,0,0,0,0,0,0,0,0,0,0,0,0,0,0,0,0,0,0,0,0,0,0,0,0,0,0,0,0,0,0,0,0,0,0,0,0,0,0,0,0,0,0,0,0,0,0"/>
                      </v:shape>
                      <v:shape id="AutoForma 42" o:spid="_x0000_s1029" style="position:absolute;left:53054;top:92392;width:24646;height:8254;visibility:visible;mso-wrap-style:square;v-text-anchor:top" coordsize="3882,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WywQAAANsAAAAPAAAAZHJzL2Rvd25yZXYueG1sRE9Na8JA&#10;EL0L/odlBG+6sYjY6CrFIuhBqGnpeciOSWh2NuyOmvbXdwsFb/N4n7Pe9q5VNwqx8WxgNs1AEZfe&#10;NlwZ+HjfT5agoiBbbD2TgW+KsN0MB2vMrb/zmW6FVCqFcMzRQC3S5VrHsiaHceo74sRdfHAoCYZK&#10;24D3FO5a/ZRlC+2w4dRQY0e7msqv4uoMLI9v8VMXrzI/lVV2XRztj4STMeNR/7ICJdTLQ/zvPtg0&#10;/xn+fkkH6M0vAAAA//8DAFBLAQItABQABgAIAAAAIQDb4fbL7gAAAIUBAAATAAAAAAAAAAAAAAAA&#10;AAAAAABbQ29udGVudF9UeXBlc10ueG1sUEsBAi0AFAAGAAgAAAAhAFr0LFu/AAAAFQEAAAsAAAAA&#10;AAAAAAAAAAAAHwEAAF9yZWxzLy5yZWxzUEsBAi0AFAAGAAgAAAAhABBVdbLBAAAA2wAAAA8AAAAA&#10;AAAAAAAAAAAABwIAAGRycy9kb3ducmV2LnhtbFBLBQYAAAAAAwADALcAAAD1AgAAAAA=&#10;" path="m2640,l,,2,75r6,74l19,221r14,72l50,362r22,69l97,497r28,65l157,625r35,61l230,745r42,57l316,856r46,52l412,958r52,47l518,1049r57,41l634,1128r61,35l758,1195r65,28l889,1248r69,22l1027,1287r64,13l1549,1300r64,-13l1682,1270r69,-22l1817,1223r65,-28l1945,1163r61,-35l2065,1090r57,-41l2176,1005r52,-47l2278,908r47,-52l2369,802r41,-57l2448,686r35,-61l2515,562r28,-65l2568,431r22,-69l2608,293r14,-72l2632,149r6,-74l2640,m3882,1296r-2,-76l3874,1145r-11,-74l3849,999r-18,-71l3810,859r-26,-67l3756,726r-32,-63l3689,601r-39,-59l3609,485r-44,-54l3518,380r-49,-49l3417,285r-55,-43l3306,202r-59,-37l3186,132r-63,-30l3059,76,2993,53,2925,34,2856,19,2785,9,2713,2,2640,r,1296l3882,1296e" fillcolor="#cee5f6 [3204]" stroked="f">
                        <v:path arrowok="t" o:connecttype="custom" o:connectlocs="0,9232318;5079,9326927;20952,9418362;45713,9505986;79362,9589166;121900,9667901;172692,9741556;229832,9808862;294592,9870453;365065,9924425;441253,9970777;522520,10008874;608231,10038718;692672,10057766;1024088,10049512;1111703,10024748;1194875,9991096;1273602,9948553;1347250,9898391;1414549,9840610;1476134,9775844;1530100,9705364;1576447,9629168;1614541,9547894;1644381,9462174;1664698,9372645;1674856,9279940;2464667,10055227;2459588,9959348;2443715,9866643;2418954,9777749;2384670,9693299;2342132,9613929;2291340,9540274;2233565,9473603;2169440,9413282;2098967,9360580;2022779,9316133;1942147,9280575;1857071,9253907;1768186,9238033;1676126,9232318;2464667,10055227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5D79C8E5" w14:textId="0722D908" w:rsidR="004D793E" w:rsidRPr="004D793E" w:rsidRDefault="004D793E" w:rsidP="004D793E">
            <w:pPr>
              <w:ind w:left="2538"/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         </w:t>
            </w:r>
            <w:r w:rsidRPr="004D793E">
              <w:rPr>
                <w:lang w:val="fr-CA"/>
              </w:rPr>
              <w:t>As atividades devem ser descritas de forma sucinta. Todas as imagens inseridas devem ter legenda com breve descrição, indicação do nome da escola/IES em que ocorreu, autoria, mês e ano. As atividades devem ser numeradas, e organizadas cronologicamente no portfólio.</w:t>
            </w:r>
          </w:p>
          <w:p w14:paraId="03D5492E" w14:textId="77777777" w:rsidR="004D793E" w:rsidRPr="004D793E" w:rsidRDefault="004D793E" w:rsidP="004D793E">
            <w:pPr>
              <w:ind w:left="2880"/>
              <w:rPr>
                <w:lang w:val="fr-CA"/>
              </w:rPr>
            </w:pPr>
            <w:r w:rsidRPr="004D793E">
              <w:rPr>
                <w:lang w:val="fr-CA"/>
              </w:rPr>
              <w:t>Exemplo:</w:t>
            </w:r>
          </w:p>
          <w:p w14:paraId="28652D13" w14:textId="77777777" w:rsidR="004D793E" w:rsidRPr="004D793E" w:rsidRDefault="004D793E" w:rsidP="004D793E">
            <w:pPr>
              <w:ind w:left="2538"/>
              <w:rPr>
                <w:lang w:val="fr-CA"/>
              </w:rPr>
            </w:pPr>
            <w:r w:rsidRPr="004D793E">
              <w:rPr>
                <w:lang w:val="fr-CA"/>
              </w:rPr>
              <w:t>•</w:t>
            </w:r>
            <w:r w:rsidRPr="004D793E">
              <w:rPr>
                <w:lang w:val="fr-CA"/>
              </w:rPr>
              <w:tab/>
              <w:t>Atividade 01 :</w:t>
            </w:r>
          </w:p>
          <w:p w14:paraId="3D0B172F" w14:textId="77777777" w:rsidR="004D793E" w:rsidRDefault="004D793E" w:rsidP="004D793E">
            <w:pPr>
              <w:ind w:left="2538"/>
              <w:rPr>
                <w:lang w:val="fr-CA"/>
              </w:rPr>
            </w:pPr>
            <w:r w:rsidRPr="004D793E">
              <w:rPr>
                <w:lang w:val="fr-CA"/>
              </w:rPr>
              <w:t>Grupo de estudo acerca do regulamento do Pibid. Leitura e discussão do documento junto com a coordenação de área.</w:t>
            </w:r>
          </w:p>
          <w:p w14:paraId="542A2827" w14:textId="77777777" w:rsidR="004D793E" w:rsidRDefault="004D793E" w:rsidP="004D793E">
            <w:pPr>
              <w:ind w:left="2538"/>
              <w:rPr>
                <w:lang w:val="fr-CA"/>
              </w:rPr>
            </w:pPr>
            <w:r w:rsidRPr="004D793E">
              <w:rPr>
                <w:lang w:val="fr-CA"/>
              </w:rPr>
              <w:t>•</w:t>
            </w:r>
            <w:r>
              <w:rPr>
                <w:lang w:val="fr-CA"/>
              </w:rPr>
              <w:t xml:space="preserve"> </w:t>
            </w:r>
            <w:r w:rsidRPr="004D793E">
              <w:rPr>
                <w:lang w:val="fr-CA"/>
              </w:rPr>
              <w:t>Atividade 0</w:t>
            </w:r>
            <w:r>
              <w:rPr>
                <w:lang w:val="fr-CA"/>
              </w:rPr>
              <w:t>2</w:t>
            </w:r>
            <w:r w:rsidRPr="004D793E">
              <w:rPr>
                <w:lang w:val="fr-CA"/>
              </w:rPr>
              <w:t xml:space="preserve"> :</w:t>
            </w:r>
          </w:p>
          <w:p w14:paraId="463F8B43" w14:textId="77777777" w:rsidR="004D793E" w:rsidRDefault="006E5A9E" w:rsidP="004D793E">
            <w:pPr>
              <w:ind w:left="2538"/>
              <w:rPr>
                <w:lang w:val="fr-CA"/>
              </w:rPr>
            </w:pPr>
            <w:r>
              <w:rPr>
                <w:lang w:val="fr-CA"/>
              </w:rPr>
              <w:t xml:space="preserve">Formulação de material didático para ensino de elementos químicos por meio do tato. </w:t>
            </w:r>
          </w:p>
          <w:p w14:paraId="20C7F5FA" w14:textId="77777777" w:rsidR="006E5A9E" w:rsidRDefault="006E5A9E" w:rsidP="004D793E">
            <w:pPr>
              <w:ind w:left="2538"/>
              <w:rPr>
                <w:lang w:val="fr-CA"/>
              </w:rPr>
            </w:pPr>
          </w:p>
          <w:p w14:paraId="3D330F0B" w14:textId="64263C29" w:rsidR="006E5A9E" w:rsidRDefault="006E5A9E" w:rsidP="00593CBB">
            <w:pPr>
              <w:pStyle w:val="PargrafodaLista"/>
              <w:widowControl/>
              <w:numPr>
                <w:ilvl w:val="0"/>
                <w:numId w:val="1"/>
              </w:numPr>
              <w:shd w:val="clear" w:color="auto" w:fill="EBF4FB" w:themeFill="accent1" w:themeFillTint="66"/>
              <w:autoSpaceDE/>
              <w:autoSpaceDN/>
              <w:spacing w:before="0" w:after="120" w:line="276" w:lineRule="auto"/>
              <w:contextualSpacing/>
              <w:jc w:val="both"/>
            </w:pPr>
            <w:r>
              <w:tab/>
              <w:t>Dimensões da iniciação à docência</w:t>
            </w:r>
          </w:p>
          <w:p w14:paraId="17BD7441" w14:textId="0ECE70BF" w:rsidR="006E5A9E" w:rsidRPr="004D793E" w:rsidRDefault="006E5A9E" w:rsidP="004D793E">
            <w:pPr>
              <w:ind w:left="2538"/>
              <w:rPr>
                <w:lang w:val="fr-CA"/>
              </w:rPr>
            </w:pPr>
          </w:p>
        </w:tc>
      </w:tr>
    </w:tbl>
    <w:p w14:paraId="55F6DE4D" w14:textId="4F075C77" w:rsidR="00AE7A77" w:rsidRDefault="006E5A9E" w:rsidP="006E5A9E">
      <w:pPr>
        <w:spacing w:before="0"/>
        <w:ind w:left="3828" w:right="269"/>
        <w:jc w:val="both"/>
        <w:rPr>
          <w:lang w:val="fr-CA"/>
        </w:rPr>
      </w:pPr>
      <w:r>
        <w:rPr>
          <w:lang w:val="fr-CA"/>
        </w:rPr>
        <w:t xml:space="preserve">       </w:t>
      </w:r>
      <w:r w:rsidRPr="006E5A9E">
        <w:rPr>
          <w:lang w:val="fr-CA"/>
        </w:rPr>
        <w:t>Nesta seção, o licenciando deve descrever as dimensões da iniciação à docência identificadas como parte da sua atuação no subprojeto. Deve, ainda, apresentar um comparativo da sua atuação desde que iniciou no subprojeto até sua finalização.</w:t>
      </w:r>
    </w:p>
    <w:p w14:paraId="7A3109ED" w14:textId="4656AF86" w:rsidR="006E5A9E" w:rsidRDefault="006E5A9E" w:rsidP="006E5A9E">
      <w:pPr>
        <w:spacing w:before="0"/>
        <w:ind w:left="3828"/>
        <w:jc w:val="both"/>
        <w:rPr>
          <w:lang w:val="fr-CA"/>
        </w:rPr>
      </w:pPr>
    </w:p>
    <w:p w14:paraId="4E75943F" w14:textId="5FA03A07" w:rsidR="006E5A9E" w:rsidRDefault="006E5A9E" w:rsidP="006E5A9E">
      <w:pPr>
        <w:pStyle w:val="PargrafodaLista"/>
        <w:widowControl/>
        <w:numPr>
          <w:ilvl w:val="0"/>
          <w:numId w:val="1"/>
        </w:numPr>
        <w:shd w:val="clear" w:color="auto" w:fill="EBF4FB" w:themeFill="accent1" w:themeFillTint="66"/>
        <w:autoSpaceDE/>
        <w:autoSpaceDN/>
        <w:spacing w:before="0" w:after="120" w:line="276" w:lineRule="auto"/>
        <w:ind w:left="3969"/>
        <w:contextualSpacing/>
        <w:jc w:val="both"/>
      </w:pPr>
      <w:r>
        <w:tab/>
        <w:t>Reflexão</w:t>
      </w:r>
    </w:p>
    <w:p w14:paraId="06988D36" w14:textId="256E08D1" w:rsidR="006E5A9E" w:rsidRDefault="006E5A9E" w:rsidP="006E5A9E">
      <w:pPr>
        <w:spacing w:before="0"/>
        <w:ind w:left="3828"/>
        <w:jc w:val="both"/>
        <w:rPr>
          <w:lang w:val="fr-CA"/>
        </w:rPr>
      </w:pPr>
    </w:p>
    <w:p w14:paraId="0954F63F" w14:textId="26C3AD96" w:rsidR="006E5A9E" w:rsidRDefault="006E5A9E" w:rsidP="006E5A9E">
      <w:pPr>
        <w:tabs>
          <w:tab w:val="left" w:pos="4890"/>
        </w:tabs>
        <w:spacing w:before="0"/>
        <w:ind w:left="3828" w:right="269"/>
        <w:jc w:val="both"/>
        <w:rPr>
          <w:lang w:val="fr-CA"/>
        </w:rPr>
      </w:pPr>
      <w:r>
        <w:rPr>
          <w:lang w:val="fr-CA"/>
        </w:rPr>
        <w:t xml:space="preserve">       </w:t>
      </w:r>
      <w:r w:rsidRPr="006E5A9E">
        <w:rPr>
          <w:lang w:val="fr-CA"/>
        </w:rPr>
        <w:t>Apresentar, nessa página, uma reflexão sobre sua prática. Pode dialogar com um autor para sua descrição. Incluir alguma imagem representativa é interessante. Nessa seção também deverá ser descrita a perspectiva pessoal em relação à profissão docente e o motivo pelo qual tem se dedicado a esta formação profissional. Apresentar uma reflexão sobre de que modo a participação no PIBID se relaciona com essa escolha (Por que ser professor?).</w:t>
      </w:r>
    </w:p>
    <w:p w14:paraId="51A75769" w14:textId="1BD1376E" w:rsidR="006E5A9E" w:rsidRDefault="006E5A9E" w:rsidP="006E5A9E">
      <w:pPr>
        <w:tabs>
          <w:tab w:val="left" w:pos="4890"/>
        </w:tabs>
        <w:spacing w:before="0"/>
        <w:ind w:left="3828" w:right="269"/>
        <w:jc w:val="both"/>
        <w:rPr>
          <w:lang w:val="fr-CA"/>
        </w:rPr>
      </w:pPr>
    </w:p>
    <w:p w14:paraId="417B0D77" w14:textId="77777777" w:rsidR="006E5A9E" w:rsidRDefault="006E5A9E" w:rsidP="006E5A9E">
      <w:pPr>
        <w:spacing w:before="0"/>
        <w:ind w:left="3828"/>
        <w:jc w:val="both"/>
        <w:rPr>
          <w:lang w:val="fr-CA"/>
        </w:rPr>
      </w:pPr>
      <w:r>
        <w:rPr>
          <w:lang w:val="fr-CA"/>
        </w:rPr>
        <w:tab/>
      </w:r>
    </w:p>
    <w:p w14:paraId="28C065AC" w14:textId="7F560614" w:rsidR="006E5A9E" w:rsidRDefault="006E5A9E" w:rsidP="006E5A9E">
      <w:pPr>
        <w:pStyle w:val="PargrafodaLista"/>
        <w:widowControl/>
        <w:numPr>
          <w:ilvl w:val="0"/>
          <w:numId w:val="1"/>
        </w:numPr>
        <w:shd w:val="clear" w:color="auto" w:fill="EBF4FB" w:themeFill="accent1" w:themeFillTint="66"/>
        <w:autoSpaceDE/>
        <w:autoSpaceDN/>
        <w:spacing w:before="0" w:after="120" w:line="276" w:lineRule="auto"/>
        <w:ind w:left="3969"/>
        <w:contextualSpacing/>
        <w:jc w:val="both"/>
      </w:pPr>
      <w:r>
        <w:tab/>
        <w:t>Referências</w:t>
      </w:r>
    </w:p>
    <w:p w14:paraId="57A1D841" w14:textId="4F65693E" w:rsidR="006E5A9E" w:rsidRDefault="006E5A9E" w:rsidP="006E5A9E">
      <w:pPr>
        <w:tabs>
          <w:tab w:val="left" w:pos="6510"/>
        </w:tabs>
        <w:ind w:left="3686"/>
        <w:jc w:val="both"/>
        <w:rPr>
          <w:lang w:val="fr-CA"/>
        </w:rPr>
      </w:pPr>
      <w:r>
        <w:rPr>
          <w:lang w:val="fr-CA"/>
        </w:rPr>
        <w:t xml:space="preserve">                </w:t>
      </w:r>
      <w:r w:rsidRPr="006E5A9E">
        <w:rPr>
          <w:lang w:val="fr-CA"/>
        </w:rPr>
        <w:t>Nesta seção, o discente poderá destacar, referências bibliográficas, textos, filmes, ou quaisquer outros materiais utilizados nas atividades desenvolvidas, assim como poderá inserir, ou descrever, materiais desenvolvidos ao longo do projeto.</w:t>
      </w:r>
    </w:p>
    <w:p w14:paraId="0083550E" w14:textId="4962B248" w:rsidR="001B617D" w:rsidRDefault="001B617D" w:rsidP="006E5A9E">
      <w:pPr>
        <w:tabs>
          <w:tab w:val="left" w:pos="6510"/>
        </w:tabs>
        <w:ind w:left="3686"/>
        <w:jc w:val="both"/>
        <w:rPr>
          <w:lang w:val="fr-CA"/>
        </w:rPr>
      </w:pPr>
    </w:p>
    <w:p w14:paraId="6A5E56D6" w14:textId="40363D83" w:rsidR="001B617D" w:rsidRDefault="001B617D" w:rsidP="006E5A9E">
      <w:pPr>
        <w:tabs>
          <w:tab w:val="left" w:pos="6510"/>
        </w:tabs>
        <w:ind w:left="3686"/>
        <w:jc w:val="both"/>
        <w:rPr>
          <w:lang w:val="fr-CA"/>
        </w:rPr>
      </w:pPr>
    </w:p>
    <w:p w14:paraId="7BE2A866" w14:textId="41633AC7" w:rsidR="001B617D" w:rsidRDefault="001B617D" w:rsidP="006E5A9E">
      <w:pPr>
        <w:tabs>
          <w:tab w:val="left" w:pos="6510"/>
        </w:tabs>
        <w:ind w:left="3686"/>
        <w:jc w:val="both"/>
        <w:rPr>
          <w:lang w:val="fr-CA"/>
        </w:rPr>
      </w:pPr>
    </w:p>
    <w:p w14:paraId="16D2C986" w14:textId="2F89DC5E" w:rsidR="001B617D" w:rsidRDefault="001B617D" w:rsidP="006E5A9E">
      <w:pPr>
        <w:tabs>
          <w:tab w:val="left" w:pos="6510"/>
        </w:tabs>
        <w:ind w:left="3686"/>
        <w:jc w:val="both"/>
        <w:rPr>
          <w:lang w:val="fr-CA"/>
        </w:rPr>
      </w:pPr>
    </w:p>
    <w:p w14:paraId="56D7CEF3" w14:textId="302B2116" w:rsidR="001B617D" w:rsidRDefault="001B617D" w:rsidP="006E5A9E">
      <w:pPr>
        <w:tabs>
          <w:tab w:val="left" w:pos="6510"/>
        </w:tabs>
        <w:ind w:left="3686"/>
        <w:jc w:val="both"/>
        <w:rPr>
          <w:lang w:val="fr-CA"/>
        </w:rPr>
      </w:pPr>
    </w:p>
    <w:p w14:paraId="01A1168C" w14:textId="4138B6AC" w:rsidR="001B617D" w:rsidRDefault="001B617D" w:rsidP="006E5A9E">
      <w:pPr>
        <w:tabs>
          <w:tab w:val="left" w:pos="6510"/>
        </w:tabs>
        <w:ind w:left="3686"/>
        <w:jc w:val="both"/>
        <w:rPr>
          <w:lang w:val="fr-CA"/>
        </w:rPr>
      </w:pPr>
      <w:r w:rsidRPr="001B617D">
        <w:rPr>
          <w:lang w:val="fr-CA"/>
        </w:rPr>
        <w:t>ANEXO 1 - AUTORIZAÇÃO DE USO PELA CAPES</w:t>
      </w:r>
      <w:r>
        <w:rPr>
          <w:noProof/>
          <w:lang w:eastAsia="pt-BR" w:bidi="ar-SA"/>
        </w:rPr>
        <mc:AlternateContent>
          <mc:Choice Requires="wpg">
            <w:drawing>
              <wp:anchor distT="0" distB="0" distL="114300" distR="114300" simplePos="0" relativeHeight="251754496" behindDoc="1" locked="1" layoutInCell="1" allowOverlap="1" wp14:anchorId="7526323C" wp14:editId="7A36042B">
                <wp:simplePos x="0" y="0"/>
                <wp:positionH relativeFrom="page">
                  <wp:align>left</wp:align>
                </wp:positionH>
                <wp:positionV relativeFrom="paragraph">
                  <wp:posOffset>-636270</wp:posOffset>
                </wp:positionV>
                <wp:extent cx="7726680" cy="10698480"/>
                <wp:effectExtent l="0" t="0" r="7620" b="7620"/>
                <wp:wrapNone/>
                <wp:docPr id="23" name="Grupo 10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6680" cy="10698480"/>
                          <a:chOff x="0" y="0"/>
                          <a:chExt cx="7770092" cy="10064698"/>
                        </a:xfrm>
                      </wpg:grpSpPr>
                      <wps:wsp>
                        <wps:cNvPr id="24" name="Forma Livre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63367" cy="10057767"/>
                          </a:xfrm>
                          <a:custGeom>
                            <a:avLst/>
                            <a:gdLst>
                              <a:gd name="T0" fmla="*/ 5139 w 5140"/>
                              <a:gd name="T1" fmla="*/ 15839 h 15840"/>
                              <a:gd name="T2" fmla="*/ 5137 w 5140"/>
                              <a:gd name="T3" fmla="*/ 15764 h 15840"/>
                              <a:gd name="T4" fmla="*/ 5130 w 5140"/>
                              <a:gd name="T5" fmla="*/ 15689 h 15840"/>
                              <a:gd name="T6" fmla="*/ 5120 w 5140"/>
                              <a:gd name="T7" fmla="*/ 15616 h 15840"/>
                              <a:gd name="T8" fmla="*/ 5105 w 5140"/>
                              <a:gd name="T9" fmla="*/ 15544 h 15840"/>
                              <a:gd name="T10" fmla="*/ 5086 w 5140"/>
                              <a:gd name="T11" fmla="*/ 15474 h 15840"/>
                              <a:gd name="T12" fmla="*/ 5063 w 5140"/>
                              <a:gd name="T13" fmla="*/ 15405 h 15840"/>
                              <a:gd name="T14" fmla="*/ 5036 w 5140"/>
                              <a:gd name="T15" fmla="*/ 15338 h 15840"/>
                              <a:gd name="T16" fmla="*/ 5006 w 5140"/>
                              <a:gd name="T17" fmla="*/ 15273 h 15840"/>
                              <a:gd name="T18" fmla="*/ 4972 w 5140"/>
                              <a:gd name="T19" fmla="*/ 15210 h 15840"/>
                              <a:gd name="T20" fmla="*/ 4935 w 5140"/>
                              <a:gd name="T21" fmla="*/ 15149 h 15840"/>
                              <a:gd name="T22" fmla="*/ 4895 w 5140"/>
                              <a:gd name="T23" fmla="*/ 15090 h 15840"/>
                              <a:gd name="T24" fmla="*/ 4851 w 5140"/>
                              <a:gd name="T25" fmla="*/ 15034 h 15840"/>
                              <a:gd name="T26" fmla="*/ 4805 w 5140"/>
                              <a:gd name="T27" fmla="*/ 14980 h 15840"/>
                              <a:gd name="T28" fmla="*/ 4755 w 5140"/>
                              <a:gd name="T29" fmla="*/ 14928 h 15840"/>
                              <a:gd name="T30" fmla="*/ 4703 w 5140"/>
                              <a:gd name="T31" fmla="*/ 14880 h 15840"/>
                              <a:gd name="T32" fmla="*/ 4648 w 5140"/>
                              <a:gd name="T33" fmla="*/ 14834 h 15840"/>
                              <a:gd name="T34" fmla="*/ 4591 w 5140"/>
                              <a:gd name="T35" fmla="*/ 14791 h 15840"/>
                              <a:gd name="T36" fmla="*/ 4531 w 5140"/>
                              <a:gd name="T37" fmla="*/ 14752 h 15840"/>
                              <a:gd name="T38" fmla="*/ 4469 w 5140"/>
                              <a:gd name="T39" fmla="*/ 14715 h 15840"/>
                              <a:gd name="T40" fmla="*/ 4405 w 5140"/>
                              <a:gd name="T41" fmla="*/ 14682 h 15840"/>
                              <a:gd name="T42" fmla="*/ 4339 w 5140"/>
                              <a:gd name="T43" fmla="*/ 14652 h 15840"/>
                              <a:gd name="T44" fmla="*/ 4271 w 5140"/>
                              <a:gd name="T45" fmla="*/ 14626 h 15840"/>
                              <a:gd name="T46" fmla="*/ 4201 w 5140"/>
                              <a:gd name="T47" fmla="*/ 14604 h 15840"/>
                              <a:gd name="T48" fmla="*/ 4129 w 5140"/>
                              <a:gd name="T49" fmla="*/ 14585 h 15840"/>
                              <a:gd name="T50" fmla="*/ 4056 w 5140"/>
                              <a:gd name="T51" fmla="*/ 14571 h 15840"/>
                              <a:gd name="T52" fmla="*/ 3982 w 5140"/>
                              <a:gd name="T53" fmla="*/ 14560 h 15840"/>
                              <a:gd name="T54" fmla="*/ 3906 w 5140"/>
                              <a:gd name="T55" fmla="*/ 14553 h 15840"/>
                              <a:gd name="T56" fmla="*/ 3840 w 5140"/>
                              <a:gd name="T57" fmla="*/ 14552 h 15840"/>
                              <a:gd name="T58" fmla="*/ 3840 w 5140"/>
                              <a:gd name="T59" fmla="*/ 0 h 15840"/>
                              <a:gd name="T60" fmla="*/ 0 w 5140"/>
                              <a:gd name="T61" fmla="*/ 0 h 15840"/>
                              <a:gd name="T62" fmla="*/ 0 w 5140"/>
                              <a:gd name="T63" fmla="*/ 15840 h 15840"/>
                              <a:gd name="T64" fmla="*/ 3840 w 5140"/>
                              <a:gd name="T65" fmla="*/ 15840 h 15840"/>
                              <a:gd name="T66" fmla="*/ 3840 w 5140"/>
                              <a:gd name="T67" fmla="*/ 15839 h 15840"/>
                              <a:gd name="T68" fmla="*/ 5139 w 5140"/>
                              <a:gd name="T69" fmla="*/ 15839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40" h="15840">
                                <a:moveTo>
                                  <a:pt x="5139" y="15839"/>
                                </a:moveTo>
                                <a:lnTo>
                                  <a:pt x="5137" y="15764"/>
                                </a:lnTo>
                                <a:lnTo>
                                  <a:pt x="5130" y="15689"/>
                                </a:lnTo>
                                <a:lnTo>
                                  <a:pt x="5120" y="15616"/>
                                </a:lnTo>
                                <a:lnTo>
                                  <a:pt x="5105" y="15544"/>
                                </a:lnTo>
                                <a:lnTo>
                                  <a:pt x="5086" y="15474"/>
                                </a:lnTo>
                                <a:lnTo>
                                  <a:pt x="5063" y="15405"/>
                                </a:lnTo>
                                <a:lnTo>
                                  <a:pt x="5036" y="15338"/>
                                </a:lnTo>
                                <a:lnTo>
                                  <a:pt x="5006" y="15273"/>
                                </a:lnTo>
                                <a:lnTo>
                                  <a:pt x="4972" y="15210"/>
                                </a:lnTo>
                                <a:lnTo>
                                  <a:pt x="4935" y="15149"/>
                                </a:lnTo>
                                <a:lnTo>
                                  <a:pt x="4895" y="15090"/>
                                </a:lnTo>
                                <a:lnTo>
                                  <a:pt x="4851" y="15034"/>
                                </a:lnTo>
                                <a:lnTo>
                                  <a:pt x="4805" y="14980"/>
                                </a:lnTo>
                                <a:lnTo>
                                  <a:pt x="4755" y="14928"/>
                                </a:lnTo>
                                <a:lnTo>
                                  <a:pt x="4703" y="14880"/>
                                </a:lnTo>
                                <a:lnTo>
                                  <a:pt x="4648" y="14834"/>
                                </a:lnTo>
                                <a:lnTo>
                                  <a:pt x="4591" y="14791"/>
                                </a:lnTo>
                                <a:lnTo>
                                  <a:pt x="4531" y="14752"/>
                                </a:lnTo>
                                <a:lnTo>
                                  <a:pt x="4469" y="14715"/>
                                </a:lnTo>
                                <a:lnTo>
                                  <a:pt x="4405" y="14682"/>
                                </a:lnTo>
                                <a:lnTo>
                                  <a:pt x="4339" y="14652"/>
                                </a:lnTo>
                                <a:lnTo>
                                  <a:pt x="4271" y="14626"/>
                                </a:lnTo>
                                <a:lnTo>
                                  <a:pt x="4201" y="14604"/>
                                </a:lnTo>
                                <a:lnTo>
                                  <a:pt x="4129" y="14585"/>
                                </a:lnTo>
                                <a:lnTo>
                                  <a:pt x="4056" y="14571"/>
                                </a:lnTo>
                                <a:lnTo>
                                  <a:pt x="3982" y="14560"/>
                                </a:lnTo>
                                <a:lnTo>
                                  <a:pt x="3906" y="14553"/>
                                </a:lnTo>
                                <a:lnTo>
                                  <a:pt x="3840" y="14552"/>
                                </a:lnTo>
                                <a:lnTo>
                                  <a:pt x="3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40"/>
                                </a:lnTo>
                                <a:lnTo>
                                  <a:pt x="3840" y="15840"/>
                                </a:lnTo>
                                <a:lnTo>
                                  <a:pt x="3840" y="15839"/>
                                </a:lnTo>
                                <a:lnTo>
                                  <a:pt x="5139" y="15839"/>
                                </a:ln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orma Livre 20"/>
                        <wps:cNvSpPr>
                          <a:spLocks/>
                        </wps:cNvSpPr>
                        <wps:spPr bwMode="auto">
                          <a:xfrm>
                            <a:off x="9525" y="0"/>
                            <a:ext cx="2430383" cy="3165276"/>
                          </a:xfrm>
                          <a:custGeom>
                            <a:avLst/>
                            <a:gdLst>
                              <a:gd name="T0" fmla="+- 0 3761 13"/>
                              <a:gd name="T1" fmla="*/ T0 w 3828"/>
                              <a:gd name="T2" fmla="*/ 2 h 4985"/>
                              <a:gd name="T3" fmla="+- 0 1507 13"/>
                              <a:gd name="T4" fmla="*/ T3 w 3828"/>
                              <a:gd name="T5" fmla="*/ 2473 h 4985"/>
                              <a:gd name="T6" fmla="+- 0 1792 13"/>
                              <a:gd name="T7" fmla="*/ T6 w 3828"/>
                              <a:gd name="T8" fmla="*/ 2388 h 4985"/>
                              <a:gd name="T9" fmla="+- 0 2045 13"/>
                              <a:gd name="T10" fmla="*/ T9 w 3828"/>
                              <a:gd name="T11" fmla="*/ 2244 h 4985"/>
                              <a:gd name="T12" fmla="+- 0 2257 13"/>
                              <a:gd name="T13" fmla="*/ T12 w 3828"/>
                              <a:gd name="T14" fmla="*/ 2050 h 4985"/>
                              <a:gd name="T15" fmla="+- 0 2419 13"/>
                              <a:gd name="T16" fmla="*/ T15 w 3828"/>
                              <a:gd name="T17" fmla="*/ 1813 h 4985"/>
                              <a:gd name="T18" fmla="+- 0 2522 13"/>
                              <a:gd name="T19" fmla="*/ T18 w 3828"/>
                              <a:gd name="T20" fmla="*/ 1543 h 4985"/>
                              <a:gd name="T21" fmla="+- 0 2558 13"/>
                              <a:gd name="T22" fmla="*/ T21 w 3828"/>
                              <a:gd name="T23" fmla="*/ 1247 h 4985"/>
                              <a:gd name="T24" fmla="+- 0 2595 13"/>
                              <a:gd name="T25" fmla="*/ T24 w 3828"/>
                              <a:gd name="T26" fmla="*/ 1543 h 4985"/>
                              <a:gd name="T27" fmla="+- 0 2698 13"/>
                              <a:gd name="T28" fmla="*/ T27 w 3828"/>
                              <a:gd name="T29" fmla="*/ 1813 h 4985"/>
                              <a:gd name="T30" fmla="+- 0 2860 13"/>
                              <a:gd name="T31" fmla="*/ T30 w 3828"/>
                              <a:gd name="T32" fmla="*/ 2050 h 4985"/>
                              <a:gd name="T33" fmla="+- 0 3071 13"/>
                              <a:gd name="T34" fmla="*/ T33 w 3828"/>
                              <a:gd name="T35" fmla="*/ 2244 h 4985"/>
                              <a:gd name="T36" fmla="+- 0 3324 13"/>
                              <a:gd name="T37" fmla="*/ T36 w 3828"/>
                              <a:gd name="T38" fmla="*/ 2388 h 4985"/>
                              <a:gd name="T39" fmla="+- 0 3610 13"/>
                              <a:gd name="T40" fmla="*/ T39 w 3828"/>
                              <a:gd name="T41" fmla="*/ 2473 h 4985"/>
                              <a:gd name="T42" fmla="+- 0 3685 13"/>
                              <a:gd name="T43" fmla="*/ T42 w 3828"/>
                              <a:gd name="T44" fmla="*/ 9 h 4985"/>
                              <a:gd name="T45" fmla="+- 0 3393 13"/>
                              <a:gd name="T46" fmla="*/ T45 w 3828"/>
                              <a:gd name="T47" fmla="*/ 78 h 4985"/>
                              <a:gd name="T48" fmla="+- 0 3131 13"/>
                              <a:gd name="T49" fmla="*/ T48 w 3828"/>
                              <a:gd name="T50" fmla="*/ 208 h 4985"/>
                              <a:gd name="T51" fmla="+- 0 2908 13"/>
                              <a:gd name="T52" fmla="*/ T51 w 3828"/>
                              <a:gd name="T53" fmla="*/ 391 h 4985"/>
                              <a:gd name="T54" fmla="+- 0 2733 13"/>
                              <a:gd name="T55" fmla="*/ T54 w 3828"/>
                              <a:gd name="T56" fmla="*/ 618 h 4985"/>
                              <a:gd name="T57" fmla="+- 0 2614 13"/>
                              <a:gd name="T58" fmla="*/ T57 w 3828"/>
                              <a:gd name="T59" fmla="*/ 880 h 4985"/>
                              <a:gd name="T60" fmla="+- 0 2561 13"/>
                              <a:gd name="T61" fmla="*/ T60 w 3828"/>
                              <a:gd name="T62" fmla="*/ 1171 h 4985"/>
                              <a:gd name="T63" fmla="+- 0 2538 13"/>
                              <a:gd name="T64" fmla="*/ T63 w 3828"/>
                              <a:gd name="T65" fmla="*/ 1023 h 4985"/>
                              <a:gd name="T66" fmla="+- 0 2450 13"/>
                              <a:gd name="T67" fmla="*/ T66 w 3828"/>
                              <a:gd name="T68" fmla="*/ 745 h 4985"/>
                              <a:gd name="T69" fmla="+- 0 2302 13"/>
                              <a:gd name="T70" fmla="*/ T69 w 3828"/>
                              <a:gd name="T71" fmla="*/ 499 h 4985"/>
                              <a:gd name="T72" fmla="+- 0 2102 13"/>
                              <a:gd name="T73" fmla="*/ T72 w 3828"/>
                              <a:gd name="T74" fmla="*/ 293 h 4985"/>
                              <a:gd name="T75" fmla="+- 0 1859 13"/>
                              <a:gd name="T76" fmla="*/ T75 w 3828"/>
                              <a:gd name="T77" fmla="*/ 136 h 4985"/>
                              <a:gd name="T78" fmla="+- 0 1581 13"/>
                              <a:gd name="T79" fmla="*/ T78 w 3828"/>
                              <a:gd name="T80" fmla="*/ 35 h 4985"/>
                              <a:gd name="T81" fmla="+- 0 1301 13"/>
                              <a:gd name="T82" fmla="*/ T81 w 3828"/>
                              <a:gd name="T83" fmla="*/ 1 h 4985"/>
                              <a:gd name="T84" fmla="+- 0 88 13"/>
                              <a:gd name="T85" fmla="*/ T84 w 3828"/>
                              <a:gd name="T86" fmla="*/ 1308 h 4985"/>
                              <a:gd name="T87" fmla="+- 0 378 13"/>
                              <a:gd name="T88" fmla="*/ T87 w 3828"/>
                              <a:gd name="T89" fmla="*/ 1257 h 4985"/>
                              <a:gd name="T90" fmla="+- 0 642 13"/>
                              <a:gd name="T91" fmla="*/ T90 w 3828"/>
                              <a:gd name="T92" fmla="*/ 1143 h 4985"/>
                              <a:gd name="T93" fmla="+- 0 872 13"/>
                              <a:gd name="T94" fmla="*/ T93 w 3828"/>
                              <a:gd name="T95" fmla="*/ 976 h 4985"/>
                              <a:gd name="T96" fmla="+- 0 1061 13"/>
                              <a:gd name="T97" fmla="*/ T96 w 3828"/>
                              <a:gd name="T98" fmla="*/ 762 h 4985"/>
                              <a:gd name="T99" fmla="+- 0 1200 13"/>
                              <a:gd name="T100" fmla="*/ T99 w 3828"/>
                              <a:gd name="T101" fmla="*/ 510 h 4985"/>
                              <a:gd name="T102" fmla="+- 0 1277 13"/>
                              <a:gd name="T103" fmla="*/ T102 w 3828"/>
                              <a:gd name="T104" fmla="*/ 252 h 4985"/>
                              <a:gd name="T105" fmla="+- 0 91 13"/>
                              <a:gd name="T106" fmla="*/ T105 w 3828"/>
                              <a:gd name="T107" fmla="*/ 3736 h 4985"/>
                              <a:gd name="T108" fmla="+- 0 390 13"/>
                              <a:gd name="T109" fmla="*/ T108 w 3828"/>
                              <a:gd name="T110" fmla="*/ 3683 h 4985"/>
                              <a:gd name="T111" fmla="+- 0 660 13"/>
                              <a:gd name="T112" fmla="*/ T111 w 3828"/>
                              <a:gd name="T113" fmla="*/ 3568 h 4985"/>
                              <a:gd name="T114" fmla="+- 0 893 13"/>
                              <a:gd name="T115" fmla="*/ T114 w 3828"/>
                              <a:gd name="T116" fmla="*/ 3397 h 4985"/>
                              <a:gd name="T117" fmla="+- 0 1081 13"/>
                              <a:gd name="T118" fmla="*/ T117 w 3828"/>
                              <a:gd name="T119" fmla="*/ 3181 h 4985"/>
                              <a:gd name="T120" fmla="+- 0 1214 13"/>
                              <a:gd name="T121" fmla="*/ T120 w 3828"/>
                              <a:gd name="T122" fmla="*/ 2926 h 4985"/>
                              <a:gd name="T123" fmla="+- 0 1277 13"/>
                              <a:gd name="T124" fmla="*/ T123 w 3828"/>
                              <a:gd name="T125" fmla="*/ 2699 h 4985"/>
                              <a:gd name="T126" fmla="+- 0 1214 13"/>
                              <a:gd name="T127" fmla="*/ T126 w 3828"/>
                              <a:gd name="T128" fmla="*/ 4550 h 4985"/>
                              <a:gd name="T129" fmla="+- 0 1081 13"/>
                              <a:gd name="T130" fmla="*/ T129 w 3828"/>
                              <a:gd name="T131" fmla="*/ 4295 h 4985"/>
                              <a:gd name="T132" fmla="+- 0 893 13"/>
                              <a:gd name="T133" fmla="*/ T132 w 3828"/>
                              <a:gd name="T134" fmla="*/ 4078 h 4985"/>
                              <a:gd name="T135" fmla="+- 0 660 13"/>
                              <a:gd name="T136" fmla="*/ T135 w 3828"/>
                              <a:gd name="T137" fmla="*/ 3908 h 4985"/>
                              <a:gd name="T138" fmla="+- 0 390 13"/>
                              <a:gd name="T139" fmla="*/ T138 w 3828"/>
                              <a:gd name="T140" fmla="*/ 3793 h 4985"/>
                              <a:gd name="T141" fmla="+- 0 91 13"/>
                              <a:gd name="T142" fmla="*/ T141 w 3828"/>
                              <a:gd name="T143" fmla="*/ 3740 h 4985"/>
                              <a:gd name="T144" fmla="+- 0 1295 13"/>
                              <a:gd name="T145" fmla="*/ T144 w 3828"/>
                              <a:gd name="T146" fmla="*/ 4985 h 4985"/>
                              <a:gd name="T147" fmla="+- 0 1506 13"/>
                              <a:gd name="T148" fmla="*/ T147 w 3828"/>
                              <a:gd name="T149" fmla="*/ 4975 h 4985"/>
                              <a:gd name="T150" fmla="+- 0 1802 13"/>
                              <a:gd name="T151" fmla="*/ T150 w 3828"/>
                              <a:gd name="T152" fmla="*/ 4932 h 4985"/>
                              <a:gd name="T153" fmla="+- 0 2087 13"/>
                              <a:gd name="T154" fmla="*/ T153 w 3828"/>
                              <a:gd name="T155" fmla="*/ 4858 h 4985"/>
                              <a:gd name="T156" fmla="+- 0 2357 13"/>
                              <a:gd name="T157" fmla="*/ T156 w 3828"/>
                              <a:gd name="T158" fmla="*/ 4753 h 4985"/>
                              <a:gd name="T159" fmla="+- 0 2612 13"/>
                              <a:gd name="T160" fmla="*/ T159 w 3828"/>
                              <a:gd name="T161" fmla="*/ 4620 h 4985"/>
                              <a:gd name="T162" fmla="+- 0 2848 13"/>
                              <a:gd name="T163" fmla="*/ T162 w 3828"/>
                              <a:gd name="T164" fmla="*/ 4462 h 4985"/>
                              <a:gd name="T165" fmla="+- 0 3064 13"/>
                              <a:gd name="T166" fmla="*/ T165 w 3828"/>
                              <a:gd name="T167" fmla="*/ 4279 h 4985"/>
                              <a:gd name="T168" fmla="+- 0 3257 13"/>
                              <a:gd name="T169" fmla="*/ T168 w 3828"/>
                              <a:gd name="T170" fmla="*/ 4074 h 4985"/>
                              <a:gd name="T171" fmla="+- 0 3427 13"/>
                              <a:gd name="T172" fmla="*/ T171 w 3828"/>
                              <a:gd name="T173" fmla="*/ 3849 h 4985"/>
                              <a:gd name="T174" fmla="+- 0 3570 13"/>
                              <a:gd name="T175" fmla="*/ T174 w 3828"/>
                              <a:gd name="T176" fmla="*/ 3606 h 4985"/>
                              <a:gd name="T177" fmla="+- 0 3685 13"/>
                              <a:gd name="T178" fmla="*/ T177 w 3828"/>
                              <a:gd name="T179" fmla="*/ 3346 h 4985"/>
                              <a:gd name="T180" fmla="+- 0 3770 13"/>
                              <a:gd name="T181" fmla="*/ T180 w 3828"/>
                              <a:gd name="T182" fmla="*/ 3073 h 4985"/>
                              <a:gd name="T183" fmla="+- 0 3822 13"/>
                              <a:gd name="T184" fmla="*/ T183 w 3828"/>
                              <a:gd name="T185" fmla="*/ 2787 h 4985"/>
                              <a:gd name="T186" fmla="+- 0 3840 13"/>
                              <a:gd name="T187" fmla="*/ T186 w 3828"/>
                              <a:gd name="T188" fmla="*/ 2493 h 498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  <a:cxn ang="0">
                                <a:pos x="T184" y="T185"/>
                              </a:cxn>
                              <a:cxn ang="0">
                                <a:pos x="T187" y="T188"/>
                              </a:cxn>
                            </a:cxnLst>
                            <a:rect l="0" t="0" r="r" b="b"/>
                            <a:pathLst>
                              <a:path w="3828" h="4985">
                                <a:moveTo>
                                  <a:pt x="3827" y="2491"/>
                                </a:moveTo>
                                <a:lnTo>
                                  <a:pt x="3827" y="0"/>
                                </a:lnTo>
                                <a:lnTo>
                                  <a:pt x="3749" y="2"/>
                                </a:lnTo>
                                <a:lnTo>
                                  <a:pt x="3748" y="2"/>
                                </a:lnTo>
                                <a:lnTo>
                                  <a:pt x="3748" y="2491"/>
                                </a:lnTo>
                                <a:lnTo>
                                  <a:pt x="1342" y="2491"/>
                                </a:lnTo>
                                <a:lnTo>
                                  <a:pt x="1418" y="2484"/>
                                </a:lnTo>
                                <a:lnTo>
                                  <a:pt x="1494" y="2473"/>
                                </a:lnTo>
                                <a:lnTo>
                                  <a:pt x="1568" y="2458"/>
                                </a:lnTo>
                                <a:lnTo>
                                  <a:pt x="1640" y="2439"/>
                                </a:lnTo>
                                <a:lnTo>
                                  <a:pt x="1711" y="2415"/>
                                </a:lnTo>
                                <a:lnTo>
                                  <a:pt x="1779" y="2388"/>
                                </a:lnTo>
                                <a:lnTo>
                                  <a:pt x="1846" y="2358"/>
                                </a:lnTo>
                                <a:lnTo>
                                  <a:pt x="1910" y="2323"/>
                                </a:lnTo>
                                <a:lnTo>
                                  <a:pt x="1973" y="2286"/>
                                </a:lnTo>
                                <a:lnTo>
                                  <a:pt x="2032" y="2244"/>
                                </a:lnTo>
                                <a:lnTo>
                                  <a:pt x="2089" y="2200"/>
                                </a:lnTo>
                                <a:lnTo>
                                  <a:pt x="2144" y="2153"/>
                                </a:lnTo>
                                <a:lnTo>
                                  <a:pt x="2195" y="2103"/>
                                </a:lnTo>
                                <a:lnTo>
                                  <a:pt x="2244" y="2050"/>
                                </a:lnTo>
                                <a:lnTo>
                                  <a:pt x="2289" y="1994"/>
                                </a:lnTo>
                                <a:lnTo>
                                  <a:pt x="2331" y="1936"/>
                                </a:lnTo>
                                <a:lnTo>
                                  <a:pt x="2370" y="1876"/>
                                </a:lnTo>
                                <a:lnTo>
                                  <a:pt x="2406" y="1813"/>
                                </a:lnTo>
                                <a:lnTo>
                                  <a:pt x="2437" y="1749"/>
                                </a:lnTo>
                                <a:lnTo>
                                  <a:pt x="2465" y="1682"/>
                                </a:lnTo>
                                <a:lnTo>
                                  <a:pt x="2489" y="1613"/>
                                </a:lnTo>
                                <a:lnTo>
                                  <a:pt x="2509" y="1543"/>
                                </a:lnTo>
                                <a:lnTo>
                                  <a:pt x="2525" y="1471"/>
                                </a:lnTo>
                                <a:lnTo>
                                  <a:pt x="2536" y="1397"/>
                                </a:lnTo>
                                <a:lnTo>
                                  <a:pt x="2543" y="1323"/>
                                </a:lnTo>
                                <a:lnTo>
                                  <a:pt x="2545" y="1247"/>
                                </a:lnTo>
                                <a:lnTo>
                                  <a:pt x="2548" y="1323"/>
                                </a:lnTo>
                                <a:lnTo>
                                  <a:pt x="2555" y="1397"/>
                                </a:lnTo>
                                <a:lnTo>
                                  <a:pt x="2566" y="1471"/>
                                </a:lnTo>
                                <a:lnTo>
                                  <a:pt x="2582" y="1543"/>
                                </a:lnTo>
                                <a:lnTo>
                                  <a:pt x="2601" y="1613"/>
                                </a:lnTo>
                                <a:lnTo>
                                  <a:pt x="2625" y="1682"/>
                                </a:lnTo>
                                <a:lnTo>
                                  <a:pt x="2653" y="1749"/>
                                </a:lnTo>
                                <a:lnTo>
                                  <a:pt x="2685" y="1813"/>
                                </a:lnTo>
                                <a:lnTo>
                                  <a:pt x="2720" y="1876"/>
                                </a:lnTo>
                                <a:lnTo>
                                  <a:pt x="2759" y="1936"/>
                                </a:lnTo>
                                <a:lnTo>
                                  <a:pt x="2801" y="1994"/>
                                </a:lnTo>
                                <a:lnTo>
                                  <a:pt x="2847" y="2050"/>
                                </a:lnTo>
                                <a:lnTo>
                                  <a:pt x="2895" y="2103"/>
                                </a:lnTo>
                                <a:lnTo>
                                  <a:pt x="2947" y="2153"/>
                                </a:lnTo>
                                <a:lnTo>
                                  <a:pt x="3001" y="2200"/>
                                </a:lnTo>
                                <a:lnTo>
                                  <a:pt x="3058" y="2244"/>
                                </a:lnTo>
                                <a:lnTo>
                                  <a:pt x="3118" y="2286"/>
                                </a:lnTo>
                                <a:lnTo>
                                  <a:pt x="3180" y="2323"/>
                                </a:lnTo>
                                <a:lnTo>
                                  <a:pt x="3244" y="2358"/>
                                </a:lnTo>
                                <a:lnTo>
                                  <a:pt x="3311" y="2388"/>
                                </a:lnTo>
                                <a:lnTo>
                                  <a:pt x="3380" y="2415"/>
                                </a:lnTo>
                                <a:lnTo>
                                  <a:pt x="3450" y="2439"/>
                                </a:lnTo>
                                <a:lnTo>
                                  <a:pt x="3523" y="2458"/>
                                </a:lnTo>
                                <a:lnTo>
                                  <a:pt x="3597" y="2473"/>
                                </a:lnTo>
                                <a:lnTo>
                                  <a:pt x="3672" y="2484"/>
                                </a:lnTo>
                                <a:lnTo>
                                  <a:pt x="3748" y="2491"/>
                                </a:lnTo>
                                <a:lnTo>
                                  <a:pt x="3748" y="2"/>
                                </a:lnTo>
                                <a:lnTo>
                                  <a:pt x="3672" y="9"/>
                                </a:lnTo>
                                <a:lnTo>
                                  <a:pt x="3597" y="20"/>
                                </a:lnTo>
                                <a:lnTo>
                                  <a:pt x="3523" y="35"/>
                                </a:lnTo>
                                <a:lnTo>
                                  <a:pt x="3450" y="55"/>
                                </a:lnTo>
                                <a:lnTo>
                                  <a:pt x="3380" y="78"/>
                                </a:lnTo>
                                <a:lnTo>
                                  <a:pt x="3311" y="105"/>
                                </a:lnTo>
                                <a:lnTo>
                                  <a:pt x="3244" y="136"/>
                                </a:lnTo>
                                <a:lnTo>
                                  <a:pt x="3180" y="170"/>
                                </a:lnTo>
                                <a:lnTo>
                                  <a:pt x="3118" y="208"/>
                                </a:lnTo>
                                <a:lnTo>
                                  <a:pt x="3058" y="249"/>
                                </a:lnTo>
                                <a:lnTo>
                                  <a:pt x="3001" y="293"/>
                                </a:lnTo>
                                <a:lnTo>
                                  <a:pt x="2947" y="340"/>
                                </a:lnTo>
                                <a:lnTo>
                                  <a:pt x="2895" y="391"/>
                                </a:lnTo>
                                <a:lnTo>
                                  <a:pt x="2847" y="443"/>
                                </a:lnTo>
                                <a:lnTo>
                                  <a:pt x="2801" y="499"/>
                                </a:lnTo>
                                <a:lnTo>
                                  <a:pt x="2759" y="557"/>
                                </a:lnTo>
                                <a:lnTo>
                                  <a:pt x="2720" y="618"/>
                                </a:lnTo>
                                <a:lnTo>
                                  <a:pt x="2685" y="680"/>
                                </a:lnTo>
                                <a:lnTo>
                                  <a:pt x="2653" y="745"/>
                                </a:lnTo>
                                <a:lnTo>
                                  <a:pt x="2625" y="812"/>
                                </a:lnTo>
                                <a:lnTo>
                                  <a:pt x="2601" y="880"/>
                                </a:lnTo>
                                <a:lnTo>
                                  <a:pt x="2582" y="951"/>
                                </a:lnTo>
                                <a:lnTo>
                                  <a:pt x="2566" y="1023"/>
                                </a:lnTo>
                                <a:lnTo>
                                  <a:pt x="2555" y="1096"/>
                                </a:lnTo>
                                <a:lnTo>
                                  <a:pt x="2548" y="1171"/>
                                </a:lnTo>
                                <a:lnTo>
                                  <a:pt x="2545" y="1246"/>
                                </a:lnTo>
                                <a:lnTo>
                                  <a:pt x="2543" y="1171"/>
                                </a:lnTo>
                                <a:lnTo>
                                  <a:pt x="2536" y="1096"/>
                                </a:lnTo>
                                <a:lnTo>
                                  <a:pt x="2525" y="1023"/>
                                </a:lnTo>
                                <a:lnTo>
                                  <a:pt x="2509" y="951"/>
                                </a:lnTo>
                                <a:lnTo>
                                  <a:pt x="2489" y="880"/>
                                </a:lnTo>
                                <a:lnTo>
                                  <a:pt x="2465" y="812"/>
                                </a:lnTo>
                                <a:lnTo>
                                  <a:pt x="2437" y="745"/>
                                </a:lnTo>
                                <a:lnTo>
                                  <a:pt x="2406" y="680"/>
                                </a:lnTo>
                                <a:lnTo>
                                  <a:pt x="2370" y="617"/>
                                </a:lnTo>
                                <a:lnTo>
                                  <a:pt x="2331" y="557"/>
                                </a:lnTo>
                                <a:lnTo>
                                  <a:pt x="2289" y="499"/>
                                </a:lnTo>
                                <a:lnTo>
                                  <a:pt x="2244" y="443"/>
                                </a:lnTo>
                                <a:lnTo>
                                  <a:pt x="2195" y="391"/>
                                </a:lnTo>
                                <a:lnTo>
                                  <a:pt x="2144" y="340"/>
                                </a:lnTo>
                                <a:lnTo>
                                  <a:pt x="2089" y="293"/>
                                </a:lnTo>
                                <a:lnTo>
                                  <a:pt x="2032" y="249"/>
                                </a:lnTo>
                                <a:lnTo>
                                  <a:pt x="1973" y="208"/>
                                </a:lnTo>
                                <a:lnTo>
                                  <a:pt x="1910" y="170"/>
                                </a:lnTo>
                                <a:lnTo>
                                  <a:pt x="1846" y="136"/>
                                </a:lnTo>
                                <a:lnTo>
                                  <a:pt x="1779" y="105"/>
                                </a:lnTo>
                                <a:lnTo>
                                  <a:pt x="1711" y="78"/>
                                </a:lnTo>
                                <a:lnTo>
                                  <a:pt x="1640" y="55"/>
                                </a:lnTo>
                                <a:lnTo>
                                  <a:pt x="1568" y="35"/>
                                </a:lnTo>
                                <a:lnTo>
                                  <a:pt x="1494" y="20"/>
                                </a:lnTo>
                                <a:lnTo>
                                  <a:pt x="1418" y="9"/>
                                </a:lnTo>
                                <a:lnTo>
                                  <a:pt x="1342" y="2"/>
                                </a:lnTo>
                                <a:lnTo>
                                  <a:pt x="1288" y="1"/>
                                </a:lnTo>
                                <a:lnTo>
                                  <a:pt x="1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"/>
                                </a:lnTo>
                                <a:lnTo>
                                  <a:pt x="75" y="1308"/>
                                </a:lnTo>
                                <a:lnTo>
                                  <a:pt x="150" y="1302"/>
                                </a:lnTo>
                                <a:lnTo>
                                  <a:pt x="223" y="1291"/>
                                </a:lnTo>
                                <a:lnTo>
                                  <a:pt x="295" y="1276"/>
                                </a:lnTo>
                                <a:lnTo>
                                  <a:pt x="365" y="1257"/>
                                </a:lnTo>
                                <a:lnTo>
                                  <a:pt x="434" y="1234"/>
                                </a:lnTo>
                                <a:lnTo>
                                  <a:pt x="501" y="1207"/>
                                </a:lnTo>
                                <a:lnTo>
                                  <a:pt x="566" y="1177"/>
                                </a:lnTo>
                                <a:lnTo>
                                  <a:pt x="629" y="1143"/>
                                </a:lnTo>
                                <a:lnTo>
                                  <a:pt x="690" y="1106"/>
                                </a:lnTo>
                                <a:lnTo>
                                  <a:pt x="749" y="1066"/>
                                </a:lnTo>
                                <a:lnTo>
                                  <a:pt x="805" y="1023"/>
                                </a:lnTo>
                                <a:lnTo>
                                  <a:pt x="859" y="976"/>
                                </a:lnTo>
                                <a:lnTo>
                                  <a:pt x="911" y="927"/>
                                </a:lnTo>
                                <a:lnTo>
                                  <a:pt x="959" y="874"/>
                                </a:lnTo>
                                <a:lnTo>
                                  <a:pt x="1005" y="820"/>
                                </a:lnTo>
                                <a:lnTo>
                                  <a:pt x="1048" y="762"/>
                                </a:lnTo>
                                <a:lnTo>
                                  <a:pt x="1087" y="702"/>
                                </a:lnTo>
                                <a:lnTo>
                                  <a:pt x="1124" y="640"/>
                                </a:lnTo>
                                <a:lnTo>
                                  <a:pt x="1157" y="576"/>
                                </a:lnTo>
                                <a:lnTo>
                                  <a:pt x="1187" y="510"/>
                                </a:lnTo>
                                <a:lnTo>
                                  <a:pt x="1213" y="442"/>
                                </a:lnTo>
                                <a:lnTo>
                                  <a:pt x="1235" y="372"/>
                                </a:lnTo>
                                <a:lnTo>
                                  <a:pt x="1254" y="300"/>
                                </a:lnTo>
                                <a:lnTo>
                                  <a:pt x="1264" y="252"/>
                                </a:lnTo>
                                <a:lnTo>
                                  <a:pt x="1264" y="2491"/>
                                </a:lnTo>
                                <a:lnTo>
                                  <a:pt x="0" y="2491"/>
                                </a:lnTo>
                                <a:lnTo>
                                  <a:pt x="0" y="3738"/>
                                </a:lnTo>
                                <a:lnTo>
                                  <a:pt x="78" y="3736"/>
                                </a:lnTo>
                                <a:lnTo>
                                  <a:pt x="155" y="3729"/>
                                </a:lnTo>
                                <a:lnTo>
                                  <a:pt x="230" y="3718"/>
                                </a:lnTo>
                                <a:lnTo>
                                  <a:pt x="304" y="3703"/>
                                </a:lnTo>
                                <a:lnTo>
                                  <a:pt x="377" y="3683"/>
                                </a:lnTo>
                                <a:lnTo>
                                  <a:pt x="447" y="3660"/>
                                </a:lnTo>
                                <a:lnTo>
                                  <a:pt x="516" y="3633"/>
                                </a:lnTo>
                                <a:lnTo>
                                  <a:pt x="582" y="3602"/>
                                </a:lnTo>
                                <a:lnTo>
                                  <a:pt x="647" y="3568"/>
                                </a:lnTo>
                                <a:lnTo>
                                  <a:pt x="709" y="3530"/>
                                </a:lnTo>
                                <a:lnTo>
                                  <a:pt x="769" y="3489"/>
                                </a:lnTo>
                                <a:lnTo>
                                  <a:pt x="826" y="3445"/>
                                </a:lnTo>
                                <a:lnTo>
                                  <a:pt x="880" y="3397"/>
                                </a:lnTo>
                                <a:lnTo>
                                  <a:pt x="932" y="3347"/>
                                </a:lnTo>
                                <a:lnTo>
                                  <a:pt x="980" y="3294"/>
                                </a:lnTo>
                                <a:lnTo>
                                  <a:pt x="1026" y="3239"/>
                                </a:lnTo>
                                <a:lnTo>
                                  <a:pt x="1068" y="3181"/>
                                </a:lnTo>
                                <a:lnTo>
                                  <a:pt x="1107" y="3120"/>
                                </a:lnTo>
                                <a:lnTo>
                                  <a:pt x="1142" y="3058"/>
                                </a:lnTo>
                                <a:lnTo>
                                  <a:pt x="1174" y="2993"/>
                                </a:lnTo>
                                <a:lnTo>
                                  <a:pt x="1201" y="2926"/>
                                </a:lnTo>
                                <a:lnTo>
                                  <a:pt x="1225" y="2858"/>
                                </a:lnTo>
                                <a:lnTo>
                                  <a:pt x="1245" y="2787"/>
                                </a:lnTo>
                                <a:lnTo>
                                  <a:pt x="1261" y="2715"/>
                                </a:lnTo>
                                <a:lnTo>
                                  <a:pt x="1264" y="2699"/>
                                </a:lnTo>
                                <a:lnTo>
                                  <a:pt x="1264" y="4777"/>
                                </a:lnTo>
                                <a:lnTo>
                                  <a:pt x="1245" y="4689"/>
                                </a:lnTo>
                                <a:lnTo>
                                  <a:pt x="1225" y="4618"/>
                                </a:lnTo>
                                <a:lnTo>
                                  <a:pt x="1201" y="4550"/>
                                </a:lnTo>
                                <a:lnTo>
                                  <a:pt x="1174" y="4483"/>
                                </a:lnTo>
                                <a:lnTo>
                                  <a:pt x="1142" y="4418"/>
                                </a:lnTo>
                                <a:lnTo>
                                  <a:pt x="1107" y="4355"/>
                                </a:lnTo>
                                <a:lnTo>
                                  <a:pt x="1068" y="4295"/>
                                </a:lnTo>
                                <a:lnTo>
                                  <a:pt x="1026" y="4237"/>
                                </a:lnTo>
                                <a:lnTo>
                                  <a:pt x="980" y="4181"/>
                                </a:lnTo>
                                <a:lnTo>
                                  <a:pt x="932" y="4129"/>
                                </a:lnTo>
                                <a:lnTo>
                                  <a:pt x="880" y="4078"/>
                                </a:lnTo>
                                <a:lnTo>
                                  <a:pt x="826" y="4031"/>
                                </a:lnTo>
                                <a:lnTo>
                                  <a:pt x="769" y="3987"/>
                                </a:lnTo>
                                <a:lnTo>
                                  <a:pt x="709" y="3946"/>
                                </a:lnTo>
                                <a:lnTo>
                                  <a:pt x="647" y="3908"/>
                                </a:lnTo>
                                <a:lnTo>
                                  <a:pt x="582" y="3874"/>
                                </a:lnTo>
                                <a:lnTo>
                                  <a:pt x="516" y="3843"/>
                                </a:lnTo>
                                <a:lnTo>
                                  <a:pt x="447" y="3816"/>
                                </a:lnTo>
                                <a:lnTo>
                                  <a:pt x="377" y="3793"/>
                                </a:lnTo>
                                <a:lnTo>
                                  <a:pt x="304" y="3773"/>
                                </a:lnTo>
                                <a:lnTo>
                                  <a:pt x="230" y="3758"/>
                                </a:lnTo>
                                <a:lnTo>
                                  <a:pt x="155" y="3747"/>
                                </a:lnTo>
                                <a:lnTo>
                                  <a:pt x="78" y="3740"/>
                                </a:lnTo>
                                <a:lnTo>
                                  <a:pt x="0" y="3738"/>
                                </a:lnTo>
                                <a:lnTo>
                                  <a:pt x="0" y="4985"/>
                                </a:lnTo>
                                <a:lnTo>
                                  <a:pt x="1264" y="4985"/>
                                </a:lnTo>
                                <a:lnTo>
                                  <a:pt x="1282" y="4985"/>
                                </a:lnTo>
                                <a:lnTo>
                                  <a:pt x="1282" y="4984"/>
                                </a:lnTo>
                                <a:lnTo>
                                  <a:pt x="1340" y="4984"/>
                                </a:lnTo>
                                <a:lnTo>
                                  <a:pt x="1417" y="4980"/>
                                </a:lnTo>
                                <a:lnTo>
                                  <a:pt x="1493" y="4975"/>
                                </a:lnTo>
                                <a:lnTo>
                                  <a:pt x="1568" y="4967"/>
                                </a:lnTo>
                                <a:lnTo>
                                  <a:pt x="1642" y="4958"/>
                                </a:lnTo>
                                <a:lnTo>
                                  <a:pt x="1716" y="4946"/>
                                </a:lnTo>
                                <a:lnTo>
                                  <a:pt x="1789" y="4932"/>
                                </a:lnTo>
                                <a:lnTo>
                                  <a:pt x="1862" y="4916"/>
                                </a:lnTo>
                                <a:lnTo>
                                  <a:pt x="1933" y="4899"/>
                                </a:lnTo>
                                <a:lnTo>
                                  <a:pt x="2004" y="4879"/>
                                </a:lnTo>
                                <a:lnTo>
                                  <a:pt x="2074" y="4858"/>
                                </a:lnTo>
                                <a:lnTo>
                                  <a:pt x="2143" y="4834"/>
                                </a:lnTo>
                                <a:lnTo>
                                  <a:pt x="2211" y="4809"/>
                                </a:lnTo>
                                <a:lnTo>
                                  <a:pt x="2278" y="4782"/>
                                </a:lnTo>
                                <a:lnTo>
                                  <a:pt x="2344" y="4753"/>
                                </a:lnTo>
                                <a:lnTo>
                                  <a:pt x="2409" y="4722"/>
                                </a:lnTo>
                                <a:lnTo>
                                  <a:pt x="2474" y="4690"/>
                                </a:lnTo>
                                <a:lnTo>
                                  <a:pt x="2537" y="4656"/>
                                </a:lnTo>
                                <a:lnTo>
                                  <a:pt x="2599" y="4620"/>
                                </a:lnTo>
                                <a:lnTo>
                                  <a:pt x="2659" y="4583"/>
                                </a:lnTo>
                                <a:lnTo>
                                  <a:pt x="2719" y="4544"/>
                                </a:lnTo>
                                <a:lnTo>
                                  <a:pt x="2777" y="4504"/>
                                </a:lnTo>
                                <a:lnTo>
                                  <a:pt x="2835" y="4462"/>
                                </a:lnTo>
                                <a:lnTo>
                                  <a:pt x="2891" y="4418"/>
                                </a:lnTo>
                                <a:lnTo>
                                  <a:pt x="2945" y="4373"/>
                                </a:lnTo>
                                <a:lnTo>
                                  <a:pt x="2999" y="4327"/>
                                </a:lnTo>
                                <a:lnTo>
                                  <a:pt x="3051" y="4279"/>
                                </a:lnTo>
                                <a:lnTo>
                                  <a:pt x="3101" y="4230"/>
                                </a:lnTo>
                                <a:lnTo>
                                  <a:pt x="3150" y="4179"/>
                                </a:lnTo>
                                <a:lnTo>
                                  <a:pt x="3198" y="4127"/>
                                </a:lnTo>
                                <a:lnTo>
                                  <a:pt x="3244" y="4074"/>
                                </a:lnTo>
                                <a:lnTo>
                                  <a:pt x="3289" y="4019"/>
                                </a:lnTo>
                                <a:lnTo>
                                  <a:pt x="3332" y="3964"/>
                                </a:lnTo>
                                <a:lnTo>
                                  <a:pt x="3374" y="3907"/>
                                </a:lnTo>
                                <a:lnTo>
                                  <a:pt x="3414" y="3849"/>
                                </a:lnTo>
                                <a:lnTo>
                                  <a:pt x="3452" y="3790"/>
                                </a:lnTo>
                                <a:lnTo>
                                  <a:pt x="3489" y="3729"/>
                                </a:lnTo>
                                <a:lnTo>
                                  <a:pt x="3524" y="3668"/>
                                </a:lnTo>
                                <a:lnTo>
                                  <a:pt x="3557" y="3606"/>
                                </a:lnTo>
                                <a:lnTo>
                                  <a:pt x="3589" y="3542"/>
                                </a:lnTo>
                                <a:lnTo>
                                  <a:pt x="3618" y="3478"/>
                                </a:lnTo>
                                <a:lnTo>
                                  <a:pt x="3646" y="3413"/>
                                </a:lnTo>
                                <a:lnTo>
                                  <a:pt x="3672" y="3346"/>
                                </a:lnTo>
                                <a:lnTo>
                                  <a:pt x="3696" y="3279"/>
                                </a:lnTo>
                                <a:lnTo>
                                  <a:pt x="3718" y="3211"/>
                                </a:lnTo>
                                <a:lnTo>
                                  <a:pt x="3739" y="3143"/>
                                </a:lnTo>
                                <a:lnTo>
                                  <a:pt x="3757" y="3073"/>
                                </a:lnTo>
                                <a:lnTo>
                                  <a:pt x="3773" y="3003"/>
                                </a:lnTo>
                                <a:lnTo>
                                  <a:pt x="3787" y="2931"/>
                                </a:lnTo>
                                <a:lnTo>
                                  <a:pt x="3799" y="2860"/>
                                </a:lnTo>
                                <a:lnTo>
                                  <a:pt x="3809" y="2787"/>
                                </a:lnTo>
                                <a:lnTo>
                                  <a:pt x="3817" y="2714"/>
                                </a:lnTo>
                                <a:lnTo>
                                  <a:pt x="3822" y="2640"/>
                                </a:lnTo>
                                <a:lnTo>
                                  <a:pt x="3826" y="2566"/>
                                </a:lnTo>
                                <a:lnTo>
                                  <a:pt x="3827" y="2493"/>
                                </a:lnTo>
                                <a:lnTo>
                                  <a:pt x="3827" y="2491"/>
                                </a:ln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Forma 42"/>
                        <wps:cNvSpPr>
                          <a:spLocks/>
                        </wps:cNvSpPr>
                        <wps:spPr bwMode="auto">
                          <a:xfrm>
                            <a:off x="5305425" y="9239250"/>
                            <a:ext cx="2464667" cy="825448"/>
                          </a:xfrm>
                          <a:custGeom>
                            <a:avLst/>
                            <a:gdLst>
                              <a:gd name="T0" fmla="+- 0 8358 8358"/>
                              <a:gd name="T1" fmla="*/ T0 w 3882"/>
                              <a:gd name="T2" fmla="+- 0 14540 14540"/>
                              <a:gd name="T3" fmla="*/ 14540 h 1300"/>
                              <a:gd name="T4" fmla="+- 0 8366 8358"/>
                              <a:gd name="T5" fmla="*/ T4 w 3882"/>
                              <a:gd name="T6" fmla="+- 0 14689 14540"/>
                              <a:gd name="T7" fmla="*/ 14689 h 1300"/>
                              <a:gd name="T8" fmla="+- 0 8391 8358"/>
                              <a:gd name="T9" fmla="*/ T8 w 3882"/>
                              <a:gd name="T10" fmla="+- 0 14833 14540"/>
                              <a:gd name="T11" fmla="*/ 14833 h 1300"/>
                              <a:gd name="T12" fmla="+- 0 8430 8358"/>
                              <a:gd name="T13" fmla="*/ T12 w 3882"/>
                              <a:gd name="T14" fmla="+- 0 14971 14540"/>
                              <a:gd name="T15" fmla="*/ 14971 h 1300"/>
                              <a:gd name="T16" fmla="+- 0 8483 8358"/>
                              <a:gd name="T17" fmla="*/ T16 w 3882"/>
                              <a:gd name="T18" fmla="+- 0 15102 14540"/>
                              <a:gd name="T19" fmla="*/ 15102 h 1300"/>
                              <a:gd name="T20" fmla="+- 0 8550 8358"/>
                              <a:gd name="T21" fmla="*/ T20 w 3882"/>
                              <a:gd name="T22" fmla="+- 0 15226 14540"/>
                              <a:gd name="T23" fmla="*/ 15226 h 1300"/>
                              <a:gd name="T24" fmla="+- 0 8630 8358"/>
                              <a:gd name="T25" fmla="*/ T24 w 3882"/>
                              <a:gd name="T26" fmla="+- 0 15342 14540"/>
                              <a:gd name="T27" fmla="*/ 15342 h 1300"/>
                              <a:gd name="T28" fmla="+- 0 8720 8358"/>
                              <a:gd name="T29" fmla="*/ T28 w 3882"/>
                              <a:gd name="T30" fmla="+- 0 15448 14540"/>
                              <a:gd name="T31" fmla="*/ 15448 h 1300"/>
                              <a:gd name="T32" fmla="+- 0 8822 8358"/>
                              <a:gd name="T33" fmla="*/ T32 w 3882"/>
                              <a:gd name="T34" fmla="+- 0 15545 14540"/>
                              <a:gd name="T35" fmla="*/ 15545 h 1300"/>
                              <a:gd name="T36" fmla="+- 0 8933 8358"/>
                              <a:gd name="T37" fmla="*/ T36 w 3882"/>
                              <a:gd name="T38" fmla="+- 0 15630 14540"/>
                              <a:gd name="T39" fmla="*/ 15630 h 1300"/>
                              <a:gd name="T40" fmla="+- 0 9053 8358"/>
                              <a:gd name="T41" fmla="*/ T40 w 3882"/>
                              <a:gd name="T42" fmla="+- 0 15703 14540"/>
                              <a:gd name="T43" fmla="*/ 15703 h 1300"/>
                              <a:gd name="T44" fmla="+- 0 9181 8358"/>
                              <a:gd name="T45" fmla="*/ T44 w 3882"/>
                              <a:gd name="T46" fmla="+- 0 15763 14540"/>
                              <a:gd name="T47" fmla="*/ 15763 h 1300"/>
                              <a:gd name="T48" fmla="+- 0 9316 8358"/>
                              <a:gd name="T49" fmla="*/ T48 w 3882"/>
                              <a:gd name="T50" fmla="+- 0 15810 14540"/>
                              <a:gd name="T51" fmla="*/ 15810 h 1300"/>
                              <a:gd name="T52" fmla="+- 0 9449 8358"/>
                              <a:gd name="T53" fmla="*/ T52 w 3882"/>
                              <a:gd name="T54" fmla="+- 0 15840 14540"/>
                              <a:gd name="T55" fmla="*/ 15840 h 1300"/>
                              <a:gd name="T56" fmla="+- 0 9971 8358"/>
                              <a:gd name="T57" fmla="*/ T56 w 3882"/>
                              <a:gd name="T58" fmla="+- 0 15827 14540"/>
                              <a:gd name="T59" fmla="*/ 15827 h 1300"/>
                              <a:gd name="T60" fmla="+- 0 10109 8358"/>
                              <a:gd name="T61" fmla="*/ T60 w 3882"/>
                              <a:gd name="T62" fmla="+- 0 15788 14540"/>
                              <a:gd name="T63" fmla="*/ 15788 h 1300"/>
                              <a:gd name="T64" fmla="+- 0 10240 8358"/>
                              <a:gd name="T65" fmla="*/ T64 w 3882"/>
                              <a:gd name="T66" fmla="+- 0 15735 14540"/>
                              <a:gd name="T67" fmla="*/ 15735 h 1300"/>
                              <a:gd name="T68" fmla="+- 0 10364 8358"/>
                              <a:gd name="T69" fmla="*/ T68 w 3882"/>
                              <a:gd name="T70" fmla="+- 0 15668 14540"/>
                              <a:gd name="T71" fmla="*/ 15668 h 1300"/>
                              <a:gd name="T72" fmla="+- 0 10480 8358"/>
                              <a:gd name="T73" fmla="*/ T72 w 3882"/>
                              <a:gd name="T74" fmla="+- 0 15589 14540"/>
                              <a:gd name="T75" fmla="*/ 15589 h 1300"/>
                              <a:gd name="T76" fmla="+- 0 10586 8358"/>
                              <a:gd name="T77" fmla="*/ T76 w 3882"/>
                              <a:gd name="T78" fmla="+- 0 15498 14540"/>
                              <a:gd name="T79" fmla="*/ 15498 h 1300"/>
                              <a:gd name="T80" fmla="+- 0 10683 8358"/>
                              <a:gd name="T81" fmla="*/ T80 w 3882"/>
                              <a:gd name="T82" fmla="+- 0 15396 14540"/>
                              <a:gd name="T83" fmla="*/ 15396 h 1300"/>
                              <a:gd name="T84" fmla="+- 0 10768 8358"/>
                              <a:gd name="T85" fmla="*/ T84 w 3882"/>
                              <a:gd name="T86" fmla="+- 0 15285 14540"/>
                              <a:gd name="T87" fmla="*/ 15285 h 1300"/>
                              <a:gd name="T88" fmla="+- 0 10841 8358"/>
                              <a:gd name="T89" fmla="*/ T88 w 3882"/>
                              <a:gd name="T90" fmla="+- 0 15165 14540"/>
                              <a:gd name="T91" fmla="*/ 15165 h 1300"/>
                              <a:gd name="T92" fmla="+- 0 10901 8358"/>
                              <a:gd name="T93" fmla="*/ T92 w 3882"/>
                              <a:gd name="T94" fmla="+- 0 15037 14540"/>
                              <a:gd name="T95" fmla="*/ 15037 h 1300"/>
                              <a:gd name="T96" fmla="+- 0 10948 8358"/>
                              <a:gd name="T97" fmla="*/ T96 w 3882"/>
                              <a:gd name="T98" fmla="+- 0 14902 14540"/>
                              <a:gd name="T99" fmla="*/ 14902 h 1300"/>
                              <a:gd name="T100" fmla="+- 0 10980 8358"/>
                              <a:gd name="T101" fmla="*/ T100 w 3882"/>
                              <a:gd name="T102" fmla="+- 0 14761 14540"/>
                              <a:gd name="T103" fmla="*/ 14761 h 1300"/>
                              <a:gd name="T104" fmla="+- 0 10996 8358"/>
                              <a:gd name="T105" fmla="*/ T104 w 3882"/>
                              <a:gd name="T106" fmla="+- 0 14615 14540"/>
                              <a:gd name="T107" fmla="*/ 14615 h 1300"/>
                              <a:gd name="T108" fmla="+- 0 12240 8358"/>
                              <a:gd name="T109" fmla="*/ T108 w 3882"/>
                              <a:gd name="T110" fmla="+- 0 15836 14540"/>
                              <a:gd name="T111" fmla="*/ 15836 h 1300"/>
                              <a:gd name="T112" fmla="+- 0 12232 8358"/>
                              <a:gd name="T113" fmla="*/ T112 w 3882"/>
                              <a:gd name="T114" fmla="+- 0 15685 14540"/>
                              <a:gd name="T115" fmla="*/ 15685 h 1300"/>
                              <a:gd name="T116" fmla="+- 0 12207 8358"/>
                              <a:gd name="T117" fmla="*/ T116 w 3882"/>
                              <a:gd name="T118" fmla="+- 0 15539 14540"/>
                              <a:gd name="T119" fmla="*/ 15539 h 1300"/>
                              <a:gd name="T120" fmla="+- 0 12168 8358"/>
                              <a:gd name="T121" fmla="*/ T120 w 3882"/>
                              <a:gd name="T122" fmla="+- 0 15399 14540"/>
                              <a:gd name="T123" fmla="*/ 15399 h 1300"/>
                              <a:gd name="T124" fmla="+- 0 12114 8358"/>
                              <a:gd name="T125" fmla="*/ T124 w 3882"/>
                              <a:gd name="T126" fmla="+- 0 15266 14540"/>
                              <a:gd name="T127" fmla="*/ 15266 h 1300"/>
                              <a:gd name="T128" fmla="+- 0 12047 8358"/>
                              <a:gd name="T129" fmla="*/ T128 w 3882"/>
                              <a:gd name="T130" fmla="+- 0 15141 14540"/>
                              <a:gd name="T131" fmla="*/ 15141 h 1300"/>
                              <a:gd name="T132" fmla="+- 0 11967 8358"/>
                              <a:gd name="T133" fmla="*/ T132 w 3882"/>
                              <a:gd name="T134" fmla="+- 0 15025 14540"/>
                              <a:gd name="T135" fmla="*/ 15025 h 1300"/>
                              <a:gd name="T136" fmla="+- 0 11876 8358"/>
                              <a:gd name="T137" fmla="*/ T136 w 3882"/>
                              <a:gd name="T138" fmla="+- 0 14920 14540"/>
                              <a:gd name="T139" fmla="*/ 14920 h 1300"/>
                              <a:gd name="T140" fmla="+- 0 11775 8358"/>
                              <a:gd name="T141" fmla="*/ T140 w 3882"/>
                              <a:gd name="T142" fmla="+- 0 14825 14540"/>
                              <a:gd name="T143" fmla="*/ 14825 h 1300"/>
                              <a:gd name="T144" fmla="+- 0 11664 8358"/>
                              <a:gd name="T145" fmla="*/ T144 w 3882"/>
                              <a:gd name="T146" fmla="+- 0 14742 14540"/>
                              <a:gd name="T147" fmla="*/ 14742 h 1300"/>
                              <a:gd name="T148" fmla="+- 0 11544 8358"/>
                              <a:gd name="T149" fmla="*/ T148 w 3882"/>
                              <a:gd name="T150" fmla="+- 0 14672 14540"/>
                              <a:gd name="T151" fmla="*/ 14672 h 1300"/>
                              <a:gd name="T152" fmla="+- 0 11417 8358"/>
                              <a:gd name="T153" fmla="*/ T152 w 3882"/>
                              <a:gd name="T154" fmla="+- 0 14616 14540"/>
                              <a:gd name="T155" fmla="*/ 14616 h 1300"/>
                              <a:gd name="T156" fmla="+- 0 11283 8358"/>
                              <a:gd name="T157" fmla="*/ T156 w 3882"/>
                              <a:gd name="T158" fmla="+- 0 14574 14540"/>
                              <a:gd name="T159" fmla="*/ 14574 h 1300"/>
                              <a:gd name="T160" fmla="+- 0 11143 8358"/>
                              <a:gd name="T161" fmla="*/ T160 w 3882"/>
                              <a:gd name="T162" fmla="+- 0 14549 14540"/>
                              <a:gd name="T163" fmla="*/ 14549 h 1300"/>
                              <a:gd name="T164" fmla="+- 0 10998 8358"/>
                              <a:gd name="T165" fmla="*/ T164 w 3882"/>
                              <a:gd name="T166" fmla="+- 0 14540 14540"/>
                              <a:gd name="T167" fmla="*/ 14540 h 1300"/>
                              <a:gd name="T168" fmla="+- 0 12240 8358"/>
                              <a:gd name="T169" fmla="*/ T168 w 3882"/>
                              <a:gd name="T170" fmla="+- 0 15836 14540"/>
                              <a:gd name="T171" fmla="*/ 15836 h 1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882" h="1300">
                                <a:moveTo>
                                  <a:pt x="264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75"/>
                                </a:lnTo>
                                <a:lnTo>
                                  <a:pt x="8" y="149"/>
                                </a:lnTo>
                                <a:lnTo>
                                  <a:pt x="19" y="221"/>
                                </a:lnTo>
                                <a:lnTo>
                                  <a:pt x="33" y="293"/>
                                </a:lnTo>
                                <a:lnTo>
                                  <a:pt x="50" y="362"/>
                                </a:lnTo>
                                <a:lnTo>
                                  <a:pt x="72" y="431"/>
                                </a:lnTo>
                                <a:lnTo>
                                  <a:pt x="97" y="497"/>
                                </a:lnTo>
                                <a:lnTo>
                                  <a:pt x="125" y="562"/>
                                </a:lnTo>
                                <a:lnTo>
                                  <a:pt x="157" y="625"/>
                                </a:lnTo>
                                <a:lnTo>
                                  <a:pt x="192" y="686"/>
                                </a:lnTo>
                                <a:lnTo>
                                  <a:pt x="230" y="745"/>
                                </a:lnTo>
                                <a:lnTo>
                                  <a:pt x="272" y="802"/>
                                </a:lnTo>
                                <a:lnTo>
                                  <a:pt x="316" y="856"/>
                                </a:lnTo>
                                <a:lnTo>
                                  <a:pt x="362" y="908"/>
                                </a:lnTo>
                                <a:lnTo>
                                  <a:pt x="412" y="958"/>
                                </a:lnTo>
                                <a:lnTo>
                                  <a:pt x="464" y="1005"/>
                                </a:lnTo>
                                <a:lnTo>
                                  <a:pt x="518" y="1049"/>
                                </a:lnTo>
                                <a:lnTo>
                                  <a:pt x="575" y="1090"/>
                                </a:lnTo>
                                <a:lnTo>
                                  <a:pt x="634" y="1128"/>
                                </a:lnTo>
                                <a:lnTo>
                                  <a:pt x="695" y="1163"/>
                                </a:lnTo>
                                <a:lnTo>
                                  <a:pt x="758" y="1195"/>
                                </a:lnTo>
                                <a:lnTo>
                                  <a:pt x="823" y="1223"/>
                                </a:lnTo>
                                <a:lnTo>
                                  <a:pt x="889" y="1248"/>
                                </a:lnTo>
                                <a:lnTo>
                                  <a:pt x="958" y="1270"/>
                                </a:lnTo>
                                <a:lnTo>
                                  <a:pt x="1027" y="1287"/>
                                </a:lnTo>
                                <a:lnTo>
                                  <a:pt x="1091" y="1300"/>
                                </a:lnTo>
                                <a:lnTo>
                                  <a:pt x="1549" y="1300"/>
                                </a:lnTo>
                                <a:lnTo>
                                  <a:pt x="1613" y="1287"/>
                                </a:lnTo>
                                <a:lnTo>
                                  <a:pt x="1682" y="1270"/>
                                </a:lnTo>
                                <a:lnTo>
                                  <a:pt x="1751" y="1248"/>
                                </a:lnTo>
                                <a:lnTo>
                                  <a:pt x="1817" y="1223"/>
                                </a:lnTo>
                                <a:lnTo>
                                  <a:pt x="1882" y="1195"/>
                                </a:lnTo>
                                <a:lnTo>
                                  <a:pt x="1945" y="1163"/>
                                </a:lnTo>
                                <a:lnTo>
                                  <a:pt x="2006" y="1128"/>
                                </a:lnTo>
                                <a:lnTo>
                                  <a:pt x="2065" y="1090"/>
                                </a:lnTo>
                                <a:lnTo>
                                  <a:pt x="2122" y="1049"/>
                                </a:lnTo>
                                <a:lnTo>
                                  <a:pt x="2176" y="1005"/>
                                </a:lnTo>
                                <a:lnTo>
                                  <a:pt x="2228" y="958"/>
                                </a:lnTo>
                                <a:lnTo>
                                  <a:pt x="2278" y="908"/>
                                </a:lnTo>
                                <a:lnTo>
                                  <a:pt x="2325" y="856"/>
                                </a:lnTo>
                                <a:lnTo>
                                  <a:pt x="2369" y="802"/>
                                </a:lnTo>
                                <a:lnTo>
                                  <a:pt x="2410" y="745"/>
                                </a:lnTo>
                                <a:lnTo>
                                  <a:pt x="2448" y="686"/>
                                </a:lnTo>
                                <a:lnTo>
                                  <a:pt x="2483" y="625"/>
                                </a:lnTo>
                                <a:lnTo>
                                  <a:pt x="2515" y="562"/>
                                </a:lnTo>
                                <a:lnTo>
                                  <a:pt x="2543" y="497"/>
                                </a:lnTo>
                                <a:lnTo>
                                  <a:pt x="2568" y="431"/>
                                </a:lnTo>
                                <a:lnTo>
                                  <a:pt x="2590" y="362"/>
                                </a:lnTo>
                                <a:lnTo>
                                  <a:pt x="2608" y="293"/>
                                </a:lnTo>
                                <a:lnTo>
                                  <a:pt x="2622" y="221"/>
                                </a:lnTo>
                                <a:lnTo>
                                  <a:pt x="2632" y="149"/>
                                </a:lnTo>
                                <a:lnTo>
                                  <a:pt x="2638" y="75"/>
                                </a:lnTo>
                                <a:lnTo>
                                  <a:pt x="2640" y="0"/>
                                </a:lnTo>
                                <a:moveTo>
                                  <a:pt x="3882" y="1296"/>
                                </a:moveTo>
                                <a:lnTo>
                                  <a:pt x="3880" y="1220"/>
                                </a:lnTo>
                                <a:lnTo>
                                  <a:pt x="3874" y="1145"/>
                                </a:lnTo>
                                <a:lnTo>
                                  <a:pt x="3863" y="1071"/>
                                </a:lnTo>
                                <a:lnTo>
                                  <a:pt x="3849" y="999"/>
                                </a:lnTo>
                                <a:lnTo>
                                  <a:pt x="3831" y="928"/>
                                </a:lnTo>
                                <a:lnTo>
                                  <a:pt x="3810" y="859"/>
                                </a:lnTo>
                                <a:lnTo>
                                  <a:pt x="3784" y="792"/>
                                </a:lnTo>
                                <a:lnTo>
                                  <a:pt x="3756" y="726"/>
                                </a:lnTo>
                                <a:lnTo>
                                  <a:pt x="3724" y="663"/>
                                </a:lnTo>
                                <a:lnTo>
                                  <a:pt x="3689" y="601"/>
                                </a:lnTo>
                                <a:lnTo>
                                  <a:pt x="3650" y="542"/>
                                </a:lnTo>
                                <a:lnTo>
                                  <a:pt x="3609" y="485"/>
                                </a:lnTo>
                                <a:lnTo>
                                  <a:pt x="3565" y="431"/>
                                </a:lnTo>
                                <a:lnTo>
                                  <a:pt x="3518" y="380"/>
                                </a:lnTo>
                                <a:lnTo>
                                  <a:pt x="3469" y="331"/>
                                </a:lnTo>
                                <a:lnTo>
                                  <a:pt x="3417" y="285"/>
                                </a:lnTo>
                                <a:lnTo>
                                  <a:pt x="3362" y="242"/>
                                </a:lnTo>
                                <a:lnTo>
                                  <a:pt x="3306" y="202"/>
                                </a:lnTo>
                                <a:lnTo>
                                  <a:pt x="3247" y="165"/>
                                </a:lnTo>
                                <a:lnTo>
                                  <a:pt x="3186" y="132"/>
                                </a:lnTo>
                                <a:lnTo>
                                  <a:pt x="3123" y="102"/>
                                </a:lnTo>
                                <a:lnTo>
                                  <a:pt x="3059" y="76"/>
                                </a:lnTo>
                                <a:lnTo>
                                  <a:pt x="2993" y="53"/>
                                </a:lnTo>
                                <a:lnTo>
                                  <a:pt x="2925" y="34"/>
                                </a:lnTo>
                                <a:lnTo>
                                  <a:pt x="2856" y="19"/>
                                </a:lnTo>
                                <a:lnTo>
                                  <a:pt x="2785" y="9"/>
                                </a:lnTo>
                                <a:lnTo>
                                  <a:pt x="2713" y="2"/>
                                </a:lnTo>
                                <a:lnTo>
                                  <a:pt x="2640" y="0"/>
                                </a:lnTo>
                                <a:lnTo>
                                  <a:pt x="2640" y="1296"/>
                                </a:lnTo>
                                <a:lnTo>
                                  <a:pt x="3882" y="1296"/>
                                </a:ln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FB7DD63" id="Grupo 10" o:spid="_x0000_s1026" alt="&quot;&quot;" style="position:absolute;margin-left:0;margin-top:-50.1pt;width:608.4pt;height:842.4pt;z-index:-251561984;mso-position-horizontal:left;mso-position-horizontal-relative:page;mso-width-relative:margin;mso-height-relative:margin" coordsize="77700,100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kdjCAAAE2lAAAOAAAAZHJzL2Uyb0RvYy54bWzsXVtvZDdyfg+Q/9DQY4K1Dg/PdeDxIljH&#10;RgAnWWA7P6BH0oyEaNRKSzOy8+vzFVnFQ3azSPqSlyAv7hlPNetGFuvG6m///PPnx93Xu9PLw/Hp&#10;/ZX5prva3T3dHG8fnj69v/qP/Q9/Wq52L6+Hp9vD4/Hp7v3VL3cvV3/+7u//7tu353d3/fH++Hh7&#10;d9phkaeXd2/P76/uX1+f311fv9zc330+vHxzfL57wj9+PJ4+H17x19On69vT4Q2rf3687rtuun47&#10;nm6fT8ebu5cX/N/v/T9efefW//jx7ub13z9+fLl73T2+vwJtr+6/J/ffD/Tf6+++Pbz7dDo83z/c&#10;MBmH30DF58PDE5CGpb4/vB52X04PF0t9frg5HV+OH1+/uTl+vj5+/Phwc+d4ADemO+Pmx9Pxy7Pj&#10;5dO7t0/PQUwQ7ZmcfvOyN//29cfT89+e/3qCJN6eP0EW7m/Ey88fT5/pE1TufnYi+yWI7O7n190N&#10;/uc899O0QLI3+DfTTesy4G9Oqjf3EP3FF2/u/zl8de66tZevdtOAb9NXrwX1dULQ2zO2yMsmhZff&#10;J4W/3R+e75xwX95BCn897R5u31/1w9Xu6fAZO/UH2nO7nx6+nu52w0h0EQGAJGGRWF6efzre/OcL&#10;EZz8C/3lBTC7D2//erzFSocvr0e3OVoEavvJ2mkOUhnnGX+LpXJ4d/Pl5fXHu6NTzuHrTy+v+Gds&#10;vVv8yf+BWdhDLx8/P2JD/8P1bjR23b3hY5BdfytgJgIz4wK4+x0+LwGhrHi9WVnPRmBmnKdBWw/C&#10;jtfrlPXGCMyM06LSN0WAo+m19SDdgBbrmUmjD8YrAI6mGxX61gjMjOOg8msShXTLpCxoUo0Ms75i&#10;opJustqKqU4G8KLo2CRK6axKY6oVaxd1xUQtMNoajale+tmqK8aKGda511ZMNdObTluxjzUzrFZT&#10;dZ9qxgzqXuxjzQzLqq6YaqZbdRpjzQzLaBSu+1QznVV3Tx9rBoZbpTHRzLAuOo2JZuZRXTHRzLD2&#10;6u6xiWbmTtvhNtHMsOg02kQz07AocrSJZoZFl6NNNDOummZsoplhBqByCm2imdGqK6aamcdeXTHR&#10;DO5ajetUM7NRLQXuh808DmRS8tfLkGpmWlQah0QzVr2whlQzk871kGimnzU54obfeDHD1Kt3wpBo&#10;Bl6bxnWqmalTT+GQaMb0mmaGVDPjompmTDTTjZrFHVPNjBCPsh/HWDN2hQrzuh5TzYyTainGWDN2&#10;VW+FMdXMOKq3whhrxsJ90WhMNTPqu2eMNVNaMdaMyvEUa0UjbopVoi8Vq0NdKtEF+XOadqdEF7rk&#10;pkQXxRUbdUGebnCxir7nFOui4MxOsS4uVkRsEfzkw724zjc/P7HvjD/tDhS7ds5jfz6+UARDjjTi&#10;m71hRxxQ5GgrwNANAdsmYEiegF2AAeLKK0OoBCzxQBkY8iLgtYkM8kwJGp6njzXKaxvm0bQxST6l&#10;W72NTcN8mjZGDXNq2lglV4+IgSvXwir5cQ68jVUKIB14G6vkgTnwNlZ7ZrVvY5V8J1odvlELq+QY&#10;OfA2VsnrceBtrJJL48DbWLXMqm1jlZwRWh3ORgur5Gk48DZWyY1w4G2sko/gwNtYJQfAgbexSrc7&#10;geP2bmGVrm4H3sYq3csOvI1VunQdeBurdKM68DZW6cokcNyKLaxOzOrUxipde271NlYnZjXkY8o2&#10;ki4st3rCqrfxfNuckJ88z0yernbITH4gfg/vng+vdEnJH3dv769cAmd3j2yby9DQP30+fr3bHx3Q&#10;K11XdDs63O76Y8ltQI9PZ8C4g0Goy9QwsIDI57Os6/XhkjAVUDazLr9SAe3gVjgCkDopgyJlwqDI&#10;iVRAsQn8qohMKqBsmsyILEYFtBMCkJ4oglJagglA3qECSoGhkwASCmVQJBIYFJmCCii5925VpAAq&#10;oKICiu3LoIjp/aoUtFdAO1YBReNlUEThvCrC7DIowmsGRfxcAaWkAElgQGBcBkVALKCmvF0o0mVQ&#10;hLLlVRHCCmiNAMSmAgqnwFs7OX7y6Y/hgKBTQLuKsBBNMijCxfKqCBMFFKSUCKD4T0BhocugcmAG&#10;RG5lUEo4e20hJGsDLSP3y7XAeFtaZCRQJ4lxWHLRi3x6/VCg6BmhXHqRkayl9qthebL+rhwSrgG6&#10;PaLk/8vx8eH2h4fHR7L9rmZ295fH0+7rAdWuw83N3dOrKDKBfHTRy9ORvik8cxWDChe+0vHhePsL&#10;ihino6+ZocaHP9wfT/99tXtDvez91ct/fTmc7q52j//yhFLManAuUGBzfxnGmcz/Kf6XD/G/HJ5u&#10;sNT7q9crRFv0x7+8+qLcl+fTw6d7YDIu/no6/hOKJx8fqMLhqiyeKv4LqkGe1v/9shBO/GVZCDyC&#10;rqT48weUhdaREriwWm71wzsptfWD7ewCi0qlNmuQ9JrFTkhhKd4bbYWhf/zTrtvZeTI7H8pReJwr&#10;C+0pyWAXb/FjIBiCEL9TXg8XiLMzMUzIQzhsZuzmDDb4YmGhPSV5c9ggmADUD65AkEMIQ+bBPMJ5&#10;7TMI48zDnjJkOYS4lTaEdqEsdQ4hjGyEsO+GMYMwqf7sKcuXw5jUfvreFZNyKCkEj3H2Y06q0OrG&#10;wN5Q2i6LNJZ+342UKcoiDQpwku0Hs+YYDfJH3XGPBLKCNNaAWQwl9rJIgxI80rHPqRPRf8wpJfVz&#10;nJJdCho146Ah3Qo9jHRcMpwmRR5kFDSksRYMNq7CKSUPYp2OqBpdnsukvrPvBw1prIUSp0ENnlNU&#10;4XNIgxJIpz2VfrPijbVQ0OlW1fFIFySKLzlNajp7q9mgpKBT2L1bQcchtR3y3RmkQQnEqdVMUVLL&#10;KZzTrZLjkVooLIM0KMEh1cwRJUXC7u11e0RuZ7SR7ITK5yVSurDDantXbcnpNKnfFKzuVr3xnE4o&#10;UGSQxmdhP2gWKSncUJE1Zxm2qg3LdrU5jPFB2MM057fuEKtg1iz9VqzxKA1Kcxkmg/xJna7CmJNs&#10;UqfpOw3nVqZxOPsVkJc4Kc+zadNVh7M4Y/lbV4HMiXYrz3icMw5CBme4D4jPUTNFSWVmMiqfQQMe&#10;52RyRyUpyuxx6+XVOcYq8NXgHJ9bUcbjRDtIhs+kKrOHrcrjpPxTUIExrpyWRRp0wEjRPHEp3KQq&#10;s3etHTmFpkWZrtduNEpfRTahH3DLZ5AGHZBGJ80QJdWYGWcqf0C3Yoxn1Ha5q3tO7JCrTOcYpQA5&#10;SHdYNaNAaZeYT5PHGVRAfLoOkizO+DLoYV7yfM7hHDg+zTLm/CL46xsD+1kzRHOsAoMGHAVnuAs8&#10;znHJ7dw5PgZ7mLX8zqUWviBbdL/kUS5BAx6lRfX7cgtRciCstQdVCspYA1R4zp2UJcjfYYQDnsEX&#10;hE+qXDQjRKnDQJaxqrVdgvgdSguZZXAG4TucmhFaYukbctHzbCKVx7Q5nBOuxUuclPcKDOzRJ5SX&#10;K7VUBjBjVA93DfL3osUZyOAM8ic+sf8VnLEK1lnbsmtQgUOJftHc/lmDAhxOzQShWXTjc5604HMN&#10;KvA40TWc4dN0QQMOqRqdUeotSBc9gYpCYXQEjtHO2fCMMqRhuT2ZqryADRJ9G2DvWhZy5wVNigLn&#10;8OJ+v1Qq5C5AxKxvbMxZP9PFqrCzaotMF5Th0KKfI4s36MLj1ayRSUJlOy2a3TVbtOzwTtkwwmyx&#10;ssNrNJNkIKtNyhatppp6ty5Jh3fJOp4GmeRtOdTWNdNkqOIdtgGSxpqdgE8hgA4v5J5VMJXEw3pA&#10;rNknk0TNFgGbxvAWN3vEfdY3M1vY7CTtWnCzOyuJnPvV9VtlN3QfVMKI8wdpC509Ys1SwQhHoukn&#10;1Y0wW3NkmeOgEY9YM1eGavdBJ8iGq6aDUvYesKjjLYT2iFWTlUTRQ4+cQv4SMlsc7RArm3qLoh1e&#10;q5qstCuyU0Mqs4XSDq9yiLdA2uPV3CdjY43AEqmHeIumHV7FaG2xtMerGq0knLaz6iyaLaB2ePM2&#10;eoumHdpBtVlJM6SdXZdX9iRtIbVDi9JQLj43W1DtEatGK+2ERN5X21dbZO0Rj2j2y9xKW2jtEatG&#10;K2mERJ1VRbzF1x7xkg0FzBZfO8Q4mcolnITY6BLXfA4UkpMjjNA+e/tvQbZHrBqtpAkSrd/qlt4i&#10;bcdxb/NZ4TE+IsjQqkYrCbZRRVUv4i3c9ogn5JozOt7Cbc+xarSSiBv9uKq13GJujxgPkLKIg0Yc&#10;YriLio6TqHsAZm1Xb3G3Q2zxgCmLOL7a9yjbqIhjnQz9rMW3Zou9PWIl87/F3p5j1W4l4ffQuccm&#10;WQOyBeAeMYjMcbwF4A6x67nO+gDooNhuRFRNVY7R6xHfiNjUWfdyi8I9YtVyJYG4nWCOlBtxC8U9&#10;x/mUppnjq31v4KEomyuJxq0dVMRbPO4Rz3mOt4DccYw3DwriJCZH4ls9x1RgjJwP6C17jre43CNW&#10;LReqgZuO+xl2UBH1Fp57jqkLOWNAtujcI1Yt1xLrpIexjhCjjP5buoAR+qH0upfehHL7F7YsAUvT&#10;RRkYR5+ApZ+mDPxre3WhUVocIYsv9ldWh71y4G0NfRRAELivhVN/Qrk3GmGxA5dekAo4do8Dl0p3&#10;BRw6d+DSdVEG5+6gPfzeFsn82n5XVmpoKSsTwz0jzQ2srNXQMVdZnbUKV6yFVfKwSJBwoFrAyS9y&#10;4G1a5Q6yPZyVptVZq3AxWsDJcyBi4Bg0gfNBxXXeBM5axSXcAk53KxETOqrKaqIb0YG3nVW6xxx4&#10;m1bp9iHw0IxXJoabvPa4ElpYJUvvVm/TKtlnB96mVW762yO72ULMylpFt2QTOGs1PEAvS8ZlC4l4&#10;g3Rgy/qGOyHxhTbNuhSdx9CmW9Oxcil31kRSeMPhb9mq6XbZLEcSslVtGFjFlGVq+gJljxwGZIfa&#10;vsBqpqxO2xdY0ZSNafqCPKFAnbfxC3Ldhj7Wyl6SdxGUt2gjSTSNK6PpC/LYAbWAxi/wUcZDyMYv&#10;iKZD+3KFaW5NRujZqGl5loD39W0kUYjr9hJC2CYpyVsD0/jYwHCDOWK6xjMtDwhM4wsCwz3JiCga&#10;Nc0t5/hCo6YpZHJSCr2EFcVRqOO/0HimKURxX8B10qQHCi38Fxo1TSGB/0KiaW/QfsdLCxez0ksL&#10;FwznHloAwuNGfCHmQXtnEWBFldI0LJ/cPDyz7yXSkn+WzwDmFdEKthEoC8mnX9BYthIRKwIhnww5&#10;8IO7foCqvEoFQj4Fkq9hahoqQ6LU4pSIrgRRoqwln7zmxI4y2mFlBwqEfDLkTMUhbAx0KcpOEgj5&#10;FEj2jKijqkznwk+7kFirQK4cpvUWFYyilFb2+voeMXAJsu/4hR61m1UgqfJMvKPcWYZE37aHpKRl&#10;Ebvhpyd4zlKBJPIcdnSSltfsmU6zYqsUsVuO1syKC7MMyU63WYJRE33Lp9d7P8jjBDSfltccqKgA&#10;eRo6nkXsA+UFCbL2OATHx+sIF04F+8jOHXVxlrFL7zhevIhBEp7lk3kf2e/AWzHxOwRCPgWSKgzE&#10;UW0n9yPVDggSB75Cp7z3qa8p743qdPL92sA7hzZ1eU7y1Kaqo4m79ut6n6g60LSXkG70kNX96d5b&#10;0JrVPT9Tpp4gq+doEd6rZ3OhCg/WpN7bst7l+VrdhqyyZs0u2Y7prNo621E5g+is2U9r5I6r2WTU&#10;zH2IX7XzaPxlq1i7O2Dq+Oaq3Ud4r8jYa3ecRbuf5712b9qRSu4kpdpdbEdq1XGQlfsdE818iqjq&#10;M6CAKZ5AcKnEHsmnt0sbZHHLBdRlu73xUt7BQTooWpfugSDvEK8I9fLJXIgG4VgX15M9QR0+RUDZ&#10;ZugcLAPKzt2iCyFNPpnEcBjQ5VNEHc5X5ZLcjiya0Eor9mIFbIh1hTb55EtKDAs6mssriq0aalep&#10;mD90mpZXFIs6IuQsMiNGGh3QZUCx+zRZsbiiXCXowK0A8u20IOtTXpGNae3Fbj/yHboilC+uOMq1&#10;jNbkCqRc9R0aBctrivuAHusaZHBJqmvytVxfU1ynOp3iFNR5ZxevKk7xGqsKEke0qnLxbaubSNzl&#10;6ra07IFPYYKLnFb55FMrTn316EicUD2MYv2qx1uimarBkACpaoI6iblqRi2EcRUzaUJkWDG8RoLN&#10;mik3Er/WLgfUsNlNrFw3OCzeV6ncX0iSef+jch/SaAnnU1TuVwxKkBizaADQbOXXKxvxLf1RXq3n&#10;skXZ6iC77JGWzbcXSAsMss9lMM7jUVt7mQH2AgFYuQjYCUSXWJlXdJE5fZntObIccvlkN0ICY/Sr&#10;FGkcuNBq+pBCl5Xk0684SoDSo0+5dF+EKwjbugg4ybiELVUuKOXTo56oYx+eL6ot5WtF0nmAKwNi&#10;+qZfsXZV4G2JA0SbfZGXlQ/mihxlSTgrr7dUJqqg6OUpXEKtX2Qin142qHH53Y+m/CJmdC/7+GGu&#10;bEY0cPvDTkakxAtqVH5FTB2uADJqtPCXAXskZ0jTA/KjRdRICTpAi1CnDMi1DHjBFUAeUIR2/0bA&#10;WpZXQsDKmfZg6PcvGxOuBdC7gDJ97NdBMmUr3HO1zc4VD9nScwgoBY5G2ae01MFFgHhDUKRx4HSD&#10;RfdxEXDk6XQWc7rLgOwgo7+srL5JUNPVV9o5M/uIdoScioBcOLLkLJYAF54/Z4dKAEHeppNjLQuH&#10;plgGBFcl1DRoyK2IGK8IiEcxvs0BqcIyN7Cx7DvgIUN5TfeyhfYFpoRXILku4pJHJYbwyoI9krXi&#10;AAIn53fw7qGMvecAokfPbwWSc6/UY1eB5A4ZTBwqR414AsEc4ZlEbU0POcyVGxaW3JvJAXPcK2sy&#10;70MtXg7ypFcV5TVFRwPGOVcgWe8DOZBlvdMrKbohbM23lf1JjzDKa8qeH/rQFSCXrHz6y1aOEags&#10;b3k5mAONhCrxI0cdncBlxsV4DF3ojRDa5NPTOIs5WitbMxi4NTQeyEryye6XmEy87igyI1kKW/Nu&#10;gllfKnmhcFEsoQ1GaJNPT2O4evASpEjjdplVsqjb9VgzBuHCrRjhcINX/KpGh8CDSe84CvAiEfn0&#10;kgl2pQGSL9FfBVm5TyiQd+cVP1ZSVAxiRz7Ztal4iEbZS8RrlPKaEt8Oa+gCEenIJ0sJr4CZzpq6&#10;Z/ZJEBNX7pOZcxT0eKVM50IPK8iqrZV9jkIS875UbgnUovmWWJBdKNkgBHQCWeEd7xAFeyVa7HsO&#10;iPBDBxXsuEM97zO2X5FOOE4MWaueD+y8DXNobhN9y6fXO2qnvCYFmUXsI1elkeor670f6Rk0aRMv&#10;acprThwOovhTNltwH3jN2tjOnpwCh30M7Y/Cs3wy7wsHUfTwpkznghjGrVm7n+FfsseBQKW85ipS&#10;spWYGc4gY8c7neKaSNwIZMVptxiM5jky1TXp7TtpE0mXMvaQDqUDVdpLNmRYu9CtKbqRT68ja8XF&#10;X0Pjm0DIp0DyTsbLygqdA48Ip1dAZToHbjbHA8vyTnbBD0mpGnaipudPHIK/sjsBD0/iyUreBzVe&#10;fzrsWEkcYDgTRy1DxeGy+Iksp3c7VDpGQtGT3hiV5TnRUAaSUnUnU1DuIWFIi3tppjeztGYtjWZn&#10;kSeeJFXWBIBbs6uG/JzawbiWGp183lHkr+wlujIIezW6sgv7DDCPlROHp1V+zVpWC62DXkc9JTKL&#10;ko8aEivyjCBTKcFt+wMGj4r1/v/Bo40/9qf8Hh0U7weP0iBU/5t03p780WNHkVOCpfI35YpMS+9D&#10;6Xj+KMwP/V4HzR9d0OuFLK/fi79z/Cju/GVH/6Hl4rmhuDjDwAQeQOr9sRgIZyh6r4jX6/RukP57&#10;vhrMR1jNg93jgaHPwcYL4iqIFlxwJ2SJg6TCcnv/0vSSOGgvWgvt9PjtuixxEGtYzYPliYMFjhbE&#10;eGGTJQ7GKiy39w9/L4mjBtVoMYOUCGa85URHjnNYz8PlydsGrbhHnIiluyx9lFMPC8pY0gyFqS4Q&#10;ZdHExiyFsTo8nEJhqhK8Frd5CmONoMXfPazNUJgqBKMEaMRAlsJYJx4uTyEc9FgtC00KyZ2OdNQK&#10;T1q5pHAbtOJUggcXmLWSpZAqfkEpHk6hMFXLMilaJmsSFpRBpRkKU5Wg34/GX+VkSN32YUEPp1CY&#10;qmVB501ehrFS9vgROno+fUkhlSU8XpYhbF+eQmpSjigkuDyF5ENHSwJpn6UwnbbCw1YyFKYqoV+h&#10;xHCPnAwpwIooJDiFwlQtmAaTPykUg4YF9+73IrMyTFWCOj92TZ7CWCkeLk8h5XEiGa4dxlPkTso2&#10;b4XejON+yGuZ0i3Rcigl4scGsxRSyiGw7OEUClO1rDRgKUthrJQ9Zj4rFKYqoV/s0CiMleLhFApT&#10;tcBlzl93CMs2lvfY1nkKKYRNZLjQ5NncPkyGrmD+vv9tzsx9TPFetOQ6YE5ETobbzBXSMiakKRSm&#10;KnGT/xUKY6V4uLwMz4aurHRLZSmMlYLXzxqFqUqAucecjawMY6V4uDyF29gVb8DwW9N5ISZjV2TQ&#10;6aW5odxgpBNsMJrMmCORHsnFR8WNUM+5XVRqipfs8DojK8Vt7grpGUNX8nqmrsN4vXHGWMs8ibFa&#10;wIobf5kl8Uwx+HHcIU9irJc9psjlSaQuuYREpB/yJG6TV8AzTKIbTJcjcZu9wopGsjNLIkXTQS8y&#10;//RS0ZTASUhEWkMhMT0tBJffi+jMSJZE03De5FDSMCJROy6Uq01IRK1AITFWC95+AC5PIpWm4yVR&#10;t8vfLOn8FR6/cilF/J9kvdGuig+GnOvGMzwcwCkknimmm7EnckYnGcAi01EzJJ5pZUTFOS9Fyq4E&#10;tcBN9D9DmjHc1AOXSHHBELMsibFe9rAQ+eNyNiQVPjSGKWVPNKWGIxIJLi/FbVYqH5cVE21zJFJ5&#10;J6yIIQQaiWdaGTurmG7qmgsLIvMLOIXEM8V0Ky7fLImxXvbYOIoUz7QyrFrEQsmxjUQHlycxGp4q&#10;YlSsjkuGhzUxDUHzxS7mpw7uN0pyN4ybrRDWxOMvDJXV6DxTT7dCTDlZRmNU6ZJBR5siTTenwSP3&#10;rKNZQdmU6TBVBPn+l5UzB+d8mqrBe6W8FXdTHwLvoFM7O9FEVU8nqjuKCYpmqrrLhgAVeZ6F+6AT&#10;AUpWnmcBP/8QyaUZwoxU2XRMpxu5ldV7Ml2V+oa1Ux6NV/WL4qXYrNCZHCJ8UdM75cJjvePXrZSL&#10;MZ2xisgMgIo8z0J/TFNVjLoyZzUjz4vw32LiadZoot1WWHJ6J0CNzjMlobKad4TSaatI9KjniDLc&#10;iTx75N0UOmMd4QICoEbnmZLwwzyK3reZq+68q5kA+FxndKJJQKHzLBdAgAqdZ8kA7JhJoTNNB+BF&#10;rrY/qYc6kWfXa3bpLCNAgBqdZ0qi16b5c5QmBWiIff42MmczWJG6Q6omr/dkEKsHVOg8SwygMw8z&#10;QrN2KU0NGDU3YM6TAwMy4AqdaXbAAWp0ninJTEpAAYGIOt3+VDMENLEl0TuaCZRkGm5KAaXz7gA1&#10;Os/OEXxn5bynaQKkijW9nycKBrwQVeSZZgocoELnWaoAVgmTr7N6T5MFMCIqnWcqwrWt2SVqugp3&#10;Md3vql06SxigvV2JLxCNRmuGQa0ZO4/qSar3EXM88+eIGjwiOglQked52gACzcdBNDNnWxPpctWv&#10;O88c4GbX7qM0deAANTrPlAS/Lu8jIxJI6VTvo/P0AXkgijypJhbLE4AanWdK0v26/PDWjN4vcgi6&#10;X3eWREj9OlR9f8dITKk1l4cHQfYoHe6lFaQMjE1KwKHVoAzNjzRwQrgmWQGHytzq0mxSBpe5ZOEB&#10;awWcGQ3NORVwZjV0K5TBudtuj2vbl18r4Mxq6J0vg9OFSJIJXbAVcGY19JlWwJnV8Ga4DM6DMvah&#10;r7oCzqzCwLVIhtvg8ctKbeDMamjbLBMjs7vCA+UyOHe34FeBmojhhrp96BQrry5DuEJLXwWcWQ3t&#10;2hVw1mp4VVQG51bZfeiBr4CzVpGOaNGq9NshGG7Tq4v1nTEITWplgqJRi9I5U/lCsE6t5ol7iGD9&#10;GpkWC0VBXJOUuNMDIVmbOZYfkt7/hkGIbVva/W6D00OjqYJ3x1a80Vg5L9phaDRXCDIYQ6PBolk1&#10;/mJpNFnOwXMkNRot52m5LzSaLefy+C80alos1zYHwW3vP2CeHvwXmqfnChe5eXp4b4TwGsRKN542&#10;TC+Fkq5T+eReYrdSsKfyj/LpgeCQAR3p2Z8a+Vf59FDc6IwO8iIY38zoOyyCcZuvrXQ488ScIbgF&#10;QpN8etp4BA9aY4pIXSYGrI4VrLIhaZxVWSTQJdabajPrKGECuOpwCWYXP9FRxIv6tFtvqXS8k3QJ&#10;b+2BEFqoPVzlncHAT+HcK+iSYEbukkXOuLypRnmz31UamSd5D78NrZUtIJ9+K0zyFJ9Gk5ZonCla&#10;hHBwvZS1vFBOkACR2S2uuHC3MzJ80hUotMknb1dB3SNyKdGICoC/+MF1ZWt3/BRACqL6wyMEm54f&#10;zrrrkDTvzXNew05z/jxkjaOZMhlOmhUhoU1EeK/I3VC3kluzpkojzyCQ1C7rEs90/BmjvERRR30n&#10;Mx1qe7jHDvJ01o5Fb6hATFKieQOlHdJjYKaDXCtnt5f3PDVjgPKF93xr1qW3fEnWzBVmjzbaP2qn&#10;JbarBpVerjrAioXuRyqQYMWayUcrr1+xdoeg/dzTWLuT8NzIc1274/oJ7zeJxtqd2U/SLF+5g/uJ&#10;X6fU7nQAetQVD+HCJxF7tvkm3rK5pjfiBa6ydOlvMPKtAOsFhGNRNoPu4apblbzX0nGw6MN0skSh&#10;seKn0CMbWpPeO5WXpBoGAVYMAV49eH5oOElxxZnHO89hkL9IRj5ZQjMlSYF6rjyRx+seZP8AOFXM&#10;GkZAeK5ppmeRxok9tPrLHXnThyaL4ooj28nawbHiPdBUwOKKAxsgmqBVBpT3KDUaxWPqa++V8EtX&#10;TuB9zVWjKbCkGQpBijQa+vEfAsTZLQOKP1JD3VGSm3aPnETZXfLpd1lPoxoIDnFbCTF+oNLb0tob&#10;U7o4HCflY4ALya9XA2MvpCwW1USdMSvRVWSgBEI+g3kSnyaYMg8Bh+kPeBwkW/b/7uOg67fnT+/e&#10;Pj1/9y0k9ul0eL5/uPn+8HqI/44/vz2/u+uP98fH27vTd/8DAAD//wMAUEsDBBQABgAIAAAAIQDi&#10;3AzM4QAAAAsBAAAPAAAAZHJzL2Rvd25yZXYueG1sTI/BasMwDIbvg72DUWG31na2hpLGKaVsO5XB&#10;2sHYzY3VJDSWQ+wm6dvPPW03iV/8+r58M9mWDdj7xpECuRDAkEpnGqoUfB3f5itgPmgyunWECm7o&#10;YVM8PuQ6M26kTxwOoWKxhHymFdQhdBnnvqzRar9wHVLMzq63OsS1r7jp9RjLbcsTIVJudUPxQ607&#10;3NVYXg5Xq+B91OP2Wb4O+8t5d/s5Lj++9xKVeppN2zWwgFP4O4Y7fkSHIjKd3JWMZ62CKBIUzKUQ&#10;CbB7nsg0upzitFy9pMCLnP93KH4BAAD//wMAUEsBAi0AFAAGAAgAAAAhALaDOJL+AAAA4QEAABMA&#10;AAAAAAAAAAAAAAAAAAAAAFtDb250ZW50X1R5cGVzXS54bWxQSwECLQAUAAYACAAAACEAOP0h/9YA&#10;AACUAQAACwAAAAAAAAAAAAAAAAAvAQAAX3JlbHMvLnJlbHNQSwECLQAUAAYACAAAACEAVIW5HYwg&#10;AABNpQAADgAAAAAAAAAAAAAAAAAuAgAAZHJzL2Uyb0RvYy54bWxQSwECLQAUAAYACAAAACEA4twM&#10;zOEAAAALAQAADwAAAAAAAAAAAAAAAADmIgAAZHJzL2Rvd25yZXYueG1sUEsFBgAAAAAEAAQA8wAA&#10;APQjAAAAAA==&#10;">
                <v:shape id="Forma Livre 45" o:spid="_x0000_s1027" style="position:absolute;width:32633;height:100577;visibility:visible;mso-wrap-style:square;v-text-anchor:top" coordsize="51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A0bwwAAANsAAAAPAAAAZHJzL2Rvd25yZXYueG1sRI9Bi8Iw&#10;FITvgv8hPMGLrKmyuEvXKCII4qKwKnp9NM+2bPNSkmjrvzeC4HGYmW+Y6bw1lbiR86VlBaNhAoI4&#10;s7rkXMHxsPr4BuEDssbKMim4k4f5rNuZYqptw39024dcRAj7FBUUIdSplD4ryKAf2po4ehfrDIYo&#10;XS61wybCTSXHSTKRBkuOCwXWtCwo+99fjYKlXX+Zs262v4NTvnGL3eSSNahUv9cufkAEasM7/Gqv&#10;tYLxJzy/xB8gZw8AAAD//wMAUEsBAi0AFAAGAAgAAAAhANvh9svuAAAAhQEAABMAAAAAAAAAAAAA&#10;AAAAAAAAAFtDb250ZW50X1R5cGVzXS54bWxQSwECLQAUAAYACAAAACEAWvQsW78AAAAVAQAACwAA&#10;AAAAAAAAAAAAAAAfAQAAX3JlbHMvLnJlbHNQSwECLQAUAAYACAAAACEAjqgNG8MAAADbAAAADwAA&#10;AAAAAAAAAAAAAAAHAgAAZHJzL2Rvd25yZXYueG1sUEsFBgAAAAADAAMAtwAAAPcCAAAAAA==&#10;" path="m5139,15839r-2,-75l5130,15689r-10,-73l5105,15544r-19,-70l5063,15405r-27,-67l5006,15273r-34,-63l4935,15149r-40,-59l4851,15034r-46,-54l4755,14928r-52,-48l4648,14834r-57,-43l4531,14752r-62,-37l4405,14682r-66,-30l4271,14626r-70,-22l4129,14585r-73,-14l3982,14560r-76,-7l3840,14552,3840,,,,,15840r3840,l3840,15839r1299,e" fillcolor="#cee5f6 [3204]" stroked="f">
                  <v:path arrowok="t" o:connecttype="custom" o:connectlocs="3262732,10057132;3261462,10009510;3257018,9961888;3250669,9915536;3241146,9869819;3229083,9825372;3214480,9781559;3197338,9739017;3178291,9697745;3156704,9657742;3133213,9619010;3107817,9581547;3079882,9545989;3050677,9511701;3018932,9478683;2985917,9448205;2950998,9418997;2914809,9391694;2876715,9366930;2837352,9343437;2796718,9322483;2754815,9303434;2711642,9286926;2667199,9272956;2621487,9260892;2575139,9252003;2528157,9245018;2479905,9240573;2438002,9239938;2438002,0;0,0;0,10057767;2438002,10057767;2438002,10057132;3262732,10057132" o:connectangles="0,0,0,0,0,0,0,0,0,0,0,0,0,0,0,0,0,0,0,0,0,0,0,0,0,0,0,0,0,0,0,0,0,0,0"/>
                </v:shape>
                <v:shape id="Forma Livre 20" o:spid="_x0000_s1028" style="position:absolute;left:95;width:24304;height:31652;visibility:visible;mso-wrap-style:square;v-text-anchor:top" coordsize="3828,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9lHxgAAANsAAAAPAAAAZHJzL2Rvd25yZXYueG1sRI9Pa8JA&#10;FMTvBb/D8gRvdWNsg0RX0YpYehD8c/D4yD6TaPZtml017afvFgSPw8z8hpnMWlOJGzWutKxg0I9A&#10;EGdWl5wrOOxXryMQziNrrCyTgh9yMJt2XiaYanvnLd12PhcBwi5FBYX3dSqlywoy6Pq2Jg7eyTYG&#10;fZBNLnWD9wA3lYyjKJEGSw4LBdb0UVB22V2NAlmfR/FgcXz7Pq/9djNcJr9J9qVUr9vOxyA8tf4Z&#10;frQ/tYL4Hf6/hB8gp38AAAD//wMAUEsBAi0AFAAGAAgAAAAhANvh9svuAAAAhQEAABMAAAAAAAAA&#10;AAAAAAAAAAAAAFtDb250ZW50X1R5cGVzXS54bWxQSwECLQAUAAYACAAAACEAWvQsW78AAAAVAQAA&#10;CwAAAAAAAAAAAAAAAAAfAQAAX3JlbHMvLnJlbHNQSwECLQAUAAYACAAAACEAkvPZR8YAAADbAAAA&#10;DwAAAAAAAAAAAAAAAAAHAgAAZHJzL2Rvd25yZXYueG1sUEsFBgAAAAADAAMAtwAAAPoCAAAAAA==&#10;" path="m3827,2491l3827,r-78,2l3748,2r,2489l1342,2491r76,-7l1494,2473r74,-15l1640,2439r71,-24l1779,2388r67,-30l1910,2323r63,-37l2032,2244r57,-44l2144,2153r51,-50l2244,2050r45,-56l2331,1936r39,-60l2406,1813r31,-64l2465,1682r24,-69l2509,1543r16,-72l2536,1397r7,-74l2545,1247r3,76l2555,1397r11,74l2582,1543r19,70l2625,1682r28,67l2685,1813r35,63l2759,1936r42,58l2847,2050r48,53l2947,2153r54,47l3058,2244r60,42l3180,2323r64,35l3311,2388r69,27l3450,2439r73,19l3597,2473r75,11l3748,2491,3748,2r-76,7l3597,20r-74,15l3450,55r-70,23l3311,105r-67,31l3180,170r-62,38l3058,249r-57,44l2947,340r-52,51l2847,443r-46,56l2759,557r-39,61l2685,680r-32,65l2625,812r-24,68l2582,951r-16,72l2555,1096r-7,75l2545,1246r-2,-75l2536,1096r-11,-73l2509,951r-20,-71l2465,812r-28,-67l2406,680r-36,-63l2331,557r-42,-58l2244,443r-49,-52l2144,340r-55,-47l2032,249r-59,-41l1910,170r-64,-34l1779,105,1711,78,1640,55,1568,35,1494,20,1418,9,1342,2,1288,1r,-1l,,,1310r75,-2l150,1302r73,-11l295,1276r70,-19l434,1234r67,-27l566,1177r63,-34l690,1106r59,-40l805,1023r54,-47l911,927r48,-53l1005,820r43,-58l1087,702r37,-62l1157,576r30,-66l1213,442r22,-70l1254,300r10,-48l1264,2491,,2491,,3738r78,-2l155,3729r75,-11l304,3703r73,-20l447,3660r69,-27l582,3602r65,-34l709,3530r60,-41l826,3445r54,-48l932,3347r48,-53l1026,3239r42,-58l1107,3120r35,-62l1174,2993r27,-67l1225,2858r20,-71l1261,2715r3,-16l1264,4777r-19,-88l1225,4618r-24,-68l1174,4483r-32,-65l1107,4355r-39,-60l1026,4237r-46,-56l932,4129r-52,-51l826,4031r-57,-44l709,3946r-62,-38l582,3874r-66,-31l447,3816r-70,-23l304,3773r-74,-15l155,3747r-77,-7l,3738,,4985r1264,l1282,4985r,-1l1340,4984r77,-4l1493,4975r75,-8l1642,4958r74,-12l1789,4932r73,-16l1933,4899r71,-20l2074,4858r69,-24l2211,4809r67,-27l2344,4753r65,-31l2474,4690r63,-34l2599,4620r60,-37l2719,4544r58,-40l2835,4462r56,-44l2945,4373r54,-46l3051,4279r50,-49l3150,4179r48,-52l3244,4074r45,-55l3332,3964r42,-57l3414,3849r38,-59l3489,3729r35,-61l3557,3606r32,-64l3618,3478r28,-65l3672,3346r24,-67l3718,3211r21,-68l3757,3073r16,-70l3787,2931r12,-71l3809,2787r8,-73l3822,2640r4,-74l3827,2493r,-2e" fillcolor="#008ed1 [3205]" stroked="f">
                  <v:path arrowok="t" o:connecttype="custom" o:connectlocs="2379591,1270;948535,1570256;1129481,1516285;1290109,1424850;1424707,1301668;1527560,1151183;1592955,979743;1615811,791795;1639302,979743;1704697,1151183;1807550,1301668;1941513,1424850;2102142,1516285;2283722,1570256;2331339,5715;2145949,49527;1979607,132072;1838025,248269;1726918,392405;1651365,558765;1617716,743538;1603113,649564;1547242,473045;1453278,316845;1326298,186043;1172019,86355;995517,22224;817746,635;47617,830528;231737,798145;399350,725759;545376,619721;665371,483840;753622,323830;802509,160010;49522,2372211;239356,2338558;410778,2265538;558709,2156959;678069,2019808;762510,1857893;802509,1713757;762510,2889068;678069,2727154;558709,2589367;410778,2481424;239356,2408404;49522,2374751;813937,3165276;947900,3158926;1135829,3131623;1316775,3084636;1488197,3017965;1650095,2933516;1799931,2833192;1937069,2716994;2059604,2586827;2167536,2443961;2258326,2289666;2331339,2124576;2385305,1951232;2418320,1769634;2429748,1582955" o:connectangles="0,0,0,0,0,0,0,0,0,0,0,0,0,0,0,0,0,0,0,0,0,0,0,0,0,0,0,0,0,0,0,0,0,0,0,0,0,0,0,0,0,0,0,0,0,0,0,0,0,0,0,0,0,0,0,0,0,0,0,0,0,0,0"/>
                </v:shape>
                <v:shape id="AutoForma 42" o:spid="_x0000_s1029" style="position:absolute;left:53054;top:92392;width:24646;height:8254;visibility:visible;mso-wrap-style:square;v-text-anchor:top" coordsize="3882,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it9wwAAANsAAAAPAAAAZHJzL2Rvd25yZXYueG1sRI9Ba8JA&#10;FITvBf/D8gRvdaNIkOgqpSLoQahp8fzIviah2bdh96lpf323UPA4zMw3zHo7uE7dKMTWs4HZNANF&#10;XHnbcm3g433/vAQVBdli55kMfFOE7Wb0tMbC+juf6VZKrRKEY4EGGpG+0DpWDTmMU98TJ+/TB4eS&#10;ZKi1DXhPcNfpeZbl2mHLaaHBnl4bqr7KqzOwPL7Fiy53sjhVdXbNj/ZHwsmYyXh4WYESGuQR/m8f&#10;rIF5Dn9f0g/Qm18AAAD//wMAUEsBAi0AFAAGAAgAAAAhANvh9svuAAAAhQEAABMAAAAAAAAAAAAA&#10;AAAAAAAAAFtDb250ZW50X1R5cGVzXS54bWxQSwECLQAUAAYACAAAACEAWvQsW78AAAAVAQAACwAA&#10;AAAAAAAAAAAAAAAfAQAAX3JlbHMvLnJlbHNQSwECLQAUAAYACAAAACEAr6YrfcMAAADbAAAADwAA&#10;AAAAAAAAAAAAAAAHAgAAZHJzL2Rvd25yZXYueG1sUEsFBgAAAAADAAMAtwAAAPcCAAAAAA==&#10;" path="m2640,l,,2,75r6,74l19,221r14,72l50,362r22,69l97,497r28,65l157,625r35,61l230,745r42,57l316,856r46,52l412,958r52,47l518,1049r57,41l634,1128r61,35l758,1195r65,28l889,1248r69,22l1027,1287r64,13l1549,1300r64,-13l1682,1270r69,-22l1817,1223r65,-28l1945,1163r61,-35l2065,1090r57,-41l2176,1005r52,-47l2278,908r47,-52l2369,802r41,-57l2448,686r35,-61l2515,562r28,-65l2568,431r22,-69l2608,293r14,-72l2632,149r6,-74l2640,m3882,1296r-2,-76l3874,1145r-11,-74l3849,999r-18,-71l3810,859r-26,-67l3756,726r-32,-63l3689,601r-39,-59l3609,485r-44,-54l3518,380r-49,-49l3417,285r-55,-43l3306,202r-59,-37l3186,132r-63,-30l3059,76,2993,53,2925,34,2856,19,2785,9,2713,2,2640,r,1296l3882,1296e" fillcolor="#cee5f6 [3204]" stroked="f">
                  <v:path arrowok="t" o:connecttype="custom" o:connectlocs="0,9232318;5079,9326927;20952,9418362;45713,9505986;79362,9589166;121900,9667901;172692,9741556;229832,9808862;294592,9870453;365065,9924425;441253,9970777;522520,10008874;608231,10038718;692672,10057766;1024088,10049512;1111703,10024748;1194875,9991096;1273602,9948553;1347250,9898391;1414549,9840610;1476134,9775844;1530100,9705364;1576447,9629168;1614541,9547894;1644381,9462174;1664698,9372645;1674856,9279940;2464667,10055227;2459588,9959348;2443715,9866643;2418954,9777749;2384670,9693299;2342132,9613929;2291340,9540274;2233565,9473603;2169440,9413282;2098967,9360580;2022779,9316133;1942147,9280575;1857071,9253907;1768186,9238033;1676126,9232318;2464667,10055227" o:connectangles="0,0,0,0,0,0,0,0,0,0,0,0,0,0,0,0,0,0,0,0,0,0,0,0,0,0,0,0,0,0,0,0,0,0,0,0,0,0,0,0,0,0,0"/>
                </v:shape>
                <w10:wrap anchorx="page"/>
                <w10:anchorlock/>
              </v:group>
            </w:pict>
          </mc:Fallback>
        </mc:AlternateContent>
      </w:r>
    </w:p>
    <w:p w14:paraId="6C53ADA0" w14:textId="62145B76" w:rsidR="001B617D" w:rsidRPr="001B617D" w:rsidRDefault="001B617D" w:rsidP="001B617D">
      <w:pPr>
        <w:rPr>
          <w:lang w:val="fr-CA"/>
        </w:rPr>
      </w:pPr>
    </w:p>
    <w:p w14:paraId="4205B8AD" w14:textId="37C4BFD3" w:rsidR="001B617D" w:rsidRPr="001B617D" w:rsidRDefault="00661562" w:rsidP="001B617D">
      <w:pPr>
        <w:rPr>
          <w:lang w:val="fr-CA"/>
        </w:rPr>
      </w:pPr>
      <w:r w:rsidRPr="001B617D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F7AD3D2" wp14:editId="1C7574DA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4705350" cy="613410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613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1944E" w14:textId="7DB7BF3E" w:rsidR="001B617D" w:rsidRDefault="001B617D" w:rsidP="00593CBB">
                            <w:pPr>
                              <w:jc w:val="both"/>
                            </w:pPr>
                            <w:r>
                              <w:t>Eu, _____________________________ (Nome Completo)</w:t>
                            </w:r>
                            <w:r w:rsidR="00593CBB">
                              <w:t>, CPF ___________</w:t>
                            </w:r>
                            <w:r>
                              <w:t>, autorizo a utilização pela Capes</w:t>
                            </w:r>
                            <w:r w:rsidR="00593CBB">
                              <w:t xml:space="preserve">, em todo ou em parte, </w:t>
                            </w:r>
                            <w:r>
                              <w:t xml:space="preserve"> do presente relato de experiência, na qualidade discente de iniciação à docência, sob responsabilidade do(a) Coordenador(a) de Área___________________ vinculado ao Pibid da ____________________ (Nome da IES). Meu relatório poderá ser incluído nos bancos de dados e nas plataformas de gestão da Capes, podendo, eventualmente, ser reproduzido, publicado ou exibido por meio dos canais de divulgação e informação sob responsabilidade desse órgão.</w:t>
                            </w:r>
                          </w:p>
                          <w:p w14:paraId="77DC0446" w14:textId="77777777" w:rsidR="00593CBB" w:rsidRPr="001F02D1" w:rsidRDefault="00593CBB" w:rsidP="00593CBB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108"/>
                            </w:tblGrid>
                            <w:tr w:rsidR="001B617D" w:rsidRPr="001F02D1" w14:paraId="6BF768A9" w14:textId="77777777" w:rsidTr="004176AC">
                              <w:trPr>
                                <w:trHeight w:val="274"/>
                              </w:trPr>
                              <w:tc>
                                <w:tcPr>
                                  <w:tcW w:w="8674" w:type="dxa"/>
                                  <w:shd w:val="clear" w:color="auto" w:fill="auto"/>
                                </w:tcPr>
                                <w:p w14:paraId="74D35F2E" w14:textId="77777777" w:rsidR="001B617D" w:rsidRPr="001F02D1" w:rsidRDefault="001B617D" w:rsidP="001B617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F02D1">
                                    <w:rPr>
                                      <w:rFonts w:ascii="Calibri" w:hAnsi="Calibri" w:cs="Calibri"/>
                                    </w:rPr>
                                    <w:t>________________________________________________</w:t>
                                  </w:r>
                                </w:p>
                              </w:tc>
                            </w:tr>
                            <w:tr w:rsidR="001B617D" w:rsidRPr="001F02D1" w14:paraId="2B25E874" w14:textId="77777777" w:rsidTr="004176AC">
                              <w:trPr>
                                <w:trHeight w:val="274"/>
                              </w:trPr>
                              <w:tc>
                                <w:tcPr>
                                  <w:tcW w:w="8674" w:type="dxa"/>
                                  <w:shd w:val="clear" w:color="auto" w:fill="auto"/>
                                </w:tcPr>
                                <w:p w14:paraId="0D770C77" w14:textId="77777777" w:rsidR="001B617D" w:rsidRPr="001F02D1" w:rsidRDefault="001B617D" w:rsidP="00593CBB">
                                  <w:pPr>
                                    <w:spacing w:before="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593CBB">
                                    <w:t>Discente de Iniciação à Docência</w:t>
                                  </w:r>
                                </w:p>
                              </w:tc>
                            </w:tr>
                            <w:tr w:rsidR="001B617D" w:rsidRPr="001F02D1" w14:paraId="663A6E85" w14:textId="77777777" w:rsidTr="004176AC">
                              <w:trPr>
                                <w:trHeight w:val="80"/>
                              </w:trPr>
                              <w:tc>
                                <w:tcPr>
                                  <w:tcW w:w="8674" w:type="dxa"/>
                                  <w:shd w:val="clear" w:color="auto" w:fill="auto"/>
                                </w:tcPr>
                                <w:p w14:paraId="68537EF5" w14:textId="77777777" w:rsidR="001B617D" w:rsidRPr="001F02D1" w:rsidRDefault="001B617D" w:rsidP="00593CBB">
                                  <w:pPr>
                                    <w:spacing w:before="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593CBB">
                                    <w:t>(Nome e Assinatura)</w:t>
                                  </w:r>
                                </w:p>
                              </w:tc>
                            </w:tr>
                          </w:tbl>
                          <w:p w14:paraId="23584E8E" w14:textId="362FF064" w:rsidR="001B617D" w:rsidRDefault="0066156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Preferencialmente a assinatura deve ser .GOV disponível de modo gratuito em:</w:t>
                            </w:r>
                          </w:p>
                          <w:p w14:paraId="7CF74C1D" w14:textId="6F49B53F" w:rsidR="00661562" w:rsidRDefault="003B0268">
                            <w:pPr>
                              <w:rPr>
                                <w:color w:val="FF0000"/>
                              </w:rPr>
                            </w:pPr>
                            <w:hyperlink r:id="rId11" w:history="1">
                              <w:r w:rsidR="00661562" w:rsidRPr="003A7998">
                                <w:rPr>
                                  <w:rStyle w:val="Hyperlink"/>
                                </w:rPr>
                                <w:t>https://sso.acesso.gov.br/login?client_id=assinador.iti.br&amp;authorization_id=18699a2fb71</w:t>
                              </w:r>
                            </w:hyperlink>
                            <w:r w:rsidR="00661562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108"/>
                            </w:tblGrid>
                            <w:tr w:rsidR="00661562" w:rsidRPr="001F02D1" w14:paraId="1F13E96D" w14:textId="77777777" w:rsidTr="005873A9">
                              <w:trPr>
                                <w:trHeight w:val="274"/>
                              </w:trPr>
                              <w:tc>
                                <w:tcPr>
                                  <w:tcW w:w="8674" w:type="dxa"/>
                                  <w:shd w:val="clear" w:color="auto" w:fill="auto"/>
                                </w:tcPr>
                                <w:p w14:paraId="173D207C" w14:textId="77777777" w:rsidR="00661562" w:rsidRPr="001F02D1" w:rsidRDefault="00661562" w:rsidP="0066156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661562" w:rsidRPr="001F02D1" w14:paraId="346802C6" w14:textId="77777777" w:rsidTr="005873A9">
                              <w:trPr>
                                <w:trHeight w:val="274"/>
                              </w:trPr>
                              <w:tc>
                                <w:tcPr>
                                  <w:tcW w:w="8674" w:type="dxa"/>
                                  <w:shd w:val="clear" w:color="auto" w:fill="auto"/>
                                </w:tcPr>
                                <w:p w14:paraId="59EEACCC" w14:textId="77777777" w:rsidR="00661562" w:rsidRPr="00836FF9" w:rsidRDefault="00661562" w:rsidP="00661562">
                                  <w:pPr>
                                    <w:spacing w:before="0"/>
                                    <w:jc w:val="center"/>
                                    <w:rPr>
                                      <w:rFonts w:ascii="Calibri" w:hAnsi="Calibri" w:cs="Calibri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661562" w:rsidRPr="001F02D1" w14:paraId="356D2686" w14:textId="77777777" w:rsidTr="005873A9">
                              <w:trPr>
                                <w:trHeight w:val="80"/>
                              </w:trPr>
                              <w:tc>
                                <w:tcPr>
                                  <w:tcW w:w="8674" w:type="dxa"/>
                                  <w:shd w:val="clear" w:color="auto" w:fill="auto"/>
                                </w:tcPr>
                                <w:p w14:paraId="153F38A7" w14:textId="5C287DB8" w:rsidR="00661562" w:rsidRPr="00836FF9" w:rsidRDefault="00836FF9" w:rsidP="00836FF9">
                                  <w:pPr>
                                    <w:spacing w:before="0"/>
                                    <w:jc w:val="center"/>
                                    <w:rPr>
                                      <w:rFonts w:ascii="Calibri" w:hAnsi="Calibri" w:cs="Calibri"/>
                                      <w:highlight w:val="yellow"/>
                                    </w:rPr>
                                  </w:pPr>
                                  <w:r w:rsidRPr="00836FF9">
                                    <w:rPr>
                                      <w:rFonts w:ascii="Calibri" w:hAnsi="Calibri" w:cs="Calibri"/>
                                      <w:highlight w:val="yellow"/>
                                    </w:rPr>
                                    <w:t xml:space="preserve">ATENÇÃO: o envio deste relatório deve ser feito para o seu professor coordenador de área </w:t>
                                  </w:r>
                                  <w:r>
                                    <w:rPr>
                                      <w:rFonts w:ascii="Calibri" w:hAnsi="Calibri" w:cs="Calibri"/>
                                      <w:highlight w:val="yellow"/>
                                    </w:rPr>
                                    <w:t xml:space="preserve">do PIBID </w:t>
                                  </w:r>
                                  <w:r w:rsidRPr="00836FF9">
                                    <w:rPr>
                                      <w:rFonts w:ascii="Calibri" w:hAnsi="Calibri" w:cs="Calibri"/>
                                      <w:highlight w:val="yellow"/>
                                    </w:rPr>
                                    <w:t xml:space="preserve">na UNEMAT no formato PDF. </w:t>
                                  </w:r>
                                </w:p>
                              </w:tc>
                            </w:tr>
                          </w:tbl>
                          <w:p w14:paraId="68260FE8" w14:textId="77777777" w:rsidR="00661562" w:rsidRPr="00661562" w:rsidRDefault="00661562" w:rsidP="0066156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AD3D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9.3pt;margin-top:4.55pt;width:370.5pt;height:483pt;z-index:2517565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czKQIAACsEAAAOAAAAZHJzL2Uyb0RvYy54bWysU8tu2zAQvBfoPxC813rEzkOwHKROXRRI&#10;H0DSD1hRlEWU4qokbcn9+iwpxzHSW1EdCK52OZydHS5vx06zvbROoSl5Nks5k0Zgrcy25D+fNh+u&#10;OXMeTA0ajSz5QTp+u3r/bjn0hcyxRV1LywjEuGLoS9563xdJ4kQrO3Az7KWhZIO2A0+h3Sa1hYHQ&#10;O53kaXqZDGjr3qKQztHf+ynJVxG/aaTw35vGSc90yYmbj6uNaxXWZLWEYmuhb5U40oB/YNGBMnTp&#10;CeoePLCdVX9BdUpYdNj4mcAuwaZRQsYeqJssfdPNYwu9jL2QOK4/yeT+H6z4tv9hmapLnmdXnBno&#10;aEhrUCOwWrInOXpkeVBp6F1BxY89lfvxI4407dix6x9Q/HLM4LoFs5V31uLQSqiJZRZOJmdHJxwX&#10;QKrhK9Z0Gew8RqCxsV2QkERhhE7TOpwmRDyYoJ/zq3RxsaCUoNxldjHP0jjDBIqX4711/rPEjoVN&#10;yS1ZIMLD/sH5QAeKl5Jwm0Ot6o3SOgZ2W621ZXsgu2ziFzt4U6YNG0p+s8gXEdlgOB+d1ClPdtaq&#10;K/l1Gr7JYEGOT6aOJR6UnvbERJujPkGSSRw/VmMcSBQvaFdhfSDBLE7upddGmxbtH84Gcm7J3e8d&#10;WMmZ/mJI9JtsPg9Wj8F8cZVTYM8z1XkGjCCoknvOpu3ax+cR5DB4R8NpVJTtlcmRMjkyqnl8PcHy&#10;53Gsen3jq2cAAAD//wMAUEsDBBQABgAIAAAAIQCOgyGB2gAAAAYBAAAPAAAAZHJzL2Rvd25yZXYu&#10;eG1sTI/LTsMwEEX3SPyDNUhsEHWC2oaGOBUggdj28QGTeJpExOModpv07xlWsDy6o3vPFNvZ9epC&#10;Y+g8G0gXCSji2tuOGwPHw8fjM6gQkS32nsnAlQJsy9ubAnPrJ97RZR8bJSUccjTQxjjkWoe6JYdh&#10;4QdiyU5+dBgFx0bbEScpd71+SpK1dtixLLQ40HtL9ff+7AycvqaH1WaqPuMx2y3Xb9hllb8ac383&#10;v76AijTHv2P41Rd1KMWp8me2QfUG5JFoYJOCkjBbpsKVcLZKQZeF/q9f/gAAAP//AwBQSwECLQAU&#10;AAYACAAAACEAtoM4kv4AAADhAQAAEwAAAAAAAAAAAAAAAAAAAAAAW0NvbnRlbnRfVHlwZXNdLnht&#10;bFBLAQItABQABgAIAAAAIQA4/SH/1gAAAJQBAAALAAAAAAAAAAAAAAAAAC8BAABfcmVscy8ucmVs&#10;c1BLAQItABQABgAIAAAAIQBlPgczKQIAACsEAAAOAAAAAAAAAAAAAAAAAC4CAABkcnMvZTJvRG9j&#10;LnhtbFBLAQItABQABgAIAAAAIQCOgyGB2gAAAAYBAAAPAAAAAAAAAAAAAAAAAIMEAABkcnMvZG93&#10;bnJldi54bWxQSwUGAAAAAAQABADzAAAAigUAAAAA&#10;" stroked="f">
                <v:textbox>
                  <w:txbxContent>
                    <w:p w14:paraId="5EF1944E" w14:textId="7DB7BF3E" w:rsidR="001B617D" w:rsidRDefault="001B617D" w:rsidP="00593CBB">
                      <w:pPr>
                        <w:jc w:val="both"/>
                      </w:pPr>
                      <w:r>
                        <w:t>Eu, _____________________________ (Nome Completo)</w:t>
                      </w:r>
                      <w:r w:rsidR="00593CBB">
                        <w:t>, CPF ___________</w:t>
                      </w:r>
                      <w:r>
                        <w:t>, autorizo a utilização pela Capes</w:t>
                      </w:r>
                      <w:r w:rsidR="00593CBB">
                        <w:t xml:space="preserve">, em todo ou em parte, </w:t>
                      </w:r>
                      <w:r>
                        <w:t xml:space="preserve"> do presente relato de experiência, na qualidade discente de iniciação à docência, sob responsabilidade do(a) Coordenador(a) de Área___________________ vinculado ao Pibid da ____________________ (Nome da IES). Meu relatório poderá ser incluído nos bancos de dados e nas plataformas de gestão da Capes, podendo, eventualmente, ser reproduzido, publicado ou exibido por meio dos canais de divulgação e informação sob responsabilidade desse órgão.</w:t>
                      </w:r>
                    </w:p>
                    <w:p w14:paraId="77DC0446" w14:textId="77777777" w:rsidR="00593CBB" w:rsidRPr="001F02D1" w:rsidRDefault="00593CBB" w:rsidP="00593CBB">
                      <w:pPr>
                        <w:jc w:val="both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108"/>
                      </w:tblGrid>
                      <w:tr w:rsidR="001B617D" w:rsidRPr="001F02D1" w14:paraId="6BF768A9" w14:textId="77777777" w:rsidTr="004176AC">
                        <w:trPr>
                          <w:trHeight w:val="274"/>
                        </w:trPr>
                        <w:tc>
                          <w:tcPr>
                            <w:tcW w:w="8674" w:type="dxa"/>
                            <w:shd w:val="clear" w:color="auto" w:fill="auto"/>
                          </w:tcPr>
                          <w:p w14:paraId="74D35F2E" w14:textId="77777777" w:rsidR="001B617D" w:rsidRPr="001F02D1" w:rsidRDefault="001B617D" w:rsidP="001B617D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1F02D1">
                              <w:rPr>
                                <w:rFonts w:ascii="Calibri" w:hAnsi="Calibri" w:cs="Calibri"/>
                              </w:rPr>
                              <w:t>________________________________________________</w:t>
                            </w:r>
                          </w:p>
                        </w:tc>
                      </w:tr>
                      <w:tr w:rsidR="001B617D" w:rsidRPr="001F02D1" w14:paraId="2B25E874" w14:textId="77777777" w:rsidTr="004176AC">
                        <w:trPr>
                          <w:trHeight w:val="274"/>
                        </w:trPr>
                        <w:tc>
                          <w:tcPr>
                            <w:tcW w:w="8674" w:type="dxa"/>
                            <w:shd w:val="clear" w:color="auto" w:fill="auto"/>
                          </w:tcPr>
                          <w:p w14:paraId="0D770C77" w14:textId="77777777" w:rsidR="001B617D" w:rsidRPr="001F02D1" w:rsidRDefault="001B617D" w:rsidP="00593CBB">
                            <w:pPr>
                              <w:spacing w:before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593CBB">
                              <w:t>Discente de Iniciação à Docência</w:t>
                            </w:r>
                          </w:p>
                        </w:tc>
                      </w:tr>
                      <w:tr w:rsidR="001B617D" w:rsidRPr="001F02D1" w14:paraId="663A6E85" w14:textId="77777777" w:rsidTr="004176AC">
                        <w:trPr>
                          <w:trHeight w:val="80"/>
                        </w:trPr>
                        <w:tc>
                          <w:tcPr>
                            <w:tcW w:w="8674" w:type="dxa"/>
                            <w:shd w:val="clear" w:color="auto" w:fill="auto"/>
                          </w:tcPr>
                          <w:p w14:paraId="68537EF5" w14:textId="77777777" w:rsidR="001B617D" w:rsidRPr="001F02D1" w:rsidRDefault="001B617D" w:rsidP="00593CBB">
                            <w:pPr>
                              <w:spacing w:before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593CBB">
                              <w:t>(Nome e Assinatura)</w:t>
                            </w:r>
                          </w:p>
                        </w:tc>
                      </w:tr>
                    </w:tbl>
                    <w:p w14:paraId="23584E8E" w14:textId="362FF064" w:rsidR="001B617D" w:rsidRDefault="0066156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Preferencialmente a assinatura deve ser .GOV disponível de modo gratuito em:</w:t>
                      </w:r>
                    </w:p>
                    <w:p w14:paraId="7CF74C1D" w14:textId="6F49B53F" w:rsidR="00661562" w:rsidRDefault="003B0268">
                      <w:pPr>
                        <w:rPr>
                          <w:color w:val="FF0000"/>
                        </w:rPr>
                      </w:pPr>
                      <w:hyperlink r:id="rId12" w:history="1">
                        <w:r w:rsidR="00661562" w:rsidRPr="003A7998">
                          <w:rPr>
                            <w:rStyle w:val="Hyperlink"/>
                          </w:rPr>
                          <w:t>https://sso.acesso.gov.br/login?client_id=assinador.iti.br&amp;authorization_id=18699a2fb71</w:t>
                        </w:r>
                      </w:hyperlink>
                      <w:r w:rsidR="00661562">
                        <w:rPr>
                          <w:color w:val="FF0000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108"/>
                      </w:tblGrid>
                      <w:tr w:rsidR="00661562" w:rsidRPr="001F02D1" w14:paraId="1F13E96D" w14:textId="77777777" w:rsidTr="005873A9">
                        <w:trPr>
                          <w:trHeight w:val="274"/>
                        </w:trPr>
                        <w:tc>
                          <w:tcPr>
                            <w:tcW w:w="8674" w:type="dxa"/>
                            <w:shd w:val="clear" w:color="auto" w:fill="auto"/>
                          </w:tcPr>
                          <w:p w14:paraId="173D207C" w14:textId="77777777" w:rsidR="00661562" w:rsidRPr="001F02D1" w:rsidRDefault="00661562" w:rsidP="00661562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661562" w:rsidRPr="001F02D1" w14:paraId="346802C6" w14:textId="77777777" w:rsidTr="005873A9">
                        <w:trPr>
                          <w:trHeight w:val="274"/>
                        </w:trPr>
                        <w:tc>
                          <w:tcPr>
                            <w:tcW w:w="8674" w:type="dxa"/>
                            <w:shd w:val="clear" w:color="auto" w:fill="auto"/>
                          </w:tcPr>
                          <w:p w14:paraId="59EEACCC" w14:textId="77777777" w:rsidR="00661562" w:rsidRPr="00836FF9" w:rsidRDefault="00661562" w:rsidP="00661562">
                            <w:pPr>
                              <w:spacing w:before="0"/>
                              <w:jc w:val="center"/>
                              <w:rPr>
                                <w:rFonts w:ascii="Calibri" w:hAnsi="Calibri" w:cs="Calibri"/>
                                <w:highlight w:val="yellow"/>
                              </w:rPr>
                            </w:pPr>
                          </w:p>
                        </w:tc>
                      </w:tr>
                      <w:tr w:rsidR="00661562" w:rsidRPr="001F02D1" w14:paraId="356D2686" w14:textId="77777777" w:rsidTr="005873A9">
                        <w:trPr>
                          <w:trHeight w:val="80"/>
                        </w:trPr>
                        <w:tc>
                          <w:tcPr>
                            <w:tcW w:w="8674" w:type="dxa"/>
                            <w:shd w:val="clear" w:color="auto" w:fill="auto"/>
                          </w:tcPr>
                          <w:p w14:paraId="153F38A7" w14:textId="5C287DB8" w:rsidR="00661562" w:rsidRPr="00836FF9" w:rsidRDefault="00836FF9" w:rsidP="00836FF9">
                            <w:pPr>
                              <w:spacing w:before="0"/>
                              <w:jc w:val="center"/>
                              <w:rPr>
                                <w:rFonts w:ascii="Calibri" w:hAnsi="Calibri" w:cs="Calibri"/>
                                <w:highlight w:val="yellow"/>
                              </w:rPr>
                            </w:pPr>
                            <w:r w:rsidRPr="00836FF9">
                              <w:rPr>
                                <w:rFonts w:ascii="Calibri" w:hAnsi="Calibri" w:cs="Calibri"/>
                                <w:highlight w:val="yellow"/>
                              </w:rPr>
                              <w:t xml:space="preserve">ATENÇÃO: o envio deste relatório deve ser feito para o seu professor coordenador de área </w:t>
                            </w:r>
                            <w:r>
                              <w:rPr>
                                <w:rFonts w:ascii="Calibri" w:hAnsi="Calibri" w:cs="Calibri"/>
                                <w:highlight w:val="yellow"/>
                              </w:rPr>
                              <w:t xml:space="preserve">do PIBID </w:t>
                            </w:r>
                            <w:r w:rsidRPr="00836FF9">
                              <w:rPr>
                                <w:rFonts w:ascii="Calibri" w:hAnsi="Calibri" w:cs="Calibri"/>
                                <w:highlight w:val="yellow"/>
                              </w:rPr>
                              <w:t xml:space="preserve">na UNEMAT no formato PDF. </w:t>
                            </w:r>
                          </w:p>
                        </w:tc>
                      </w:tr>
                    </w:tbl>
                    <w:p w14:paraId="68260FE8" w14:textId="77777777" w:rsidR="00661562" w:rsidRPr="00661562" w:rsidRDefault="00661562" w:rsidP="0066156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4A4AE2" w14:textId="3027736E" w:rsidR="001B617D" w:rsidRPr="001B617D" w:rsidRDefault="001B617D" w:rsidP="001B617D">
      <w:pPr>
        <w:rPr>
          <w:lang w:val="fr-CA"/>
        </w:rPr>
      </w:pPr>
    </w:p>
    <w:p w14:paraId="748406B1" w14:textId="0801BC4D" w:rsidR="001B617D" w:rsidRPr="001B617D" w:rsidRDefault="001B617D" w:rsidP="001B617D">
      <w:pPr>
        <w:rPr>
          <w:lang w:val="fr-CA"/>
        </w:rPr>
      </w:pPr>
    </w:p>
    <w:p w14:paraId="45A17D29" w14:textId="5F4B67A8" w:rsidR="001B617D" w:rsidRPr="001B617D" w:rsidRDefault="001B617D" w:rsidP="001B617D">
      <w:pPr>
        <w:rPr>
          <w:lang w:val="fr-CA"/>
        </w:rPr>
      </w:pPr>
    </w:p>
    <w:p w14:paraId="6AD48919" w14:textId="769C6197" w:rsidR="001B617D" w:rsidRPr="001B617D" w:rsidRDefault="001B617D" w:rsidP="001B617D">
      <w:pPr>
        <w:rPr>
          <w:lang w:val="fr-CA"/>
        </w:rPr>
      </w:pPr>
    </w:p>
    <w:p w14:paraId="6858D211" w14:textId="327FCBE4" w:rsidR="001B617D" w:rsidRPr="001B617D" w:rsidRDefault="001B617D" w:rsidP="001B617D">
      <w:pPr>
        <w:rPr>
          <w:lang w:val="fr-CA"/>
        </w:rPr>
      </w:pPr>
    </w:p>
    <w:p w14:paraId="6BBDAB03" w14:textId="66569357" w:rsidR="001B617D" w:rsidRPr="001B617D" w:rsidRDefault="001B617D" w:rsidP="001B617D">
      <w:pPr>
        <w:rPr>
          <w:lang w:val="fr-CA"/>
        </w:rPr>
      </w:pPr>
    </w:p>
    <w:p w14:paraId="225F572F" w14:textId="3EA0731A" w:rsidR="001B617D" w:rsidRPr="001B617D" w:rsidRDefault="001B617D" w:rsidP="001B617D">
      <w:pPr>
        <w:rPr>
          <w:lang w:val="fr-CA"/>
        </w:rPr>
      </w:pPr>
    </w:p>
    <w:p w14:paraId="2C6C7BCC" w14:textId="58D6024C" w:rsidR="001B617D" w:rsidRPr="001B617D" w:rsidRDefault="001B617D" w:rsidP="001B617D">
      <w:pPr>
        <w:rPr>
          <w:lang w:val="fr-CA"/>
        </w:rPr>
      </w:pPr>
    </w:p>
    <w:p w14:paraId="2522F880" w14:textId="49A406A3" w:rsidR="001B617D" w:rsidRPr="001B617D" w:rsidRDefault="001B617D" w:rsidP="001B617D">
      <w:pPr>
        <w:rPr>
          <w:lang w:val="fr-CA"/>
        </w:rPr>
      </w:pPr>
    </w:p>
    <w:p w14:paraId="349F87A3" w14:textId="67234BAF" w:rsidR="001B617D" w:rsidRPr="001B617D" w:rsidRDefault="001B617D" w:rsidP="001B617D">
      <w:pPr>
        <w:rPr>
          <w:lang w:val="fr-CA"/>
        </w:rPr>
      </w:pPr>
    </w:p>
    <w:p w14:paraId="501B5FC0" w14:textId="45352729" w:rsidR="001B617D" w:rsidRPr="001B617D" w:rsidRDefault="001B617D" w:rsidP="001B617D">
      <w:pPr>
        <w:rPr>
          <w:lang w:val="fr-CA"/>
        </w:rPr>
      </w:pPr>
    </w:p>
    <w:p w14:paraId="232C24A4" w14:textId="6F866BC3" w:rsidR="001B617D" w:rsidRPr="001B617D" w:rsidRDefault="001B617D" w:rsidP="001B617D">
      <w:pPr>
        <w:rPr>
          <w:lang w:val="fr-CA"/>
        </w:rPr>
      </w:pPr>
    </w:p>
    <w:p w14:paraId="12E0FCEC" w14:textId="5C539E8F" w:rsidR="001B617D" w:rsidRPr="001B617D" w:rsidRDefault="001B617D" w:rsidP="001B617D">
      <w:pPr>
        <w:rPr>
          <w:lang w:val="fr-CA"/>
        </w:rPr>
      </w:pPr>
    </w:p>
    <w:p w14:paraId="0EF6AFF7" w14:textId="28C94C4E" w:rsidR="001B617D" w:rsidRPr="001B617D" w:rsidRDefault="001B617D" w:rsidP="001B617D">
      <w:pPr>
        <w:rPr>
          <w:lang w:val="fr-CA"/>
        </w:rPr>
      </w:pPr>
    </w:p>
    <w:p w14:paraId="4D81214E" w14:textId="6DE7866C" w:rsidR="001B617D" w:rsidRDefault="001B617D" w:rsidP="001B617D">
      <w:pPr>
        <w:rPr>
          <w:lang w:val="fr-CA"/>
        </w:rPr>
      </w:pPr>
    </w:p>
    <w:p w14:paraId="661CDC50" w14:textId="7C3CC54C" w:rsidR="001B617D" w:rsidRPr="001B617D" w:rsidRDefault="001B617D" w:rsidP="001B617D">
      <w:pPr>
        <w:rPr>
          <w:lang w:val="fr-CA"/>
        </w:rPr>
      </w:pPr>
    </w:p>
    <w:p w14:paraId="4269E574" w14:textId="73945BE5" w:rsidR="001B617D" w:rsidRDefault="001B617D" w:rsidP="001B617D">
      <w:pPr>
        <w:rPr>
          <w:lang w:val="fr-CA"/>
        </w:rPr>
      </w:pPr>
    </w:p>
    <w:p w14:paraId="1D964858" w14:textId="3426C604" w:rsidR="001B617D" w:rsidRDefault="001B617D" w:rsidP="001B617D">
      <w:pPr>
        <w:tabs>
          <w:tab w:val="left" w:pos="8895"/>
        </w:tabs>
        <w:rPr>
          <w:lang w:val="fr-CA"/>
        </w:rPr>
      </w:pPr>
      <w:r>
        <w:rPr>
          <w:lang w:val="fr-CA"/>
        </w:rPr>
        <w:tab/>
      </w:r>
    </w:p>
    <w:p w14:paraId="4E874844" w14:textId="36EC371D" w:rsidR="001B617D" w:rsidRDefault="001B617D" w:rsidP="001B617D">
      <w:pPr>
        <w:tabs>
          <w:tab w:val="left" w:pos="8895"/>
        </w:tabs>
        <w:rPr>
          <w:lang w:val="fr-CA"/>
        </w:rPr>
      </w:pPr>
    </w:p>
    <w:p w14:paraId="1F0B2848" w14:textId="0A151658" w:rsidR="001B617D" w:rsidRDefault="001B617D" w:rsidP="001B617D">
      <w:pPr>
        <w:tabs>
          <w:tab w:val="left" w:pos="8895"/>
        </w:tabs>
        <w:rPr>
          <w:lang w:val="fr-CA"/>
        </w:rPr>
      </w:pPr>
      <w:bookmarkStart w:id="0" w:name="_GoBack"/>
      <w:bookmarkEnd w:id="0"/>
    </w:p>
    <w:p w14:paraId="6606ECAF" w14:textId="32B2D0B0" w:rsidR="001B617D" w:rsidRDefault="001B617D" w:rsidP="001B617D">
      <w:pPr>
        <w:tabs>
          <w:tab w:val="left" w:pos="8895"/>
        </w:tabs>
        <w:rPr>
          <w:lang w:val="fr-CA"/>
        </w:rPr>
      </w:pPr>
    </w:p>
    <w:p w14:paraId="10FCC4FC" w14:textId="4C1DB13E" w:rsidR="001B617D" w:rsidRDefault="001B617D" w:rsidP="001B617D">
      <w:pPr>
        <w:tabs>
          <w:tab w:val="left" w:pos="8895"/>
        </w:tabs>
        <w:rPr>
          <w:lang w:val="fr-CA"/>
        </w:rPr>
      </w:pPr>
    </w:p>
    <w:p w14:paraId="2A256C1E" w14:textId="78B19782" w:rsidR="001B617D" w:rsidRDefault="001B617D" w:rsidP="001B617D">
      <w:pPr>
        <w:tabs>
          <w:tab w:val="left" w:pos="8895"/>
        </w:tabs>
        <w:rPr>
          <w:lang w:val="fr-CA"/>
        </w:rPr>
      </w:pPr>
    </w:p>
    <w:p w14:paraId="500E438C" w14:textId="4E422C4C" w:rsidR="001B617D" w:rsidRDefault="001B617D" w:rsidP="001B617D">
      <w:pPr>
        <w:tabs>
          <w:tab w:val="left" w:pos="8895"/>
        </w:tabs>
        <w:rPr>
          <w:lang w:val="fr-CA"/>
        </w:rPr>
      </w:pPr>
    </w:p>
    <w:p w14:paraId="5BAA42AA" w14:textId="2DCC528B" w:rsidR="001B617D" w:rsidRDefault="001B617D" w:rsidP="001B617D">
      <w:pPr>
        <w:tabs>
          <w:tab w:val="left" w:pos="8895"/>
        </w:tabs>
        <w:rPr>
          <w:lang w:val="fr-CA"/>
        </w:rPr>
      </w:pPr>
    </w:p>
    <w:sectPr w:rsidR="001B617D" w:rsidSect="00865F55">
      <w:pgSz w:w="11906" w:h="16838" w:code="9"/>
      <w:pgMar w:top="720" w:right="432" w:bottom="720" w:left="432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EC4F7" w14:textId="77777777" w:rsidR="003B0268" w:rsidRDefault="003B0268" w:rsidP="00315A80">
      <w:r>
        <w:separator/>
      </w:r>
    </w:p>
  </w:endnote>
  <w:endnote w:type="continuationSeparator" w:id="0">
    <w:p w14:paraId="7832645D" w14:textId="77777777" w:rsidR="003B0268" w:rsidRDefault="003B0268" w:rsidP="0031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D3CF6" w14:textId="77777777" w:rsidR="003B0268" w:rsidRDefault="003B0268" w:rsidP="00315A80">
      <w:r>
        <w:separator/>
      </w:r>
    </w:p>
  </w:footnote>
  <w:footnote w:type="continuationSeparator" w:id="0">
    <w:p w14:paraId="75B2EB5E" w14:textId="77777777" w:rsidR="003B0268" w:rsidRDefault="003B0268" w:rsidP="00315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781"/>
    <w:multiLevelType w:val="hybridMultilevel"/>
    <w:tmpl w:val="34E0BF60"/>
    <w:lvl w:ilvl="0" w:tplc="D53265A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D316038"/>
    <w:multiLevelType w:val="hybridMultilevel"/>
    <w:tmpl w:val="D7488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18FE"/>
    <w:multiLevelType w:val="hybridMultilevel"/>
    <w:tmpl w:val="D846B426"/>
    <w:lvl w:ilvl="0" w:tplc="0416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F2477AE"/>
    <w:multiLevelType w:val="hybridMultilevel"/>
    <w:tmpl w:val="21763748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08"/>
    <w:rsid w:val="00007813"/>
    <w:rsid w:val="00045461"/>
    <w:rsid w:val="00050A6A"/>
    <w:rsid w:val="000C05AE"/>
    <w:rsid w:val="000D4706"/>
    <w:rsid w:val="000E152C"/>
    <w:rsid w:val="00116C6A"/>
    <w:rsid w:val="001B617D"/>
    <w:rsid w:val="002367B8"/>
    <w:rsid w:val="00265387"/>
    <w:rsid w:val="00295A0B"/>
    <w:rsid w:val="002D1F6E"/>
    <w:rsid w:val="002F1A58"/>
    <w:rsid w:val="00315A80"/>
    <w:rsid w:val="0031711C"/>
    <w:rsid w:val="003B0268"/>
    <w:rsid w:val="00402BB3"/>
    <w:rsid w:val="00444FF9"/>
    <w:rsid w:val="00445498"/>
    <w:rsid w:val="004A567E"/>
    <w:rsid w:val="004D793E"/>
    <w:rsid w:val="005200DC"/>
    <w:rsid w:val="0054317C"/>
    <w:rsid w:val="0055362C"/>
    <w:rsid w:val="00580B4B"/>
    <w:rsid w:val="00593CBB"/>
    <w:rsid w:val="006374B8"/>
    <w:rsid w:val="00661562"/>
    <w:rsid w:val="006766CC"/>
    <w:rsid w:val="006C4F8D"/>
    <w:rsid w:val="006E5A9E"/>
    <w:rsid w:val="00752E9C"/>
    <w:rsid w:val="007D35E8"/>
    <w:rsid w:val="00806B1F"/>
    <w:rsid w:val="00836FF9"/>
    <w:rsid w:val="00865F55"/>
    <w:rsid w:val="008916A6"/>
    <w:rsid w:val="008C6C50"/>
    <w:rsid w:val="00902EB8"/>
    <w:rsid w:val="00926854"/>
    <w:rsid w:val="009A21E8"/>
    <w:rsid w:val="009D7A47"/>
    <w:rsid w:val="009F06ED"/>
    <w:rsid w:val="009F0ECC"/>
    <w:rsid w:val="00AC18FA"/>
    <w:rsid w:val="00AE7A77"/>
    <w:rsid w:val="00B119DB"/>
    <w:rsid w:val="00B14E69"/>
    <w:rsid w:val="00BB58DC"/>
    <w:rsid w:val="00C14DA9"/>
    <w:rsid w:val="00C3744D"/>
    <w:rsid w:val="00C37726"/>
    <w:rsid w:val="00CA4A08"/>
    <w:rsid w:val="00CA67D7"/>
    <w:rsid w:val="00CD6688"/>
    <w:rsid w:val="00D22630"/>
    <w:rsid w:val="00D234FD"/>
    <w:rsid w:val="00D57D42"/>
    <w:rsid w:val="00D61301"/>
    <w:rsid w:val="00F822D3"/>
    <w:rsid w:val="00FB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51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  <w:rsid w:val="0054317C"/>
    <w:pPr>
      <w:spacing w:before="240" w:line="269" w:lineRule="auto"/>
    </w:pPr>
    <w:rPr>
      <w:rFonts w:eastAsia="Franklin Gothic Book" w:cs="Franklin Gothic Book"/>
      <w:color w:val="171717" w:themeColor="background2" w:themeShade="1A"/>
      <w:lang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744D"/>
    <w:pPr>
      <w:keepNext/>
      <w:keepLines/>
      <w:outlineLvl w:val="0"/>
    </w:pPr>
    <w:rPr>
      <w:rFonts w:asciiTheme="majorHAnsi" w:eastAsiaTheme="majorEastAsia" w:hAnsiTheme="majorHAnsi" w:cstheme="majorBidi"/>
      <w:color w:val="6DB1E4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3"/>
    <w:qFormat/>
    <w:rsid w:val="008C6C50"/>
    <w:pPr>
      <w:spacing w:before="182" w:line="268" w:lineRule="auto"/>
      <w:ind w:left="20" w:right="226"/>
    </w:pPr>
  </w:style>
  <w:style w:type="paragraph" w:styleId="PargrafodaLista">
    <w:name w:val="List Paragraph"/>
    <w:basedOn w:val="Normal"/>
    <w:uiPriority w:val="34"/>
    <w:qFormat/>
  </w:style>
  <w:style w:type="paragraph" w:customStyle="1" w:styleId="PargrafodeTabela">
    <w:name w:val="Parágrafo de Tabela"/>
    <w:basedOn w:val="Normal"/>
    <w:uiPriority w:val="1"/>
    <w:semiHidden/>
    <w:qFormat/>
  </w:style>
  <w:style w:type="paragraph" w:customStyle="1" w:styleId="MancheteVERDE">
    <w:name w:val="Manchete VERDE"/>
    <w:basedOn w:val="Normal"/>
    <w:qFormat/>
    <w:rsid w:val="009D7A47"/>
    <w:pPr>
      <w:spacing w:before="241"/>
      <w:ind w:left="20"/>
    </w:pPr>
    <w:rPr>
      <w:rFonts w:asciiTheme="majorHAnsi" w:hAnsiTheme="majorHAnsi"/>
      <w:color w:val="009949" w:themeColor="accent4"/>
      <w:sz w:val="84"/>
    </w:rPr>
  </w:style>
  <w:style w:type="paragraph" w:customStyle="1" w:styleId="CabealhosH1">
    <w:name w:val="Cabeçalhos H1"/>
    <w:basedOn w:val="Normal"/>
    <w:uiPriority w:val="1"/>
    <w:qFormat/>
    <w:rsid w:val="00D22630"/>
    <w:pPr>
      <w:spacing w:before="105"/>
      <w:ind w:left="20"/>
    </w:pPr>
    <w:rPr>
      <w:sz w:val="48"/>
    </w:rPr>
  </w:style>
  <w:style w:type="paragraph" w:customStyle="1" w:styleId="BarralateralH2VERDE">
    <w:name w:val="Barra lateral H2 VERDE"/>
    <w:basedOn w:val="Normal"/>
    <w:uiPriority w:val="2"/>
    <w:qFormat/>
    <w:rsid w:val="0055362C"/>
    <w:pPr>
      <w:spacing w:before="66" w:after="120"/>
      <w:ind w:left="14"/>
    </w:pPr>
    <w:rPr>
      <w:rFonts w:asciiTheme="majorHAnsi" w:hAnsiTheme="majorHAnsi"/>
      <w:color w:val="007236" w:themeColor="accent4" w:themeShade="BF"/>
      <w:sz w:val="26"/>
    </w:rPr>
  </w:style>
  <w:style w:type="paragraph" w:customStyle="1" w:styleId="BordadaBarralateral">
    <w:name w:val="Borda da Barra lateral"/>
    <w:basedOn w:val="Normal"/>
    <w:uiPriority w:val="4"/>
    <w:qFormat/>
    <w:rsid w:val="00045461"/>
    <w:pPr>
      <w:spacing w:line="260" w:lineRule="atLeast"/>
      <w:ind w:left="20"/>
    </w:pPr>
    <w:rPr>
      <w:sz w:val="18"/>
    </w:rPr>
  </w:style>
  <w:style w:type="paragraph" w:styleId="Cabealho">
    <w:name w:val="header"/>
    <w:basedOn w:val="Normal"/>
    <w:link w:val="CabealhoChar"/>
    <w:uiPriority w:val="99"/>
    <w:semiHidden/>
    <w:rsid w:val="00315A80"/>
    <w:pPr>
      <w:tabs>
        <w:tab w:val="center" w:pos="4677"/>
        <w:tab w:val="right" w:pos="9355"/>
      </w:tabs>
    </w:pPr>
  </w:style>
  <w:style w:type="paragraph" w:customStyle="1" w:styleId="CorpodaBarralateral">
    <w:name w:val="Corpo da Barra lateral"/>
    <w:basedOn w:val="Normal"/>
    <w:uiPriority w:val="4"/>
    <w:qFormat/>
    <w:rsid w:val="0054317C"/>
    <w:pPr>
      <w:spacing w:before="0" w:line="276" w:lineRule="auto"/>
      <w:ind w:left="14" w:right="14"/>
    </w:pPr>
    <w:rPr>
      <w:sz w:val="20"/>
    </w:rPr>
  </w:style>
  <w:style w:type="paragraph" w:customStyle="1" w:styleId="BarralateralH2AZUL">
    <w:name w:val="Barra lateral H2 AZUL"/>
    <w:basedOn w:val="Normal"/>
    <w:uiPriority w:val="2"/>
    <w:qFormat/>
    <w:rsid w:val="0055362C"/>
    <w:pPr>
      <w:spacing w:before="66" w:after="120"/>
      <w:ind w:left="14"/>
    </w:pPr>
    <w:rPr>
      <w:rFonts w:asciiTheme="majorHAnsi" w:hAnsiTheme="majorHAnsi"/>
      <w:color w:val="006A9C" w:themeColor="accent2" w:themeShade="BF"/>
      <w:sz w:val="26"/>
    </w:rPr>
  </w:style>
  <w:style w:type="paragraph" w:customStyle="1" w:styleId="MancheteAZUL">
    <w:name w:val="Manchete AZUL"/>
    <w:basedOn w:val="Normal"/>
    <w:qFormat/>
    <w:rsid w:val="009D7A47"/>
    <w:pPr>
      <w:spacing w:before="241"/>
      <w:ind w:left="20"/>
    </w:pPr>
    <w:rPr>
      <w:rFonts w:asciiTheme="majorHAnsi" w:hAnsiTheme="majorHAnsi"/>
      <w:color w:val="008ED1" w:themeColor="accent2"/>
      <w:sz w:val="84"/>
    </w:rPr>
  </w:style>
  <w:style w:type="character" w:customStyle="1" w:styleId="CorpodetextoChar">
    <w:name w:val="Corpo de texto Char"/>
    <w:basedOn w:val="Fontepargpadro"/>
    <w:link w:val="Corpodetexto"/>
    <w:uiPriority w:val="3"/>
    <w:rsid w:val="008C6C50"/>
    <w:rPr>
      <w:rFonts w:eastAsia="Franklin Gothic Book" w:cs="Franklin Gothic Book"/>
      <w:color w:val="171717" w:themeColor="background2" w:themeShade="1A"/>
      <w:lang w:bidi="en-US"/>
    </w:rPr>
  </w:style>
  <w:style w:type="character" w:customStyle="1" w:styleId="Ttulo1Char">
    <w:name w:val="Título 1 Char"/>
    <w:basedOn w:val="Fontepargpadro"/>
    <w:link w:val="Ttulo1"/>
    <w:uiPriority w:val="9"/>
    <w:rsid w:val="008C6C50"/>
    <w:rPr>
      <w:rFonts w:asciiTheme="majorHAnsi" w:eastAsiaTheme="majorEastAsia" w:hAnsiTheme="majorHAnsi" w:cstheme="majorBidi"/>
      <w:color w:val="6DB1E4" w:themeColor="accent1" w:themeShade="BF"/>
      <w:sz w:val="32"/>
      <w:szCs w:val="32"/>
      <w:lang w:bidi="en-US"/>
    </w:rPr>
  </w:style>
  <w:style w:type="table" w:styleId="Tabelacomgrade">
    <w:name w:val="Table Grid"/>
    <w:basedOn w:val="Tabelanormal"/>
    <w:uiPriority w:val="39"/>
    <w:rsid w:val="000C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mentoGrficodencora">
    <w:name w:val="Elemento Gráfico de Âncora"/>
    <w:basedOn w:val="Normal"/>
    <w:uiPriority w:val="6"/>
    <w:qFormat/>
    <w:rsid w:val="0054317C"/>
    <w:pPr>
      <w:spacing w:before="0" w:line="240" w:lineRule="auto"/>
    </w:pPr>
    <w:rPr>
      <w:sz w:val="10"/>
    </w:rPr>
  </w:style>
  <w:style w:type="paragraph" w:styleId="Textodebalo">
    <w:name w:val="Balloon Text"/>
    <w:basedOn w:val="Normal"/>
    <w:link w:val="TextodebaloChar"/>
    <w:uiPriority w:val="99"/>
    <w:semiHidden/>
    <w:rsid w:val="000C05AE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C50"/>
    <w:rPr>
      <w:rFonts w:ascii="Times New Roman" w:eastAsia="Franklin Gothic Book" w:hAnsi="Times New Roman" w:cs="Times New Roman"/>
      <w:color w:val="171717" w:themeColor="background2" w:themeShade="1A"/>
      <w:sz w:val="18"/>
      <w:szCs w:val="18"/>
      <w:lang w:bidi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5A80"/>
    <w:rPr>
      <w:rFonts w:eastAsia="Franklin Gothic Book" w:cs="Franklin Gothic Book"/>
      <w:color w:val="171717" w:themeColor="background2" w:themeShade="1A"/>
      <w:lang w:bidi="en-US"/>
    </w:rPr>
  </w:style>
  <w:style w:type="paragraph" w:styleId="Rodap">
    <w:name w:val="footer"/>
    <w:basedOn w:val="Normal"/>
    <w:link w:val="RodapChar"/>
    <w:uiPriority w:val="99"/>
    <w:semiHidden/>
    <w:rsid w:val="00315A80"/>
    <w:pPr>
      <w:tabs>
        <w:tab w:val="center" w:pos="4677"/>
        <w:tab w:val="right" w:pos="9355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15A80"/>
    <w:rPr>
      <w:rFonts w:eastAsia="Franklin Gothic Book" w:cs="Franklin Gothic Book"/>
      <w:color w:val="171717" w:themeColor="background2" w:themeShade="1A"/>
      <w:lang w:bidi="en-US"/>
    </w:rPr>
  </w:style>
  <w:style w:type="character" w:styleId="TextodoEspaoReservado">
    <w:name w:val="Placeholder Text"/>
    <w:basedOn w:val="Fontepargpadro"/>
    <w:uiPriority w:val="99"/>
    <w:semiHidden/>
    <w:rsid w:val="00265387"/>
    <w:rPr>
      <w:color w:val="808080"/>
    </w:rPr>
  </w:style>
  <w:style w:type="paragraph" w:styleId="CabealhodoSumrio">
    <w:name w:val="TOC Heading"/>
    <w:basedOn w:val="Ttulo1"/>
    <w:next w:val="Normal"/>
    <w:uiPriority w:val="39"/>
    <w:unhideWhenUsed/>
    <w:qFormat/>
    <w:rsid w:val="00580B4B"/>
    <w:pPr>
      <w:widowControl/>
      <w:autoSpaceDE/>
      <w:autoSpaceDN/>
      <w:spacing w:line="259" w:lineRule="auto"/>
      <w:outlineLvl w:val="9"/>
    </w:pPr>
    <w:rPr>
      <w:lang w:eastAsia="pt-BR" w:bidi="ar-SA"/>
    </w:rPr>
  </w:style>
  <w:style w:type="character" w:styleId="Hyperlink">
    <w:name w:val="Hyperlink"/>
    <w:basedOn w:val="Fontepargpadro"/>
    <w:uiPriority w:val="99"/>
    <w:semiHidden/>
    <w:rsid w:val="00661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so.acesso.gov.br/login?client_id=assinador.iti.br&amp;authorization_id=18699a2fb7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so.acesso.gov.br/login?client_id=assinador.iti.br&amp;authorization_id=18699a2fb71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aec\AppData\Roaming\Microsoft\Templates\Boletim%20informativo%20da%20sala%20de%20aula.dotx" TargetMode="External"/></Relationships>
</file>

<file path=word/theme/theme1.xml><?xml version="1.0" encoding="utf-8"?>
<a:theme xmlns:a="http://schemas.openxmlformats.org/drawingml/2006/main" name="Office Theme">
  <a:themeElements>
    <a:clrScheme name="Microsoft Shape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CEE5F6"/>
      </a:accent1>
      <a:accent2>
        <a:srgbClr val="008ED1"/>
      </a:accent2>
      <a:accent3>
        <a:srgbClr val="CEDE69"/>
      </a:accent3>
      <a:accent4>
        <a:srgbClr val="009949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chool Newsletter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89706F-81CD-4D67-A17D-8674FB7F66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D5934FDD-F160-4C7B-B1A7-2994B41FF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B5760C-645C-47F0-9138-A4E265F86B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Boletim informativo da sala de aula</Template>
  <TotalTime>0</TotalTime>
  <Pages>4</Pages>
  <Words>428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2023-02-28T20:25:00Z</dcterms:created>
  <dcterms:modified xsi:type="dcterms:W3CDTF">2023-03-01T18:50:00Z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