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E90C" w14:textId="77777777" w:rsidR="005C59E0" w:rsidRPr="005C59E0" w:rsidRDefault="005C59E0" w:rsidP="005C59E0">
      <w:pPr>
        <w:jc w:val="center"/>
        <w:rPr>
          <w:rFonts w:ascii="Arial" w:hAnsi="Arial" w:cs="Arial"/>
          <w:b/>
          <w:sz w:val="24"/>
          <w:szCs w:val="24"/>
        </w:rPr>
      </w:pPr>
      <w:r w:rsidRPr="005C59E0">
        <w:rPr>
          <w:rFonts w:ascii="Arial" w:hAnsi="Arial" w:cs="Arial"/>
          <w:b/>
          <w:sz w:val="24"/>
          <w:szCs w:val="24"/>
        </w:rPr>
        <w:t>ANEXO I</w:t>
      </w:r>
    </w:p>
    <w:p w14:paraId="6B19619A" w14:textId="77777777" w:rsidR="005C59E0" w:rsidRDefault="005C59E0" w:rsidP="005C59E0">
      <w:pPr>
        <w:jc w:val="center"/>
        <w:rPr>
          <w:rFonts w:ascii="Arial" w:hAnsi="Arial" w:cs="Arial"/>
          <w:b/>
          <w:sz w:val="24"/>
          <w:szCs w:val="24"/>
        </w:rPr>
      </w:pPr>
    </w:p>
    <w:p w14:paraId="47C22E88" w14:textId="1A6B0088" w:rsidR="005C59E0" w:rsidRPr="005C59E0" w:rsidRDefault="005C59E0" w:rsidP="005C59E0">
      <w:pPr>
        <w:jc w:val="center"/>
        <w:rPr>
          <w:rFonts w:ascii="Arial" w:hAnsi="Arial" w:cs="Arial"/>
          <w:b/>
          <w:sz w:val="24"/>
          <w:szCs w:val="24"/>
        </w:rPr>
      </w:pPr>
      <w:r w:rsidRPr="005C59E0">
        <w:rPr>
          <w:rFonts w:ascii="Arial" w:hAnsi="Arial" w:cs="Arial"/>
          <w:b/>
          <w:sz w:val="24"/>
          <w:szCs w:val="24"/>
        </w:rPr>
        <w:t>DADOS CADASTRAIS E REQUERIMENTO</w:t>
      </w:r>
    </w:p>
    <w:p w14:paraId="7F7FEC4C" w14:textId="77777777" w:rsidR="005C59E0" w:rsidRPr="005C59E0" w:rsidRDefault="005C59E0" w:rsidP="005C59E0">
      <w:pPr>
        <w:jc w:val="center"/>
        <w:rPr>
          <w:rFonts w:ascii="Arial" w:hAnsi="Arial" w:cs="Arial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1019"/>
        <w:gridCol w:w="952"/>
        <w:gridCol w:w="4431"/>
      </w:tblGrid>
      <w:tr w:rsidR="005C59E0" w:rsidRPr="005C59E0" w14:paraId="313E2D8E" w14:textId="77777777" w:rsidTr="00DF66E2">
        <w:trPr>
          <w:trHeight w:val="283"/>
        </w:trPr>
        <w:tc>
          <w:tcPr>
            <w:tcW w:w="9634" w:type="dxa"/>
            <w:gridSpan w:val="4"/>
          </w:tcPr>
          <w:p w14:paraId="69991818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bCs/>
                <w:sz w:val="22"/>
                <w:szCs w:val="22"/>
              </w:rPr>
              <w:t>DADOS CADASTRAIS</w:t>
            </w:r>
          </w:p>
        </w:tc>
      </w:tr>
      <w:tr w:rsidR="005C59E0" w:rsidRPr="005C59E0" w14:paraId="2BC115C7" w14:textId="77777777" w:rsidTr="00DF66E2">
        <w:trPr>
          <w:trHeight w:val="283"/>
        </w:trPr>
        <w:tc>
          <w:tcPr>
            <w:tcW w:w="9634" w:type="dxa"/>
            <w:gridSpan w:val="4"/>
          </w:tcPr>
          <w:p w14:paraId="39667C73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bCs/>
                <w:sz w:val="22"/>
                <w:szCs w:val="22"/>
              </w:rPr>
              <w:t xml:space="preserve">NOME: </w:t>
            </w:r>
          </w:p>
        </w:tc>
      </w:tr>
      <w:tr w:rsidR="005C59E0" w:rsidRPr="005C59E0" w14:paraId="2756D3A7" w14:textId="77777777" w:rsidTr="00DF66E2">
        <w:trPr>
          <w:trHeight w:val="283"/>
        </w:trPr>
        <w:tc>
          <w:tcPr>
            <w:tcW w:w="4251" w:type="dxa"/>
            <w:gridSpan w:val="2"/>
          </w:tcPr>
          <w:p w14:paraId="296D5081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CPF:                                                                  </w:t>
            </w:r>
          </w:p>
        </w:tc>
        <w:tc>
          <w:tcPr>
            <w:tcW w:w="5383" w:type="dxa"/>
            <w:gridSpan w:val="2"/>
          </w:tcPr>
          <w:p w14:paraId="61B63D34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PIS: </w:t>
            </w:r>
          </w:p>
        </w:tc>
      </w:tr>
      <w:tr w:rsidR="005C59E0" w:rsidRPr="005C59E0" w14:paraId="537AF797" w14:textId="77777777" w:rsidTr="00DF66E2">
        <w:trPr>
          <w:trHeight w:val="283"/>
        </w:trPr>
        <w:tc>
          <w:tcPr>
            <w:tcW w:w="3232" w:type="dxa"/>
          </w:tcPr>
          <w:p w14:paraId="49026663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RG: </w:t>
            </w:r>
          </w:p>
        </w:tc>
        <w:tc>
          <w:tcPr>
            <w:tcW w:w="1971" w:type="dxa"/>
            <w:gridSpan w:val="2"/>
          </w:tcPr>
          <w:p w14:paraId="7C1ED10F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Org. exp:</w:t>
            </w:r>
          </w:p>
        </w:tc>
        <w:tc>
          <w:tcPr>
            <w:tcW w:w="4431" w:type="dxa"/>
          </w:tcPr>
          <w:p w14:paraId="45471845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Expedido em: ____/____/_____</w:t>
            </w:r>
          </w:p>
        </w:tc>
      </w:tr>
      <w:tr w:rsidR="005C59E0" w:rsidRPr="005C59E0" w14:paraId="5B2E6FDF" w14:textId="77777777" w:rsidTr="00DF66E2">
        <w:trPr>
          <w:trHeight w:val="283"/>
        </w:trPr>
        <w:tc>
          <w:tcPr>
            <w:tcW w:w="4251" w:type="dxa"/>
            <w:gridSpan w:val="2"/>
          </w:tcPr>
          <w:p w14:paraId="2F79449B" w14:textId="3C99C636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Telefones: (   ) _________-___________   </w:t>
            </w:r>
          </w:p>
        </w:tc>
        <w:tc>
          <w:tcPr>
            <w:tcW w:w="5383" w:type="dxa"/>
            <w:gridSpan w:val="2"/>
          </w:tcPr>
          <w:p w14:paraId="5A49C599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(   ) __________-___________</w:t>
            </w:r>
          </w:p>
        </w:tc>
      </w:tr>
      <w:tr w:rsidR="005C59E0" w:rsidRPr="005C59E0" w14:paraId="4C7B652D" w14:textId="77777777" w:rsidTr="00DF66E2">
        <w:trPr>
          <w:trHeight w:val="283"/>
        </w:trPr>
        <w:tc>
          <w:tcPr>
            <w:tcW w:w="4251" w:type="dxa"/>
            <w:gridSpan w:val="2"/>
          </w:tcPr>
          <w:p w14:paraId="1F86B06E" w14:textId="7255D26A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Data de Nascimento: ____/_____/_____             </w:t>
            </w:r>
          </w:p>
        </w:tc>
        <w:tc>
          <w:tcPr>
            <w:tcW w:w="5383" w:type="dxa"/>
            <w:gridSpan w:val="2"/>
          </w:tcPr>
          <w:p w14:paraId="0D2B2D74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Sexo: (   ) Masc.    (   ) Fem.</w:t>
            </w:r>
          </w:p>
        </w:tc>
      </w:tr>
      <w:tr w:rsidR="005C59E0" w:rsidRPr="005C59E0" w14:paraId="5AA2EEB4" w14:textId="77777777" w:rsidTr="00DF66E2">
        <w:trPr>
          <w:trHeight w:val="283"/>
        </w:trPr>
        <w:tc>
          <w:tcPr>
            <w:tcW w:w="9634" w:type="dxa"/>
            <w:gridSpan w:val="4"/>
          </w:tcPr>
          <w:p w14:paraId="34E5455E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5C59E0" w:rsidRPr="005C59E0" w14:paraId="6A312F32" w14:textId="77777777" w:rsidTr="00DF66E2">
        <w:trPr>
          <w:trHeight w:val="283"/>
        </w:trPr>
        <w:tc>
          <w:tcPr>
            <w:tcW w:w="9634" w:type="dxa"/>
            <w:gridSpan w:val="4"/>
          </w:tcPr>
          <w:p w14:paraId="37AC5B23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Câmpus/Unidade de Lotação:</w:t>
            </w:r>
          </w:p>
        </w:tc>
      </w:tr>
      <w:tr w:rsidR="005C59E0" w:rsidRPr="005C59E0" w14:paraId="39A0A237" w14:textId="77777777" w:rsidTr="00DF66E2">
        <w:trPr>
          <w:trHeight w:val="283"/>
        </w:trPr>
        <w:tc>
          <w:tcPr>
            <w:tcW w:w="9634" w:type="dxa"/>
            <w:gridSpan w:val="4"/>
          </w:tcPr>
          <w:p w14:paraId="7BEC7710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>Programa ou Setor de Atuação:</w:t>
            </w:r>
          </w:p>
        </w:tc>
      </w:tr>
      <w:tr w:rsidR="005C59E0" w:rsidRPr="005C59E0" w14:paraId="46386B23" w14:textId="77777777" w:rsidTr="00DF66E2">
        <w:trPr>
          <w:trHeight w:val="283"/>
        </w:trPr>
        <w:tc>
          <w:tcPr>
            <w:tcW w:w="9634" w:type="dxa"/>
            <w:gridSpan w:val="4"/>
          </w:tcPr>
          <w:p w14:paraId="627BE621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C59E0">
              <w:rPr>
                <w:rFonts w:ascii="Arial" w:hAnsi="Arial" w:cs="Arial"/>
                <w:b/>
                <w:sz w:val="22"/>
                <w:szCs w:val="22"/>
              </w:rPr>
              <w:t>DADOS BANCÁRIOS</w:t>
            </w:r>
          </w:p>
        </w:tc>
      </w:tr>
      <w:tr w:rsidR="005C59E0" w:rsidRPr="005C59E0" w14:paraId="2F0CFB95" w14:textId="77777777" w:rsidTr="00DF66E2">
        <w:trPr>
          <w:trHeight w:val="283"/>
        </w:trPr>
        <w:tc>
          <w:tcPr>
            <w:tcW w:w="4251" w:type="dxa"/>
            <w:gridSpan w:val="2"/>
          </w:tcPr>
          <w:p w14:paraId="7D72EDCF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Número do Banco: </w:t>
            </w:r>
          </w:p>
        </w:tc>
        <w:tc>
          <w:tcPr>
            <w:tcW w:w="5383" w:type="dxa"/>
            <w:gridSpan w:val="2"/>
          </w:tcPr>
          <w:p w14:paraId="3D1A2512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Banco: </w:t>
            </w:r>
          </w:p>
        </w:tc>
      </w:tr>
      <w:tr w:rsidR="005C59E0" w:rsidRPr="005C59E0" w14:paraId="7B2D71A0" w14:textId="77777777" w:rsidTr="00DF66E2">
        <w:trPr>
          <w:trHeight w:val="283"/>
        </w:trPr>
        <w:tc>
          <w:tcPr>
            <w:tcW w:w="4251" w:type="dxa"/>
            <w:gridSpan w:val="2"/>
          </w:tcPr>
          <w:p w14:paraId="201C4704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Número da Agência:  </w:t>
            </w:r>
          </w:p>
        </w:tc>
        <w:tc>
          <w:tcPr>
            <w:tcW w:w="5383" w:type="dxa"/>
            <w:gridSpan w:val="2"/>
          </w:tcPr>
          <w:p w14:paraId="77DD2DA8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sz w:val="22"/>
                <w:szCs w:val="22"/>
              </w:rPr>
            </w:pPr>
            <w:r w:rsidRPr="005C59E0">
              <w:rPr>
                <w:rFonts w:ascii="Arial" w:hAnsi="Arial" w:cs="Arial"/>
                <w:sz w:val="22"/>
                <w:szCs w:val="22"/>
              </w:rPr>
              <w:t xml:space="preserve">Número da Conta Corrente: </w:t>
            </w:r>
          </w:p>
        </w:tc>
      </w:tr>
      <w:tr w:rsidR="005C59E0" w:rsidRPr="005C59E0" w14:paraId="05CD7E21" w14:textId="77777777" w:rsidTr="00DF66E2">
        <w:trPr>
          <w:trHeight w:val="283"/>
        </w:trPr>
        <w:tc>
          <w:tcPr>
            <w:tcW w:w="9634" w:type="dxa"/>
            <w:gridSpan w:val="4"/>
          </w:tcPr>
          <w:p w14:paraId="196D0109" w14:textId="77777777" w:rsidR="005C59E0" w:rsidRPr="005C59E0" w:rsidRDefault="005C59E0" w:rsidP="005C59E0">
            <w:pPr>
              <w:tabs>
                <w:tab w:val="left" w:pos="831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C59E0">
              <w:rPr>
                <w:rFonts w:ascii="Arial" w:hAnsi="Arial" w:cs="Arial"/>
                <w:bCs/>
                <w:sz w:val="22"/>
                <w:szCs w:val="22"/>
              </w:rPr>
              <w:t>NOME SOCIAL:</w:t>
            </w:r>
          </w:p>
        </w:tc>
      </w:tr>
    </w:tbl>
    <w:p w14:paraId="376C72E2" w14:textId="77777777" w:rsidR="005C59E0" w:rsidRPr="005C59E0" w:rsidRDefault="005C59E0" w:rsidP="005C59E0">
      <w:pPr>
        <w:jc w:val="both"/>
        <w:rPr>
          <w:rFonts w:ascii="Arial" w:hAnsi="Arial" w:cs="Arial"/>
          <w:sz w:val="22"/>
          <w:szCs w:val="22"/>
        </w:rPr>
      </w:pPr>
    </w:p>
    <w:p w14:paraId="56801919" w14:textId="77777777" w:rsidR="00DF66E2" w:rsidRDefault="00DF66E2" w:rsidP="005C59E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B4FBB7D" w14:textId="77777777" w:rsidR="005C59E0" w:rsidRPr="005C59E0" w:rsidRDefault="005C59E0" w:rsidP="005C59E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>Eu, __________________________________________________, servidor (a) efetivo (a) lotado (a) no Curso de __________________________, na Sede Administrativa ou no Câmpus Universitário de ____________________, matrícula nº _______________, venho mui respeitosamente em conformidade com a Resolução n° 0</w:t>
      </w:r>
      <w:r w:rsidR="00F62800">
        <w:rPr>
          <w:rFonts w:ascii="Arial" w:hAnsi="Arial" w:cs="Arial"/>
          <w:sz w:val="22"/>
          <w:szCs w:val="22"/>
        </w:rPr>
        <w:t>76/2022-</w:t>
      </w:r>
      <w:r w:rsidRPr="005C59E0">
        <w:rPr>
          <w:rFonts w:ascii="Arial" w:hAnsi="Arial" w:cs="Arial"/>
          <w:sz w:val="22"/>
          <w:szCs w:val="22"/>
        </w:rPr>
        <w:t xml:space="preserve">CONSUNI, requerer o Auxílio Financeiro a Pesquisador referente à Publicação do Artigo intitulado _______________________________________________________________________, na Revista </w:t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</w:r>
      <w:r w:rsidRPr="005C59E0">
        <w:rPr>
          <w:rFonts w:ascii="Arial" w:hAnsi="Arial" w:cs="Arial"/>
          <w:sz w:val="22"/>
          <w:szCs w:val="22"/>
        </w:rPr>
        <w:softHyphen/>
        <w:t>_____________________________________, ISSN ________-________, Qualis ________, que foi publicado (ou que será publicado) na Edição ou Semestre __________________________________.</w:t>
      </w:r>
    </w:p>
    <w:p w14:paraId="0CD85100" w14:textId="77777777" w:rsidR="005C59E0" w:rsidRPr="005C59E0" w:rsidRDefault="005C59E0" w:rsidP="005C59E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>Para tanto anexo o Artigo Publicado e/ou o Termo de Aceite de Publicação do mesmo, bem como os demais documentos comprobatórios exigidos para a esta solicitação.</w:t>
      </w:r>
    </w:p>
    <w:p w14:paraId="61A83561" w14:textId="77777777" w:rsidR="005C59E0" w:rsidRPr="005C59E0" w:rsidRDefault="005C59E0" w:rsidP="005C59E0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>Nestes termos, peço deferimento.</w:t>
      </w:r>
    </w:p>
    <w:p w14:paraId="0D14B5EA" w14:textId="77777777" w:rsidR="005C59E0" w:rsidRPr="005C59E0" w:rsidRDefault="005C59E0" w:rsidP="005C59E0">
      <w:pPr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6E938628" w14:textId="77777777" w:rsidR="005C59E0" w:rsidRPr="005C59E0" w:rsidRDefault="005C59E0" w:rsidP="005C59E0">
      <w:pPr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2C8E968E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>_____________________________, _____ de __________________ de ______.</w:t>
      </w:r>
    </w:p>
    <w:p w14:paraId="7532A052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</w:p>
    <w:p w14:paraId="323D68B8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</w:p>
    <w:p w14:paraId="78E7294A" w14:textId="77777777" w:rsidR="005C59E0" w:rsidRPr="005C59E0" w:rsidRDefault="005C59E0" w:rsidP="005C59E0">
      <w:pPr>
        <w:jc w:val="center"/>
        <w:rPr>
          <w:rFonts w:ascii="Arial" w:hAnsi="Arial" w:cs="Arial"/>
          <w:sz w:val="22"/>
          <w:szCs w:val="22"/>
        </w:rPr>
      </w:pPr>
      <w:r w:rsidRPr="005C59E0">
        <w:rPr>
          <w:rFonts w:ascii="Arial" w:hAnsi="Arial" w:cs="Arial"/>
          <w:sz w:val="22"/>
          <w:szCs w:val="22"/>
        </w:rPr>
        <w:t>__________________________________________</w:t>
      </w:r>
    </w:p>
    <w:p w14:paraId="572802E7" w14:textId="50AEAFEE" w:rsidR="005C59E0" w:rsidRPr="005C59E0" w:rsidRDefault="005C59E0" w:rsidP="00DF66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59E0">
        <w:rPr>
          <w:rFonts w:ascii="Arial" w:hAnsi="Arial" w:cs="Arial"/>
          <w:color w:val="000000"/>
          <w:sz w:val="22"/>
          <w:szCs w:val="22"/>
        </w:rPr>
        <w:t>Assinatura do (a) requerente</w:t>
      </w:r>
    </w:p>
    <w:sectPr w:rsidR="005C59E0" w:rsidRPr="005C59E0" w:rsidSect="005550F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86BF" w14:textId="77777777" w:rsidR="00DC4589" w:rsidRDefault="00DC4589">
      <w:r>
        <w:separator/>
      </w:r>
    </w:p>
  </w:endnote>
  <w:endnote w:type="continuationSeparator" w:id="0">
    <w:p w14:paraId="202DD712" w14:textId="77777777" w:rsidR="00DC4589" w:rsidRDefault="00DC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76E3" w14:textId="77777777" w:rsidR="009D05E5" w:rsidRDefault="009D05E5" w:rsidP="003E23DB">
    <w:pPr>
      <w:pStyle w:val="Rodap"/>
      <w:pBdr>
        <w:top w:val="single" w:sz="18" w:space="1" w:color="auto"/>
      </w:pBdr>
      <w:rPr>
        <w:rStyle w:val="Nmerodepgina"/>
        <w:rFonts w:ascii="Arial" w:hAnsi="Arial"/>
      </w:rPr>
    </w:pPr>
    <w:r>
      <w:rPr>
        <w:rFonts w:ascii="Arial" w:hAnsi="Arial"/>
        <w:b/>
        <w:bCs/>
        <w:sz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4</w:t>
    </w:r>
    <w:r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de 5</w:t>
    </w:r>
  </w:p>
  <w:p w14:paraId="2E3BD675" w14:textId="77777777" w:rsidR="009D05E5" w:rsidRDefault="009D05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57F6" w14:textId="77777777" w:rsidR="009D05E5" w:rsidRPr="00547398" w:rsidRDefault="009D05E5" w:rsidP="00381A2B">
    <w:pPr>
      <w:pStyle w:val="Rodap"/>
      <w:pBdr>
        <w:top w:val="single" w:sz="18" w:space="1" w:color="auto"/>
      </w:pBdr>
      <w:tabs>
        <w:tab w:val="clear" w:pos="8504"/>
      </w:tabs>
      <w:jc w:val="left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Resolução nº 0</w:t>
    </w:r>
    <w:r w:rsidR="00846BA3">
      <w:rPr>
        <w:rFonts w:ascii="Arial" w:hAnsi="Arial"/>
        <w:b/>
        <w:sz w:val="18"/>
      </w:rPr>
      <w:t>76</w:t>
    </w:r>
    <w:r>
      <w:rPr>
        <w:rFonts w:ascii="Arial" w:hAnsi="Arial"/>
        <w:b/>
        <w:sz w:val="18"/>
      </w:rPr>
      <w:t>/2022</w:t>
    </w:r>
    <w:r w:rsidRPr="00547398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>–</w:t>
    </w:r>
    <w:r w:rsidRPr="00547398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>CONSUNI</w:t>
    </w:r>
    <w:r w:rsidRPr="00547398">
      <w:rPr>
        <w:rFonts w:ascii="Arial" w:hAnsi="Arial"/>
        <w:b/>
        <w:sz w:val="18"/>
      </w:rPr>
      <w:t xml:space="preserve">   </w:t>
    </w:r>
    <w:r>
      <w:rPr>
        <w:rFonts w:ascii="Arial" w:hAnsi="Arial"/>
        <w:b/>
        <w:sz w:val="18"/>
      </w:rPr>
      <w:t xml:space="preserve">  </w:t>
    </w:r>
    <w:r w:rsidRPr="00547398">
      <w:rPr>
        <w:rFonts w:ascii="Arial" w:hAnsi="Arial"/>
        <w:b/>
        <w:sz w:val="18"/>
      </w:rPr>
      <w:t xml:space="preserve">                           </w:t>
    </w:r>
    <w:r w:rsidR="003E574D">
      <w:rPr>
        <w:rFonts w:ascii="Arial" w:hAnsi="Arial"/>
        <w:b/>
        <w:sz w:val="18"/>
      </w:rPr>
      <w:t xml:space="preserve">    </w:t>
    </w:r>
    <w:r w:rsidRPr="00547398">
      <w:rPr>
        <w:rFonts w:ascii="Arial" w:hAnsi="Arial"/>
        <w:b/>
        <w:sz w:val="18"/>
      </w:rPr>
      <w:t xml:space="preserve">           </w:t>
    </w:r>
    <w:r>
      <w:rPr>
        <w:rFonts w:ascii="Arial" w:hAnsi="Arial"/>
        <w:b/>
        <w:sz w:val="18"/>
      </w:rPr>
      <w:t xml:space="preserve">                               </w:t>
    </w:r>
    <w:r w:rsidR="00381A2B">
      <w:rPr>
        <w:rFonts w:ascii="Arial" w:hAnsi="Arial"/>
        <w:b/>
        <w:sz w:val="18"/>
      </w:rPr>
      <w:t xml:space="preserve">               </w:t>
    </w:r>
    <w:r>
      <w:rPr>
        <w:rFonts w:ascii="Arial" w:hAnsi="Arial"/>
        <w:b/>
        <w:sz w:val="18"/>
      </w:rPr>
      <w:t xml:space="preserve">            </w:t>
    </w:r>
    <w:r w:rsidRPr="00547398">
      <w:rPr>
        <w:rFonts w:ascii="Arial" w:hAnsi="Arial"/>
        <w:b/>
        <w:sz w:val="18"/>
      </w:rPr>
      <w:t xml:space="preserve">   </w:t>
    </w:r>
    <w:r w:rsidR="00381A2B">
      <w:rPr>
        <w:rFonts w:ascii="Arial" w:hAnsi="Arial"/>
        <w:b/>
        <w:sz w:val="18"/>
      </w:rPr>
      <w:t xml:space="preserve">  </w:t>
    </w:r>
    <w:r w:rsidRPr="00547398">
      <w:rPr>
        <w:rFonts w:ascii="Arial" w:hAnsi="Arial"/>
        <w:b/>
        <w:snapToGrid w:val="0"/>
        <w:sz w:val="18"/>
      </w:rPr>
      <w:t xml:space="preserve">Página </w:t>
    </w:r>
    <w:r w:rsidRPr="00547398">
      <w:rPr>
        <w:rFonts w:ascii="Arial" w:hAnsi="Arial"/>
        <w:b/>
        <w:snapToGrid w:val="0"/>
        <w:sz w:val="18"/>
      </w:rPr>
      <w:fldChar w:fldCharType="begin"/>
    </w:r>
    <w:r w:rsidRPr="00547398">
      <w:rPr>
        <w:rFonts w:ascii="Arial" w:hAnsi="Arial"/>
        <w:b/>
        <w:snapToGrid w:val="0"/>
        <w:sz w:val="18"/>
      </w:rPr>
      <w:instrText xml:space="preserve"> PAGE </w:instrText>
    </w:r>
    <w:r w:rsidRPr="00547398">
      <w:rPr>
        <w:rFonts w:ascii="Arial" w:hAnsi="Arial"/>
        <w:b/>
        <w:snapToGrid w:val="0"/>
        <w:sz w:val="18"/>
      </w:rPr>
      <w:fldChar w:fldCharType="separate"/>
    </w:r>
    <w:r w:rsidR="00FB0E5F">
      <w:rPr>
        <w:rFonts w:ascii="Arial" w:hAnsi="Arial"/>
        <w:b/>
        <w:noProof/>
        <w:snapToGrid w:val="0"/>
        <w:sz w:val="18"/>
      </w:rPr>
      <w:t>7</w:t>
    </w:r>
    <w:r w:rsidRPr="00547398">
      <w:rPr>
        <w:rFonts w:ascii="Arial" w:hAnsi="Arial"/>
        <w:b/>
        <w:snapToGrid w:val="0"/>
        <w:sz w:val="18"/>
      </w:rPr>
      <w:fldChar w:fldCharType="end"/>
    </w:r>
    <w:r w:rsidRPr="00547398">
      <w:rPr>
        <w:rFonts w:ascii="Arial" w:hAnsi="Arial"/>
        <w:b/>
        <w:snapToGrid w:val="0"/>
        <w:sz w:val="18"/>
      </w:rPr>
      <w:t xml:space="preserve"> de </w:t>
    </w:r>
    <w:r>
      <w:rPr>
        <w:rFonts w:ascii="Arial" w:hAnsi="Arial"/>
        <w:b/>
        <w:snapToGrid w:val="0"/>
        <w:sz w:val="18"/>
      </w:rPr>
      <w:fldChar w:fldCharType="begin"/>
    </w:r>
    <w:r>
      <w:rPr>
        <w:rFonts w:ascii="Arial" w:hAnsi="Arial"/>
        <w:b/>
        <w:snapToGrid w:val="0"/>
        <w:sz w:val="18"/>
      </w:rPr>
      <w:instrText xml:space="preserve"> NUMPAGES   \* MERGEFORMAT </w:instrText>
    </w:r>
    <w:r>
      <w:rPr>
        <w:rFonts w:ascii="Arial" w:hAnsi="Arial"/>
        <w:b/>
        <w:snapToGrid w:val="0"/>
        <w:sz w:val="18"/>
      </w:rPr>
      <w:fldChar w:fldCharType="separate"/>
    </w:r>
    <w:r w:rsidR="00FB0E5F">
      <w:rPr>
        <w:rFonts w:ascii="Arial" w:hAnsi="Arial"/>
        <w:b/>
        <w:noProof/>
        <w:snapToGrid w:val="0"/>
        <w:sz w:val="18"/>
      </w:rPr>
      <w:t>7</w:t>
    </w:r>
    <w:r>
      <w:rPr>
        <w:rFonts w:ascii="Arial" w:hAnsi="Arial"/>
        <w:b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0CB9" w14:textId="77777777" w:rsidR="00DC4589" w:rsidRDefault="00DC4589">
      <w:r>
        <w:separator/>
      </w:r>
    </w:p>
  </w:footnote>
  <w:footnote w:type="continuationSeparator" w:id="0">
    <w:p w14:paraId="3729041E" w14:textId="77777777" w:rsidR="00DC4589" w:rsidRDefault="00DC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ACC4" w14:textId="77777777" w:rsidR="009D05E5" w:rsidRPr="001C1AA7" w:rsidRDefault="009D05E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7216" behindDoc="0" locked="1" layoutInCell="1" allowOverlap="1" wp14:anchorId="075FC791" wp14:editId="0077C1D9">
          <wp:simplePos x="0" y="0"/>
          <wp:positionH relativeFrom="column">
            <wp:posOffset>7609205</wp:posOffset>
          </wp:positionH>
          <wp:positionV relativeFrom="page">
            <wp:posOffset>459740</wp:posOffset>
          </wp:positionV>
          <wp:extent cx="800100" cy="685800"/>
          <wp:effectExtent l="0" t="0" r="0" b="0"/>
          <wp:wrapNone/>
          <wp:docPr id="37" name="Imagem 37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une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AA7">
      <w:rPr>
        <w:rFonts w:ascii="Arial" w:hAnsi="Arial"/>
        <w:b/>
        <w:noProof/>
        <w:szCs w:val="24"/>
      </w:rPr>
      <w:drawing>
        <wp:anchor distT="0" distB="0" distL="114300" distR="114300" simplePos="0" relativeHeight="251656192" behindDoc="0" locked="0" layoutInCell="1" allowOverlap="1" wp14:anchorId="0D544FD7" wp14:editId="7687B2CF">
          <wp:simplePos x="0" y="0"/>
          <wp:positionH relativeFrom="column">
            <wp:posOffset>417830</wp:posOffset>
          </wp:positionH>
          <wp:positionV relativeFrom="paragraph">
            <wp:posOffset>59690</wp:posOffset>
          </wp:positionV>
          <wp:extent cx="676275" cy="628650"/>
          <wp:effectExtent l="0" t="0" r="9525" b="0"/>
          <wp:wrapTopAndBottom/>
          <wp:docPr id="38" name="Imagem 38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AA7">
      <w:rPr>
        <w:rFonts w:ascii="Arial" w:hAnsi="Arial"/>
        <w:b/>
        <w:szCs w:val="24"/>
      </w:rPr>
      <w:t>ESTADO DE MATO GROSSO</w:t>
    </w:r>
  </w:p>
  <w:p w14:paraId="0255A8D5" w14:textId="77777777" w:rsidR="009D05E5" w:rsidRPr="001C1AA7" w:rsidRDefault="009D05E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SECRETARIA DE ESTADO DE CIÊNCIA E TECNOLOGIA</w:t>
    </w:r>
  </w:p>
  <w:p w14:paraId="2B3AADC0" w14:textId="77777777" w:rsidR="009D05E5" w:rsidRPr="001C1AA7" w:rsidRDefault="009D05E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UNIVERSIDADE DO ESTADO DE MATO GROSSO</w:t>
    </w:r>
  </w:p>
  <w:p w14:paraId="05286557" w14:textId="77777777" w:rsidR="009D05E5" w:rsidRPr="001C1AA7" w:rsidRDefault="009D05E5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CONEPE – CONSELHO DE ENSINO, PESQUISA E EXTENSÃO</w:t>
    </w:r>
  </w:p>
  <w:p w14:paraId="79C462C4" w14:textId="77777777" w:rsidR="009D05E5" w:rsidRDefault="009D05E5" w:rsidP="003E23DB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14:paraId="7E0DE0D3" w14:textId="77777777" w:rsidR="009D05E5" w:rsidRPr="001C1AA7" w:rsidRDefault="009D05E5" w:rsidP="003E23DB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jc w:val="left"/>
      <w:rPr>
        <w:b/>
        <w:sz w:val="4"/>
        <w:szCs w:val="4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</w:p>
  <w:p w14:paraId="757706F2" w14:textId="77777777" w:rsidR="009D05E5" w:rsidRPr="001C1AA7" w:rsidRDefault="009D05E5">
    <w:pPr>
      <w:pStyle w:val="Cabealho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E1F5" w14:textId="77777777" w:rsidR="008B4EED" w:rsidRPr="00547398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EE3B462" wp14:editId="108BFB88">
          <wp:simplePos x="0" y="0"/>
          <wp:positionH relativeFrom="column">
            <wp:posOffset>53361</wp:posOffset>
          </wp:positionH>
          <wp:positionV relativeFrom="paragraph">
            <wp:posOffset>70310</wp:posOffset>
          </wp:positionV>
          <wp:extent cx="800100" cy="685800"/>
          <wp:effectExtent l="0" t="0" r="0" b="0"/>
          <wp:wrapNone/>
          <wp:docPr id="4" name="Imagem 4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398"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60288" behindDoc="1" locked="1" layoutInCell="1" allowOverlap="1" wp14:anchorId="653D4168" wp14:editId="7A032B0A">
          <wp:simplePos x="0" y="0"/>
          <wp:positionH relativeFrom="column">
            <wp:posOffset>5372100</wp:posOffset>
          </wp:positionH>
          <wp:positionV relativeFrom="page">
            <wp:posOffset>529590</wp:posOffset>
          </wp:positionV>
          <wp:extent cx="800100" cy="685800"/>
          <wp:effectExtent l="0" t="0" r="0" b="0"/>
          <wp:wrapNone/>
          <wp:docPr id="3" name="Imagem 3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398">
      <w:rPr>
        <w:rFonts w:ascii="Arial" w:hAnsi="Arial"/>
        <w:b/>
        <w:sz w:val="22"/>
        <w:szCs w:val="22"/>
      </w:rPr>
      <w:t>ESTADO DE MATO GROSSO</w:t>
    </w:r>
  </w:p>
  <w:p w14:paraId="3D976D9D" w14:textId="77777777" w:rsidR="008B4EED" w:rsidRPr="00547398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SECRETARIA DE ESTADO DE CIÊNCIA</w:t>
    </w:r>
    <w:r>
      <w:rPr>
        <w:rFonts w:ascii="Arial" w:hAnsi="Arial"/>
        <w:b/>
        <w:sz w:val="22"/>
        <w:szCs w:val="22"/>
      </w:rPr>
      <w:t xml:space="preserve"> E</w:t>
    </w:r>
    <w:r w:rsidRPr="00547398">
      <w:rPr>
        <w:rFonts w:ascii="Arial" w:hAnsi="Arial"/>
        <w:b/>
        <w:sz w:val="22"/>
        <w:szCs w:val="22"/>
      </w:rPr>
      <w:t xml:space="preserve"> TECNOLOGIA</w:t>
    </w:r>
  </w:p>
  <w:p w14:paraId="7554F24E" w14:textId="77777777" w:rsidR="008B4EED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UNIVERSIDADE DO ESTADO DE MATO GROSSO</w:t>
    </w:r>
  </w:p>
  <w:p w14:paraId="56E0851C" w14:textId="77777777" w:rsidR="008B4EED" w:rsidRPr="00547398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“CARLOS ALBERTO REYES MALDONADO”</w:t>
    </w:r>
  </w:p>
  <w:p w14:paraId="7E5F56DD" w14:textId="77777777" w:rsidR="008B4EED" w:rsidRPr="00547398" w:rsidRDefault="008B4EED" w:rsidP="008B4EE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 xml:space="preserve">CONSELHO </w:t>
    </w:r>
    <w:r>
      <w:rPr>
        <w:rFonts w:ascii="Arial" w:hAnsi="Arial"/>
        <w:b/>
        <w:sz w:val="22"/>
        <w:szCs w:val="22"/>
      </w:rPr>
      <w:t>UNIVERSITÁRIO – CONSUNI</w:t>
    </w:r>
  </w:p>
  <w:p w14:paraId="2A94585E" w14:textId="77777777" w:rsidR="008B4EED" w:rsidRPr="00E27679" w:rsidRDefault="008B4EED" w:rsidP="008B4EED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8"/>
        <w:szCs w:val="24"/>
      </w:rPr>
    </w:pPr>
  </w:p>
  <w:p w14:paraId="180EE033" w14:textId="77777777" w:rsidR="009D05E5" w:rsidRPr="008B4EED" w:rsidRDefault="009D05E5" w:rsidP="008B4E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78CAD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473C0AAD"/>
    <w:multiLevelType w:val="multilevel"/>
    <w:tmpl w:val="997A6BCA"/>
    <w:lvl w:ilvl="0">
      <w:start w:val="1"/>
      <w:numFmt w:val="lowerLetter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D5D2B50"/>
    <w:multiLevelType w:val="multilevel"/>
    <w:tmpl w:val="B4DCD7D4"/>
    <w:lvl w:ilvl="0">
      <w:start w:val="1"/>
      <w:numFmt w:val="upperRoman"/>
      <w:lvlText w:val="%1"/>
      <w:lvlJc w:val="left"/>
      <w:pPr>
        <w:ind w:left="232" w:hanging="155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88" w:hanging="155"/>
      </w:pPr>
    </w:lvl>
    <w:lvl w:ilvl="2">
      <w:numFmt w:val="bullet"/>
      <w:lvlText w:val="•"/>
      <w:lvlJc w:val="left"/>
      <w:pPr>
        <w:ind w:left="2336" w:hanging="155"/>
      </w:pPr>
    </w:lvl>
    <w:lvl w:ilvl="3">
      <w:numFmt w:val="bullet"/>
      <w:lvlText w:val="•"/>
      <w:lvlJc w:val="left"/>
      <w:pPr>
        <w:ind w:left="3384" w:hanging="155"/>
      </w:pPr>
    </w:lvl>
    <w:lvl w:ilvl="4">
      <w:numFmt w:val="bullet"/>
      <w:lvlText w:val="•"/>
      <w:lvlJc w:val="left"/>
      <w:pPr>
        <w:ind w:left="4432" w:hanging="155"/>
      </w:pPr>
    </w:lvl>
    <w:lvl w:ilvl="5">
      <w:numFmt w:val="bullet"/>
      <w:lvlText w:val="•"/>
      <w:lvlJc w:val="left"/>
      <w:pPr>
        <w:ind w:left="5480" w:hanging="155"/>
      </w:pPr>
    </w:lvl>
    <w:lvl w:ilvl="6">
      <w:numFmt w:val="bullet"/>
      <w:lvlText w:val="•"/>
      <w:lvlJc w:val="left"/>
      <w:pPr>
        <w:ind w:left="6528" w:hanging="155"/>
      </w:pPr>
    </w:lvl>
    <w:lvl w:ilvl="7">
      <w:numFmt w:val="bullet"/>
      <w:lvlText w:val="•"/>
      <w:lvlJc w:val="left"/>
      <w:pPr>
        <w:ind w:left="7576" w:hanging="155"/>
      </w:pPr>
    </w:lvl>
    <w:lvl w:ilvl="8">
      <w:numFmt w:val="bullet"/>
      <w:lvlText w:val="•"/>
      <w:lvlJc w:val="left"/>
      <w:pPr>
        <w:ind w:left="8624" w:hanging="155"/>
      </w:pPr>
    </w:lvl>
  </w:abstractNum>
  <w:abstractNum w:abstractNumId="3" w15:restartNumberingAfterBreak="0">
    <w:nsid w:val="50A16FDA"/>
    <w:multiLevelType w:val="hybridMultilevel"/>
    <w:tmpl w:val="D772DBE4"/>
    <w:lvl w:ilvl="0" w:tplc="C876C90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85556922">
    <w:abstractNumId w:val="1"/>
  </w:num>
  <w:num w:numId="2" w16cid:durableId="1253390712">
    <w:abstractNumId w:val="3"/>
  </w:num>
  <w:num w:numId="3" w16cid:durableId="786897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C0"/>
    <w:rsid w:val="000018B7"/>
    <w:rsid w:val="000020D6"/>
    <w:rsid w:val="00002889"/>
    <w:rsid w:val="00002F08"/>
    <w:rsid w:val="000069DF"/>
    <w:rsid w:val="0000734D"/>
    <w:rsid w:val="000112E6"/>
    <w:rsid w:val="00014016"/>
    <w:rsid w:val="00020551"/>
    <w:rsid w:val="00021B60"/>
    <w:rsid w:val="000224EC"/>
    <w:rsid w:val="00027833"/>
    <w:rsid w:val="00030293"/>
    <w:rsid w:val="00031A02"/>
    <w:rsid w:val="00036C89"/>
    <w:rsid w:val="00041A11"/>
    <w:rsid w:val="00041F46"/>
    <w:rsid w:val="00044B60"/>
    <w:rsid w:val="0004567E"/>
    <w:rsid w:val="00051469"/>
    <w:rsid w:val="00056CAD"/>
    <w:rsid w:val="000608D9"/>
    <w:rsid w:val="00063265"/>
    <w:rsid w:val="000655DF"/>
    <w:rsid w:val="000735BA"/>
    <w:rsid w:val="00073F5A"/>
    <w:rsid w:val="00075F34"/>
    <w:rsid w:val="00077297"/>
    <w:rsid w:val="0008066D"/>
    <w:rsid w:val="00080995"/>
    <w:rsid w:val="00081945"/>
    <w:rsid w:val="00082686"/>
    <w:rsid w:val="0008451D"/>
    <w:rsid w:val="00086B80"/>
    <w:rsid w:val="00086E3A"/>
    <w:rsid w:val="00090694"/>
    <w:rsid w:val="000944BB"/>
    <w:rsid w:val="000945A9"/>
    <w:rsid w:val="00095E2C"/>
    <w:rsid w:val="0009621B"/>
    <w:rsid w:val="000A255C"/>
    <w:rsid w:val="000A580B"/>
    <w:rsid w:val="000A658A"/>
    <w:rsid w:val="000A7992"/>
    <w:rsid w:val="000B4168"/>
    <w:rsid w:val="000B5CFC"/>
    <w:rsid w:val="000B5D5F"/>
    <w:rsid w:val="000B61E0"/>
    <w:rsid w:val="000B6564"/>
    <w:rsid w:val="000C771E"/>
    <w:rsid w:val="000C7C1E"/>
    <w:rsid w:val="000D0FED"/>
    <w:rsid w:val="000D3391"/>
    <w:rsid w:val="000D55B0"/>
    <w:rsid w:val="000D7C41"/>
    <w:rsid w:val="000E0D49"/>
    <w:rsid w:val="000E0E1C"/>
    <w:rsid w:val="000E0ED9"/>
    <w:rsid w:val="000E68AC"/>
    <w:rsid w:val="000E73F4"/>
    <w:rsid w:val="000F08F3"/>
    <w:rsid w:val="000F43C5"/>
    <w:rsid w:val="000F6833"/>
    <w:rsid w:val="000F69BB"/>
    <w:rsid w:val="000F6ADD"/>
    <w:rsid w:val="000F7173"/>
    <w:rsid w:val="000F748C"/>
    <w:rsid w:val="00102CD7"/>
    <w:rsid w:val="00104ACE"/>
    <w:rsid w:val="00106236"/>
    <w:rsid w:val="00106C94"/>
    <w:rsid w:val="001118E6"/>
    <w:rsid w:val="00115102"/>
    <w:rsid w:val="0011579D"/>
    <w:rsid w:val="001217C4"/>
    <w:rsid w:val="0012191D"/>
    <w:rsid w:val="001262C0"/>
    <w:rsid w:val="0012651B"/>
    <w:rsid w:val="001265BA"/>
    <w:rsid w:val="00126FCA"/>
    <w:rsid w:val="001334CB"/>
    <w:rsid w:val="00133B15"/>
    <w:rsid w:val="00134485"/>
    <w:rsid w:val="00134E24"/>
    <w:rsid w:val="00137826"/>
    <w:rsid w:val="00137E1A"/>
    <w:rsid w:val="00143435"/>
    <w:rsid w:val="001442D9"/>
    <w:rsid w:val="001459F7"/>
    <w:rsid w:val="0015326A"/>
    <w:rsid w:val="00154312"/>
    <w:rsid w:val="00161EF4"/>
    <w:rsid w:val="00162682"/>
    <w:rsid w:val="00164273"/>
    <w:rsid w:val="001659D5"/>
    <w:rsid w:val="00165FCC"/>
    <w:rsid w:val="00170DA9"/>
    <w:rsid w:val="001724D9"/>
    <w:rsid w:val="00172F0E"/>
    <w:rsid w:val="00174B44"/>
    <w:rsid w:val="001759E0"/>
    <w:rsid w:val="00175CD5"/>
    <w:rsid w:val="001858FC"/>
    <w:rsid w:val="0018597F"/>
    <w:rsid w:val="00186EED"/>
    <w:rsid w:val="00191953"/>
    <w:rsid w:val="00196151"/>
    <w:rsid w:val="001977B0"/>
    <w:rsid w:val="001A240D"/>
    <w:rsid w:val="001A398D"/>
    <w:rsid w:val="001A4436"/>
    <w:rsid w:val="001B0AF9"/>
    <w:rsid w:val="001B1A1B"/>
    <w:rsid w:val="001B2488"/>
    <w:rsid w:val="001B7BCF"/>
    <w:rsid w:val="001C0F4E"/>
    <w:rsid w:val="001C15D0"/>
    <w:rsid w:val="001C26BD"/>
    <w:rsid w:val="001C4269"/>
    <w:rsid w:val="001C6BCE"/>
    <w:rsid w:val="001D4B21"/>
    <w:rsid w:val="001D55CF"/>
    <w:rsid w:val="001D7221"/>
    <w:rsid w:val="001D7A12"/>
    <w:rsid w:val="001E661A"/>
    <w:rsid w:val="001F17AA"/>
    <w:rsid w:val="001F227E"/>
    <w:rsid w:val="001F3126"/>
    <w:rsid w:val="001F7A94"/>
    <w:rsid w:val="00202671"/>
    <w:rsid w:val="00211100"/>
    <w:rsid w:val="00211ECF"/>
    <w:rsid w:val="00214307"/>
    <w:rsid w:val="00223CFB"/>
    <w:rsid w:val="00224329"/>
    <w:rsid w:val="00225CB5"/>
    <w:rsid w:val="00225F64"/>
    <w:rsid w:val="00226C66"/>
    <w:rsid w:val="002312F9"/>
    <w:rsid w:val="00234ABC"/>
    <w:rsid w:val="00236150"/>
    <w:rsid w:val="0024216C"/>
    <w:rsid w:val="00242EC5"/>
    <w:rsid w:val="0024414C"/>
    <w:rsid w:val="00244AB2"/>
    <w:rsid w:val="002455B1"/>
    <w:rsid w:val="00250BA5"/>
    <w:rsid w:val="00253FFE"/>
    <w:rsid w:val="00255E13"/>
    <w:rsid w:val="00257C65"/>
    <w:rsid w:val="002602E9"/>
    <w:rsid w:val="002618A5"/>
    <w:rsid w:val="0026461A"/>
    <w:rsid w:val="002649E7"/>
    <w:rsid w:val="00265511"/>
    <w:rsid w:val="00265F8F"/>
    <w:rsid w:val="002673C1"/>
    <w:rsid w:val="00267B40"/>
    <w:rsid w:val="00273F15"/>
    <w:rsid w:val="00274CB0"/>
    <w:rsid w:val="002763F5"/>
    <w:rsid w:val="00276714"/>
    <w:rsid w:val="00276892"/>
    <w:rsid w:val="00276A3B"/>
    <w:rsid w:val="00280AFC"/>
    <w:rsid w:val="002847D5"/>
    <w:rsid w:val="002914B8"/>
    <w:rsid w:val="00291B66"/>
    <w:rsid w:val="00294C24"/>
    <w:rsid w:val="002A3217"/>
    <w:rsid w:val="002A4F32"/>
    <w:rsid w:val="002B200B"/>
    <w:rsid w:val="002B396A"/>
    <w:rsid w:val="002B7F74"/>
    <w:rsid w:val="002C45F0"/>
    <w:rsid w:val="002D3789"/>
    <w:rsid w:val="002D4E29"/>
    <w:rsid w:val="002D7F19"/>
    <w:rsid w:val="002E1DBF"/>
    <w:rsid w:val="002E2737"/>
    <w:rsid w:val="002E2C94"/>
    <w:rsid w:val="002E3A51"/>
    <w:rsid w:val="002E5AD0"/>
    <w:rsid w:val="002E5FB5"/>
    <w:rsid w:val="002E643E"/>
    <w:rsid w:val="002E7581"/>
    <w:rsid w:val="002F5294"/>
    <w:rsid w:val="002F612D"/>
    <w:rsid w:val="003000A2"/>
    <w:rsid w:val="00301BC2"/>
    <w:rsid w:val="00302B5A"/>
    <w:rsid w:val="003034B0"/>
    <w:rsid w:val="00311132"/>
    <w:rsid w:val="0031178E"/>
    <w:rsid w:val="00322E67"/>
    <w:rsid w:val="00330305"/>
    <w:rsid w:val="00331C59"/>
    <w:rsid w:val="0033371D"/>
    <w:rsid w:val="003347D7"/>
    <w:rsid w:val="003361CA"/>
    <w:rsid w:val="003372B9"/>
    <w:rsid w:val="00341832"/>
    <w:rsid w:val="00341B03"/>
    <w:rsid w:val="00343E56"/>
    <w:rsid w:val="0034474B"/>
    <w:rsid w:val="00350996"/>
    <w:rsid w:val="003510ED"/>
    <w:rsid w:val="00353327"/>
    <w:rsid w:val="003547BB"/>
    <w:rsid w:val="00355CB6"/>
    <w:rsid w:val="003605A8"/>
    <w:rsid w:val="00362921"/>
    <w:rsid w:val="00364502"/>
    <w:rsid w:val="00367107"/>
    <w:rsid w:val="003732A3"/>
    <w:rsid w:val="00374E46"/>
    <w:rsid w:val="00375FC5"/>
    <w:rsid w:val="00381A2B"/>
    <w:rsid w:val="00383494"/>
    <w:rsid w:val="00385506"/>
    <w:rsid w:val="003972B4"/>
    <w:rsid w:val="00397723"/>
    <w:rsid w:val="003A062C"/>
    <w:rsid w:val="003A7D81"/>
    <w:rsid w:val="003B014A"/>
    <w:rsid w:val="003B1137"/>
    <w:rsid w:val="003B39FC"/>
    <w:rsid w:val="003B4B1B"/>
    <w:rsid w:val="003C3F6B"/>
    <w:rsid w:val="003C490C"/>
    <w:rsid w:val="003D1F40"/>
    <w:rsid w:val="003D3707"/>
    <w:rsid w:val="003D76F4"/>
    <w:rsid w:val="003E0DA2"/>
    <w:rsid w:val="003E23DB"/>
    <w:rsid w:val="003E574D"/>
    <w:rsid w:val="003F0344"/>
    <w:rsid w:val="003F65B0"/>
    <w:rsid w:val="0041349D"/>
    <w:rsid w:val="00421D12"/>
    <w:rsid w:val="00422417"/>
    <w:rsid w:val="004236D6"/>
    <w:rsid w:val="004247E8"/>
    <w:rsid w:val="004277CD"/>
    <w:rsid w:val="0043056B"/>
    <w:rsid w:val="0043182F"/>
    <w:rsid w:val="004348A8"/>
    <w:rsid w:val="004412FC"/>
    <w:rsid w:val="00444790"/>
    <w:rsid w:val="004474E0"/>
    <w:rsid w:val="00451612"/>
    <w:rsid w:val="004537F2"/>
    <w:rsid w:val="00456B5E"/>
    <w:rsid w:val="004604A3"/>
    <w:rsid w:val="004632EA"/>
    <w:rsid w:val="004635B8"/>
    <w:rsid w:val="00464BAC"/>
    <w:rsid w:val="00465A47"/>
    <w:rsid w:val="004715A0"/>
    <w:rsid w:val="00474E32"/>
    <w:rsid w:val="00474E9C"/>
    <w:rsid w:val="004762EF"/>
    <w:rsid w:val="004807E3"/>
    <w:rsid w:val="004812AC"/>
    <w:rsid w:val="00482C52"/>
    <w:rsid w:val="00482CA6"/>
    <w:rsid w:val="00491AF7"/>
    <w:rsid w:val="00493D6B"/>
    <w:rsid w:val="004A15C8"/>
    <w:rsid w:val="004A26B4"/>
    <w:rsid w:val="004A45DE"/>
    <w:rsid w:val="004A466C"/>
    <w:rsid w:val="004A55F2"/>
    <w:rsid w:val="004A5D0E"/>
    <w:rsid w:val="004B4087"/>
    <w:rsid w:val="004C06DE"/>
    <w:rsid w:val="004C0720"/>
    <w:rsid w:val="004C62AA"/>
    <w:rsid w:val="004C7594"/>
    <w:rsid w:val="004D09E8"/>
    <w:rsid w:val="004D0D79"/>
    <w:rsid w:val="004D3EF1"/>
    <w:rsid w:val="004D48CA"/>
    <w:rsid w:val="004E2573"/>
    <w:rsid w:val="004F0F71"/>
    <w:rsid w:val="004F210F"/>
    <w:rsid w:val="004F3096"/>
    <w:rsid w:val="004F751E"/>
    <w:rsid w:val="00501F72"/>
    <w:rsid w:val="0050377A"/>
    <w:rsid w:val="005119E6"/>
    <w:rsid w:val="0051213B"/>
    <w:rsid w:val="00517D03"/>
    <w:rsid w:val="00522B8B"/>
    <w:rsid w:val="005255C6"/>
    <w:rsid w:val="005309CB"/>
    <w:rsid w:val="00534D17"/>
    <w:rsid w:val="00535DDA"/>
    <w:rsid w:val="00537D6C"/>
    <w:rsid w:val="00545EB4"/>
    <w:rsid w:val="005461CC"/>
    <w:rsid w:val="00546868"/>
    <w:rsid w:val="0054695F"/>
    <w:rsid w:val="00547B1C"/>
    <w:rsid w:val="00550963"/>
    <w:rsid w:val="00553C6E"/>
    <w:rsid w:val="005550FC"/>
    <w:rsid w:val="00555359"/>
    <w:rsid w:val="00562BFC"/>
    <w:rsid w:val="005657B7"/>
    <w:rsid w:val="0057181F"/>
    <w:rsid w:val="005770FB"/>
    <w:rsid w:val="00577746"/>
    <w:rsid w:val="0057787D"/>
    <w:rsid w:val="00580444"/>
    <w:rsid w:val="0058228C"/>
    <w:rsid w:val="0058754C"/>
    <w:rsid w:val="005927E3"/>
    <w:rsid w:val="005957B7"/>
    <w:rsid w:val="005957F4"/>
    <w:rsid w:val="00597B2D"/>
    <w:rsid w:val="005A0337"/>
    <w:rsid w:val="005A3D1C"/>
    <w:rsid w:val="005A66C2"/>
    <w:rsid w:val="005A6D7B"/>
    <w:rsid w:val="005A79A3"/>
    <w:rsid w:val="005B00EB"/>
    <w:rsid w:val="005B03D9"/>
    <w:rsid w:val="005B33CD"/>
    <w:rsid w:val="005B652E"/>
    <w:rsid w:val="005B7230"/>
    <w:rsid w:val="005B7281"/>
    <w:rsid w:val="005C3E50"/>
    <w:rsid w:val="005C4997"/>
    <w:rsid w:val="005C59E0"/>
    <w:rsid w:val="005D0E29"/>
    <w:rsid w:val="005D7E6F"/>
    <w:rsid w:val="005E1038"/>
    <w:rsid w:val="005E5507"/>
    <w:rsid w:val="005F5A7E"/>
    <w:rsid w:val="005F715C"/>
    <w:rsid w:val="005F72B0"/>
    <w:rsid w:val="006044F6"/>
    <w:rsid w:val="006047C7"/>
    <w:rsid w:val="00606F15"/>
    <w:rsid w:val="00613AB7"/>
    <w:rsid w:val="00616494"/>
    <w:rsid w:val="00617320"/>
    <w:rsid w:val="00622F29"/>
    <w:rsid w:val="006235F3"/>
    <w:rsid w:val="00625BCD"/>
    <w:rsid w:val="006268D4"/>
    <w:rsid w:val="00630B4C"/>
    <w:rsid w:val="006311D2"/>
    <w:rsid w:val="00632129"/>
    <w:rsid w:val="006329D5"/>
    <w:rsid w:val="0063391E"/>
    <w:rsid w:val="006341ED"/>
    <w:rsid w:val="00636346"/>
    <w:rsid w:val="00642635"/>
    <w:rsid w:val="006451C0"/>
    <w:rsid w:val="006453FF"/>
    <w:rsid w:val="00647A8E"/>
    <w:rsid w:val="006573D8"/>
    <w:rsid w:val="00670177"/>
    <w:rsid w:val="006714BA"/>
    <w:rsid w:val="00674B89"/>
    <w:rsid w:val="00683EE2"/>
    <w:rsid w:val="00683F68"/>
    <w:rsid w:val="00686DDC"/>
    <w:rsid w:val="00687D5E"/>
    <w:rsid w:val="00694080"/>
    <w:rsid w:val="006951F3"/>
    <w:rsid w:val="00696757"/>
    <w:rsid w:val="006A0482"/>
    <w:rsid w:val="006A23BB"/>
    <w:rsid w:val="006A38E2"/>
    <w:rsid w:val="006A7013"/>
    <w:rsid w:val="006A74FB"/>
    <w:rsid w:val="006A7DB8"/>
    <w:rsid w:val="006B1A40"/>
    <w:rsid w:val="006B26E6"/>
    <w:rsid w:val="006B5D58"/>
    <w:rsid w:val="006B6095"/>
    <w:rsid w:val="006C0DD9"/>
    <w:rsid w:val="006C3A07"/>
    <w:rsid w:val="006D56FA"/>
    <w:rsid w:val="006E2C76"/>
    <w:rsid w:val="006E3E7A"/>
    <w:rsid w:val="006E4497"/>
    <w:rsid w:val="006E513D"/>
    <w:rsid w:val="006F04F8"/>
    <w:rsid w:val="006F0634"/>
    <w:rsid w:val="006F095D"/>
    <w:rsid w:val="006F0FB9"/>
    <w:rsid w:val="006F1B86"/>
    <w:rsid w:val="006F2A9C"/>
    <w:rsid w:val="006F4A47"/>
    <w:rsid w:val="006F5D91"/>
    <w:rsid w:val="006F6716"/>
    <w:rsid w:val="0070279E"/>
    <w:rsid w:val="00704858"/>
    <w:rsid w:val="00705728"/>
    <w:rsid w:val="00711398"/>
    <w:rsid w:val="00711724"/>
    <w:rsid w:val="00711CE9"/>
    <w:rsid w:val="007131B2"/>
    <w:rsid w:val="0071333F"/>
    <w:rsid w:val="00714F93"/>
    <w:rsid w:val="00715014"/>
    <w:rsid w:val="0071689D"/>
    <w:rsid w:val="00720D7C"/>
    <w:rsid w:val="00722290"/>
    <w:rsid w:val="00724992"/>
    <w:rsid w:val="0073016D"/>
    <w:rsid w:val="00736B78"/>
    <w:rsid w:val="007421F3"/>
    <w:rsid w:val="00742C77"/>
    <w:rsid w:val="0074365C"/>
    <w:rsid w:val="00747BC4"/>
    <w:rsid w:val="007527A2"/>
    <w:rsid w:val="00753385"/>
    <w:rsid w:val="007547C0"/>
    <w:rsid w:val="00757A8E"/>
    <w:rsid w:val="0076223D"/>
    <w:rsid w:val="00770661"/>
    <w:rsid w:val="00773660"/>
    <w:rsid w:val="00780999"/>
    <w:rsid w:val="00785557"/>
    <w:rsid w:val="00786E95"/>
    <w:rsid w:val="0078742A"/>
    <w:rsid w:val="007968DB"/>
    <w:rsid w:val="007A0153"/>
    <w:rsid w:val="007A05EB"/>
    <w:rsid w:val="007A6ABB"/>
    <w:rsid w:val="007B41D0"/>
    <w:rsid w:val="007B47F1"/>
    <w:rsid w:val="007B4A6A"/>
    <w:rsid w:val="007B4C32"/>
    <w:rsid w:val="007B6675"/>
    <w:rsid w:val="007B6C3E"/>
    <w:rsid w:val="007C3893"/>
    <w:rsid w:val="007C4CE6"/>
    <w:rsid w:val="007C5B71"/>
    <w:rsid w:val="007C69C8"/>
    <w:rsid w:val="007D2135"/>
    <w:rsid w:val="007D6AA0"/>
    <w:rsid w:val="007D7EA4"/>
    <w:rsid w:val="007E2319"/>
    <w:rsid w:val="007E30A0"/>
    <w:rsid w:val="007E41D4"/>
    <w:rsid w:val="007E526B"/>
    <w:rsid w:val="007E66F4"/>
    <w:rsid w:val="007E6AF8"/>
    <w:rsid w:val="007E7F57"/>
    <w:rsid w:val="007F0498"/>
    <w:rsid w:val="0080063D"/>
    <w:rsid w:val="00806B32"/>
    <w:rsid w:val="008126B2"/>
    <w:rsid w:val="008143C4"/>
    <w:rsid w:val="0081476B"/>
    <w:rsid w:val="008167AE"/>
    <w:rsid w:val="00821029"/>
    <w:rsid w:val="008240E6"/>
    <w:rsid w:val="008258A7"/>
    <w:rsid w:val="008268EA"/>
    <w:rsid w:val="0083214B"/>
    <w:rsid w:val="00834D15"/>
    <w:rsid w:val="00835664"/>
    <w:rsid w:val="008441BE"/>
    <w:rsid w:val="008443AF"/>
    <w:rsid w:val="0084678B"/>
    <w:rsid w:val="00846BA3"/>
    <w:rsid w:val="0084765B"/>
    <w:rsid w:val="00850944"/>
    <w:rsid w:val="008671FC"/>
    <w:rsid w:val="00867299"/>
    <w:rsid w:val="00872BC6"/>
    <w:rsid w:val="0087303E"/>
    <w:rsid w:val="0087486A"/>
    <w:rsid w:val="00875DD0"/>
    <w:rsid w:val="00876114"/>
    <w:rsid w:val="00877F79"/>
    <w:rsid w:val="0088426A"/>
    <w:rsid w:val="00885851"/>
    <w:rsid w:val="00890C02"/>
    <w:rsid w:val="0089101E"/>
    <w:rsid w:val="008927EA"/>
    <w:rsid w:val="00892AE2"/>
    <w:rsid w:val="008A004F"/>
    <w:rsid w:val="008A0E50"/>
    <w:rsid w:val="008A3D81"/>
    <w:rsid w:val="008A43D0"/>
    <w:rsid w:val="008A4C79"/>
    <w:rsid w:val="008B0585"/>
    <w:rsid w:val="008B1C4B"/>
    <w:rsid w:val="008B2A74"/>
    <w:rsid w:val="008B4EED"/>
    <w:rsid w:val="008C09FA"/>
    <w:rsid w:val="008C107D"/>
    <w:rsid w:val="008C541D"/>
    <w:rsid w:val="008C60FB"/>
    <w:rsid w:val="008C7ACE"/>
    <w:rsid w:val="008D3451"/>
    <w:rsid w:val="008D3E9A"/>
    <w:rsid w:val="008E3085"/>
    <w:rsid w:val="008E4083"/>
    <w:rsid w:val="008F4E1B"/>
    <w:rsid w:val="008F66A6"/>
    <w:rsid w:val="0090033D"/>
    <w:rsid w:val="00906EA7"/>
    <w:rsid w:val="009103D0"/>
    <w:rsid w:val="00910638"/>
    <w:rsid w:val="009113C6"/>
    <w:rsid w:val="00911E89"/>
    <w:rsid w:val="00913DEC"/>
    <w:rsid w:val="0091416B"/>
    <w:rsid w:val="0091619B"/>
    <w:rsid w:val="00920771"/>
    <w:rsid w:val="00921C30"/>
    <w:rsid w:val="00923062"/>
    <w:rsid w:val="00923107"/>
    <w:rsid w:val="009241B5"/>
    <w:rsid w:val="0092650A"/>
    <w:rsid w:val="00927288"/>
    <w:rsid w:val="00930B80"/>
    <w:rsid w:val="00931C39"/>
    <w:rsid w:val="009341E8"/>
    <w:rsid w:val="00934ACA"/>
    <w:rsid w:val="0095146D"/>
    <w:rsid w:val="009537EB"/>
    <w:rsid w:val="009576AA"/>
    <w:rsid w:val="00960367"/>
    <w:rsid w:val="009639B9"/>
    <w:rsid w:val="00963D0D"/>
    <w:rsid w:val="0097029A"/>
    <w:rsid w:val="00970570"/>
    <w:rsid w:val="009727C9"/>
    <w:rsid w:val="00976B0A"/>
    <w:rsid w:val="00984BBF"/>
    <w:rsid w:val="009869C6"/>
    <w:rsid w:val="00992BB5"/>
    <w:rsid w:val="0099627C"/>
    <w:rsid w:val="009A2C8C"/>
    <w:rsid w:val="009A36C9"/>
    <w:rsid w:val="009A3D00"/>
    <w:rsid w:val="009A502E"/>
    <w:rsid w:val="009A69D6"/>
    <w:rsid w:val="009B057B"/>
    <w:rsid w:val="009B1B52"/>
    <w:rsid w:val="009B2F70"/>
    <w:rsid w:val="009B517A"/>
    <w:rsid w:val="009B6632"/>
    <w:rsid w:val="009B76F2"/>
    <w:rsid w:val="009C0879"/>
    <w:rsid w:val="009C1F40"/>
    <w:rsid w:val="009C228B"/>
    <w:rsid w:val="009C3374"/>
    <w:rsid w:val="009D05E5"/>
    <w:rsid w:val="009E7A1A"/>
    <w:rsid w:val="009E7A3F"/>
    <w:rsid w:val="009F101F"/>
    <w:rsid w:val="009F5427"/>
    <w:rsid w:val="009F5D28"/>
    <w:rsid w:val="00A00B13"/>
    <w:rsid w:val="00A00BA3"/>
    <w:rsid w:val="00A03869"/>
    <w:rsid w:val="00A0762B"/>
    <w:rsid w:val="00A1043B"/>
    <w:rsid w:val="00A11A98"/>
    <w:rsid w:val="00A15E64"/>
    <w:rsid w:val="00A2361F"/>
    <w:rsid w:val="00A23EA5"/>
    <w:rsid w:val="00A26ACC"/>
    <w:rsid w:val="00A26B8D"/>
    <w:rsid w:val="00A270A7"/>
    <w:rsid w:val="00A31ABE"/>
    <w:rsid w:val="00A36922"/>
    <w:rsid w:val="00A40128"/>
    <w:rsid w:val="00A44EC2"/>
    <w:rsid w:val="00A450D7"/>
    <w:rsid w:val="00A47388"/>
    <w:rsid w:val="00A47F30"/>
    <w:rsid w:val="00A506D3"/>
    <w:rsid w:val="00A52291"/>
    <w:rsid w:val="00A54338"/>
    <w:rsid w:val="00A54E2E"/>
    <w:rsid w:val="00A670F5"/>
    <w:rsid w:val="00A67ED2"/>
    <w:rsid w:val="00A73CF9"/>
    <w:rsid w:val="00A73F65"/>
    <w:rsid w:val="00A748D8"/>
    <w:rsid w:val="00A76820"/>
    <w:rsid w:val="00A805AC"/>
    <w:rsid w:val="00A80EE6"/>
    <w:rsid w:val="00A84281"/>
    <w:rsid w:val="00A84B13"/>
    <w:rsid w:val="00A91F90"/>
    <w:rsid w:val="00A94593"/>
    <w:rsid w:val="00A96069"/>
    <w:rsid w:val="00A960EF"/>
    <w:rsid w:val="00A961D6"/>
    <w:rsid w:val="00AA7769"/>
    <w:rsid w:val="00AB2B9D"/>
    <w:rsid w:val="00AB3D78"/>
    <w:rsid w:val="00AB731A"/>
    <w:rsid w:val="00AB73AD"/>
    <w:rsid w:val="00AB7DBB"/>
    <w:rsid w:val="00AC076C"/>
    <w:rsid w:val="00AC1DB7"/>
    <w:rsid w:val="00AC6E03"/>
    <w:rsid w:val="00AD289B"/>
    <w:rsid w:val="00AE0A2A"/>
    <w:rsid w:val="00AE1AE2"/>
    <w:rsid w:val="00AE2536"/>
    <w:rsid w:val="00AE29F3"/>
    <w:rsid w:val="00AE4821"/>
    <w:rsid w:val="00AE48E9"/>
    <w:rsid w:val="00AF2446"/>
    <w:rsid w:val="00AF27D5"/>
    <w:rsid w:val="00AF2E37"/>
    <w:rsid w:val="00AF2EC5"/>
    <w:rsid w:val="00AF6450"/>
    <w:rsid w:val="00AF7FB8"/>
    <w:rsid w:val="00B024A0"/>
    <w:rsid w:val="00B02551"/>
    <w:rsid w:val="00B05BDE"/>
    <w:rsid w:val="00B10E63"/>
    <w:rsid w:val="00B11878"/>
    <w:rsid w:val="00B11FB7"/>
    <w:rsid w:val="00B12120"/>
    <w:rsid w:val="00B163CA"/>
    <w:rsid w:val="00B20402"/>
    <w:rsid w:val="00B20D9C"/>
    <w:rsid w:val="00B2251C"/>
    <w:rsid w:val="00B25C22"/>
    <w:rsid w:val="00B304BE"/>
    <w:rsid w:val="00B30E5C"/>
    <w:rsid w:val="00B31471"/>
    <w:rsid w:val="00B32396"/>
    <w:rsid w:val="00B3340A"/>
    <w:rsid w:val="00B3438F"/>
    <w:rsid w:val="00B37700"/>
    <w:rsid w:val="00B40E57"/>
    <w:rsid w:val="00B42DD9"/>
    <w:rsid w:val="00B43D25"/>
    <w:rsid w:val="00B464B5"/>
    <w:rsid w:val="00B5131F"/>
    <w:rsid w:val="00B5557D"/>
    <w:rsid w:val="00B632C5"/>
    <w:rsid w:val="00B67613"/>
    <w:rsid w:val="00B67CE5"/>
    <w:rsid w:val="00B7418F"/>
    <w:rsid w:val="00B7769A"/>
    <w:rsid w:val="00B80668"/>
    <w:rsid w:val="00B80EEE"/>
    <w:rsid w:val="00B83488"/>
    <w:rsid w:val="00B83D51"/>
    <w:rsid w:val="00B8611A"/>
    <w:rsid w:val="00B91D85"/>
    <w:rsid w:val="00B94C99"/>
    <w:rsid w:val="00B96CA8"/>
    <w:rsid w:val="00B97C01"/>
    <w:rsid w:val="00BA4D43"/>
    <w:rsid w:val="00BA530C"/>
    <w:rsid w:val="00BA536B"/>
    <w:rsid w:val="00BB0827"/>
    <w:rsid w:val="00BB0EE0"/>
    <w:rsid w:val="00BB396A"/>
    <w:rsid w:val="00BB60EB"/>
    <w:rsid w:val="00BC2586"/>
    <w:rsid w:val="00BC7319"/>
    <w:rsid w:val="00BD388F"/>
    <w:rsid w:val="00BD43B4"/>
    <w:rsid w:val="00BD7E74"/>
    <w:rsid w:val="00BE112D"/>
    <w:rsid w:val="00BE1450"/>
    <w:rsid w:val="00BE169A"/>
    <w:rsid w:val="00BE3361"/>
    <w:rsid w:val="00BF1E55"/>
    <w:rsid w:val="00BF2AC5"/>
    <w:rsid w:val="00BF4817"/>
    <w:rsid w:val="00BF7CCB"/>
    <w:rsid w:val="00C013BD"/>
    <w:rsid w:val="00C014FA"/>
    <w:rsid w:val="00C05D36"/>
    <w:rsid w:val="00C11892"/>
    <w:rsid w:val="00C1396A"/>
    <w:rsid w:val="00C17524"/>
    <w:rsid w:val="00C226C3"/>
    <w:rsid w:val="00C2419E"/>
    <w:rsid w:val="00C27833"/>
    <w:rsid w:val="00C32E03"/>
    <w:rsid w:val="00C3463E"/>
    <w:rsid w:val="00C36445"/>
    <w:rsid w:val="00C40739"/>
    <w:rsid w:val="00C40A8C"/>
    <w:rsid w:val="00C42380"/>
    <w:rsid w:val="00C46921"/>
    <w:rsid w:val="00C47242"/>
    <w:rsid w:val="00C472E8"/>
    <w:rsid w:val="00C520EB"/>
    <w:rsid w:val="00C535ED"/>
    <w:rsid w:val="00C53E0A"/>
    <w:rsid w:val="00C60EB5"/>
    <w:rsid w:val="00C62A4E"/>
    <w:rsid w:val="00C66762"/>
    <w:rsid w:val="00C70FC5"/>
    <w:rsid w:val="00C7255D"/>
    <w:rsid w:val="00C751D7"/>
    <w:rsid w:val="00C823B9"/>
    <w:rsid w:val="00C84104"/>
    <w:rsid w:val="00C84B1E"/>
    <w:rsid w:val="00C92D4D"/>
    <w:rsid w:val="00C961C8"/>
    <w:rsid w:val="00C969F4"/>
    <w:rsid w:val="00CA2FBC"/>
    <w:rsid w:val="00CA49EF"/>
    <w:rsid w:val="00CA52F9"/>
    <w:rsid w:val="00CA53EC"/>
    <w:rsid w:val="00CA690F"/>
    <w:rsid w:val="00CB3DBA"/>
    <w:rsid w:val="00CB45F0"/>
    <w:rsid w:val="00CB4A62"/>
    <w:rsid w:val="00CB6DCF"/>
    <w:rsid w:val="00CC4336"/>
    <w:rsid w:val="00CC4D50"/>
    <w:rsid w:val="00CC6BA1"/>
    <w:rsid w:val="00CC6BDC"/>
    <w:rsid w:val="00CC6ECC"/>
    <w:rsid w:val="00CD010C"/>
    <w:rsid w:val="00CD2884"/>
    <w:rsid w:val="00CD2DAE"/>
    <w:rsid w:val="00CD607B"/>
    <w:rsid w:val="00CE0AAD"/>
    <w:rsid w:val="00CE0E50"/>
    <w:rsid w:val="00CE6EB8"/>
    <w:rsid w:val="00CF7170"/>
    <w:rsid w:val="00D02BCC"/>
    <w:rsid w:val="00D02BF1"/>
    <w:rsid w:val="00D052A5"/>
    <w:rsid w:val="00D11F6C"/>
    <w:rsid w:val="00D13F51"/>
    <w:rsid w:val="00D1699E"/>
    <w:rsid w:val="00D21C44"/>
    <w:rsid w:val="00D23328"/>
    <w:rsid w:val="00D27E65"/>
    <w:rsid w:val="00D3267E"/>
    <w:rsid w:val="00D33A29"/>
    <w:rsid w:val="00D33E73"/>
    <w:rsid w:val="00D36651"/>
    <w:rsid w:val="00D4342E"/>
    <w:rsid w:val="00D43E91"/>
    <w:rsid w:val="00D46D0E"/>
    <w:rsid w:val="00D47457"/>
    <w:rsid w:val="00D55929"/>
    <w:rsid w:val="00D57C87"/>
    <w:rsid w:val="00D57CE7"/>
    <w:rsid w:val="00D674EE"/>
    <w:rsid w:val="00D708DF"/>
    <w:rsid w:val="00D70F92"/>
    <w:rsid w:val="00D729CD"/>
    <w:rsid w:val="00D76B88"/>
    <w:rsid w:val="00D8130C"/>
    <w:rsid w:val="00D90AEC"/>
    <w:rsid w:val="00D91D44"/>
    <w:rsid w:val="00D96384"/>
    <w:rsid w:val="00D968C1"/>
    <w:rsid w:val="00DA04BA"/>
    <w:rsid w:val="00DA3022"/>
    <w:rsid w:val="00DA73D3"/>
    <w:rsid w:val="00DB2FE3"/>
    <w:rsid w:val="00DB7117"/>
    <w:rsid w:val="00DB74BA"/>
    <w:rsid w:val="00DC4589"/>
    <w:rsid w:val="00DC72F9"/>
    <w:rsid w:val="00DC7D00"/>
    <w:rsid w:val="00DD2953"/>
    <w:rsid w:val="00DD586B"/>
    <w:rsid w:val="00DF0192"/>
    <w:rsid w:val="00DF02A2"/>
    <w:rsid w:val="00DF4FF6"/>
    <w:rsid w:val="00DF66E2"/>
    <w:rsid w:val="00E10521"/>
    <w:rsid w:val="00E10A6D"/>
    <w:rsid w:val="00E13046"/>
    <w:rsid w:val="00E133EA"/>
    <w:rsid w:val="00E15E23"/>
    <w:rsid w:val="00E208AF"/>
    <w:rsid w:val="00E234ED"/>
    <w:rsid w:val="00E26CAE"/>
    <w:rsid w:val="00E30CB1"/>
    <w:rsid w:val="00E32230"/>
    <w:rsid w:val="00E365A2"/>
    <w:rsid w:val="00E37DAE"/>
    <w:rsid w:val="00E402D4"/>
    <w:rsid w:val="00E40CC4"/>
    <w:rsid w:val="00E4228F"/>
    <w:rsid w:val="00E4299F"/>
    <w:rsid w:val="00E446BF"/>
    <w:rsid w:val="00E47205"/>
    <w:rsid w:val="00E564A9"/>
    <w:rsid w:val="00E56C6E"/>
    <w:rsid w:val="00E5764F"/>
    <w:rsid w:val="00E605D0"/>
    <w:rsid w:val="00E60B50"/>
    <w:rsid w:val="00E61729"/>
    <w:rsid w:val="00E65BBD"/>
    <w:rsid w:val="00E67171"/>
    <w:rsid w:val="00E70732"/>
    <w:rsid w:val="00E761BD"/>
    <w:rsid w:val="00E77DB7"/>
    <w:rsid w:val="00E811C5"/>
    <w:rsid w:val="00E81DAE"/>
    <w:rsid w:val="00E84B70"/>
    <w:rsid w:val="00E8612F"/>
    <w:rsid w:val="00E92A16"/>
    <w:rsid w:val="00E938F2"/>
    <w:rsid w:val="00EA2026"/>
    <w:rsid w:val="00EA3888"/>
    <w:rsid w:val="00EB0D97"/>
    <w:rsid w:val="00EB24A5"/>
    <w:rsid w:val="00EB3EE0"/>
    <w:rsid w:val="00EB60D2"/>
    <w:rsid w:val="00EB69CD"/>
    <w:rsid w:val="00EB7C2B"/>
    <w:rsid w:val="00EB7D6A"/>
    <w:rsid w:val="00EC11A3"/>
    <w:rsid w:val="00EC7032"/>
    <w:rsid w:val="00EC7389"/>
    <w:rsid w:val="00EC7B8F"/>
    <w:rsid w:val="00EF015F"/>
    <w:rsid w:val="00EF20EA"/>
    <w:rsid w:val="00F0199E"/>
    <w:rsid w:val="00F02948"/>
    <w:rsid w:val="00F06A89"/>
    <w:rsid w:val="00F10C2F"/>
    <w:rsid w:val="00F13CDA"/>
    <w:rsid w:val="00F169B2"/>
    <w:rsid w:val="00F17D5F"/>
    <w:rsid w:val="00F17E6B"/>
    <w:rsid w:val="00F23622"/>
    <w:rsid w:val="00F2436D"/>
    <w:rsid w:val="00F2559E"/>
    <w:rsid w:val="00F26575"/>
    <w:rsid w:val="00F27391"/>
    <w:rsid w:val="00F278AF"/>
    <w:rsid w:val="00F30477"/>
    <w:rsid w:val="00F31085"/>
    <w:rsid w:val="00F41407"/>
    <w:rsid w:val="00F4173C"/>
    <w:rsid w:val="00F41741"/>
    <w:rsid w:val="00F43EB4"/>
    <w:rsid w:val="00F463D3"/>
    <w:rsid w:val="00F617DD"/>
    <w:rsid w:val="00F62440"/>
    <w:rsid w:val="00F62800"/>
    <w:rsid w:val="00F6284F"/>
    <w:rsid w:val="00F64160"/>
    <w:rsid w:val="00F67AA6"/>
    <w:rsid w:val="00F67B59"/>
    <w:rsid w:val="00F71F7F"/>
    <w:rsid w:val="00F760C4"/>
    <w:rsid w:val="00F83FC0"/>
    <w:rsid w:val="00F850D7"/>
    <w:rsid w:val="00F879E4"/>
    <w:rsid w:val="00F91644"/>
    <w:rsid w:val="00F9393B"/>
    <w:rsid w:val="00F947AC"/>
    <w:rsid w:val="00F9637C"/>
    <w:rsid w:val="00F9663D"/>
    <w:rsid w:val="00F974A8"/>
    <w:rsid w:val="00FA264B"/>
    <w:rsid w:val="00FA36A8"/>
    <w:rsid w:val="00FB0E5F"/>
    <w:rsid w:val="00FB249C"/>
    <w:rsid w:val="00FB293B"/>
    <w:rsid w:val="00FB2DAE"/>
    <w:rsid w:val="00FB3CB5"/>
    <w:rsid w:val="00FC1E3E"/>
    <w:rsid w:val="00FC25B2"/>
    <w:rsid w:val="00FC27EF"/>
    <w:rsid w:val="00FC5D26"/>
    <w:rsid w:val="00FC6E0A"/>
    <w:rsid w:val="00FD09E1"/>
    <w:rsid w:val="00FD4068"/>
    <w:rsid w:val="00FD550C"/>
    <w:rsid w:val="00FD6D37"/>
    <w:rsid w:val="00FD7AA1"/>
    <w:rsid w:val="00FE25B5"/>
    <w:rsid w:val="00FE2D49"/>
    <w:rsid w:val="00FE4528"/>
    <w:rsid w:val="00FE4E4F"/>
    <w:rsid w:val="00FE58DA"/>
    <w:rsid w:val="00FE70E7"/>
    <w:rsid w:val="00FF1D07"/>
    <w:rsid w:val="00FF2C94"/>
    <w:rsid w:val="00FF58BA"/>
    <w:rsid w:val="00FF5B13"/>
    <w:rsid w:val="00FF6C66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D7C853"/>
  <w15:docId w15:val="{72A71F07-0714-4711-BC26-AFF3D9CE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F30"/>
  </w:style>
  <w:style w:type="paragraph" w:styleId="Ttulo1">
    <w:name w:val="heading 1"/>
    <w:basedOn w:val="Normal"/>
    <w:next w:val="Normal"/>
    <w:qFormat/>
    <w:rsid w:val="00A47F30"/>
    <w:pPr>
      <w:keepNext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47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4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qFormat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CabealhoChar">
    <w:name w:val="Cabeçalho Char"/>
    <w:link w:val="Cabealho"/>
    <w:qFormat/>
    <w:rsid w:val="00D57C87"/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hAnsi="Arial" w:cs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rsid w:val="00A47F3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BA536B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A536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D27E65"/>
    <w:pPr>
      <w:suppressAutoHyphens/>
      <w:ind w:left="720"/>
      <w:contextualSpacing/>
      <w:jc w:val="both"/>
    </w:pPr>
    <w:rPr>
      <w:rFonts w:ascii="Cambria" w:eastAsia="Calibri" w:hAnsi="Cambria" w:cs="Arial"/>
      <w:sz w:val="24"/>
      <w:szCs w:val="24"/>
      <w:u w:color="FFFFFF"/>
      <w:lang w:eastAsia="en-US"/>
    </w:rPr>
  </w:style>
  <w:style w:type="paragraph" w:customStyle="1" w:styleId="Default">
    <w:name w:val="Default"/>
    <w:qFormat/>
    <w:rsid w:val="00D27E65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4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5957B7"/>
  </w:style>
  <w:style w:type="paragraph" w:styleId="Corpodetexto">
    <w:name w:val="Body Text"/>
    <w:basedOn w:val="Normal"/>
    <w:link w:val="CorpodetextoChar"/>
    <w:uiPriority w:val="1"/>
    <w:unhideWhenUsed/>
    <w:qFormat/>
    <w:rsid w:val="00550963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50963"/>
  </w:style>
  <w:style w:type="paragraph" w:styleId="Ttulo">
    <w:name w:val="Title"/>
    <w:basedOn w:val="Normal"/>
    <w:link w:val="TtuloChar"/>
    <w:uiPriority w:val="1"/>
    <w:qFormat/>
    <w:rsid w:val="00711398"/>
    <w:pPr>
      <w:widowControl w:val="0"/>
      <w:autoSpaceDE w:val="0"/>
      <w:autoSpaceDN w:val="0"/>
      <w:spacing w:before="85"/>
      <w:ind w:left="277" w:right="271"/>
      <w:jc w:val="center"/>
    </w:pPr>
    <w:rPr>
      <w:b/>
      <w:bCs/>
      <w:sz w:val="36"/>
      <w:szCs w:val="3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711398"/>
    <w:rPr>
      <w:b/>
      <w:bCs/>
      <w:sz w:val="36"/>
      <w:szCs w:val="36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711398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5550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santana\Documents\Modelos%20Personalizados%20do%20Office\RES%20CONS%20ADR%20001-2017%20-%20Homol.%20do%20Res.%20da%20COPA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F22F-8283-41D7-A732-21D77B55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 CONS ADR 001-2017 - Homol. do Res. da COPAD</Template>
  <TotalTime>4</TotalTime>
  <Pages>1</Pages>
  <Words>166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029/2011 – CONSUNI</vt:lpstr>
    </vt:vector>
  </TitlesOfParts>
  <Company>Daten Tecnologia Ltda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029/2011 – CONSUNI</dc:title>
  <dc:subject/>
  <dc:creator>Cristhiane Santana de Souza</dc:creator>
  <cp:keywords/>
  <dc:description/>
  <cp:lastModifiedBy>GUSTAVO LAET RODRIGUES</cp:lastModifiedBy>
  <cp:revision>5</cp:revision>
  <cp:lastPrinted>2023-01-25T19:11:00Z</cp:lastPrinted>
  <dcterms:created xsi:type="dcterms:W3CDTF">2023-01-25T21:51:00Z</dcterms:created>
  <dcterms:modified xsi:type="dcterms:W3CDTF">2023-05-08T14:30:00Z</dcterms:modified>
</cp:coreProperties>
</file>