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34E7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  <w:r w:rsidRPr="005C59E0">
        <w:rPr>
          <w:rFonts w:ascii="Arial" w:hAnsi="Arial" w:cs="Arial"/>
          <w:b/>
          <w:sz w:val="22"/>
          <w:szCs w:val="22"/>
        </w:rPr>
        <w:t>ANEXO II</w:t>
      </w:r>
    </w:p>
    <w:p w14:paraId="77A93AC9" w14:textId="77777777" w:rsidR="00DF66E2" w:rsidRPr="002E1DBF" w:rsidRDefault="00DF66E2" w:rsidP="005C59E0">
      <w:pPr>
        <w:jc w:val="center"/>
        <w:rPr>
          <w:rFonts w:ascii="Arial" w:hAnsi="Arial" w:cs="Arial"/>
          <w:b/>
          <w:sz w:val="22"/>
          <w:szCs w:val="22"/>
        </w:rPr>
      </w:pPr>
    </w:p>
    <w:p w14:paraId="32412C0E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  <w:r w:rsidRPr="005C59E0">
        <w:rPr>
          <w:rFonts w:ascii="Arial" w:hAnsi="Arial" w:cs="Arial"/>
          <w:b/>
          <w:sz w:val="22"/>
          <w:szCs w:val="22"/>
        </w:rPr>
        <w:t xml:space="preserve">TERMO DE REFERÊNCIA PARA AUXÍLIO FINANCEIRO A PESQUISADOR DA UNIVERSIDADE DO ESTADO DE MATO GROSSO - UNEMAT PARA A PUBLICAÇÃO DE ARTIGOS CIENTÍFICOS E/OU TECNOLÓGICOS </w:t>
      </w:r>
    </w:p>
    <w:p w14:paraId="0943D275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</w:p>
    <w:p w14:paraId="09ED7CEB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5C59E0" w:rsidRPr="005C59E0" w14:paraId="3B3A012E" w14:textId="77777777" w:rsidTr="00CB3DBA">
        <w:trPr>
          <w:trHeight w:val="233"/>
        </w:trPr>
        <w:tc>
          <w:tcPr>
            <w:tcW w:w="9917" w:type="dxa"/>
            <w:shd w:val="solid" w:color="808080" w:fill="FFFFFF"/>
          </w:tcPr>
          <w:p w14:paraId="76DDEF8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I. Nome do solicitante</w:t>
            </w:r>
          </w:p>
        </w:tc>
      </w:tr>
      <w:tr w:rsidR="005C59E0" w:rsidRPr="005C59E0" w14:paraId="6F00E1F7" w14:textId="77777777" w:rsidTr="00CB3DBA">
        <w:trPr>
          <w:trHeight w:val="248"/>
        </w:trPr>
        <w:tc>
          <w:tcPr>
            <w:tcW w:w="9917" w:type="dxa"/>
            <w:shd w:val="clear" w:color="auto" w:fill="auto"/>
          </w:tcPr>
          <w:p w14:paraId="3B4C08F8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</w:tbl>
    <w:p w14:paraId="0FE9B2B3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5C59E0" w:rsidRPr="005C59E0" w14:paraId="2CDEC42C" w14:textId="77777777" w:rsidTr="00CB3DBA">
        <w:trPr>
          <w:trHeight w:val="261"/>
        </w:trPr>
        <w:tc>
          <w:tcPr>
            <w:tcW w:w="9927" w:type="dxa"/>
            <w:shd w:val="solid" w:color="808080" w:fill="FFFFFF"/>
          </w:tcPr>
          <w:p w14:paraId="13793B25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II. Nome do Grupo de Pesquisa certificado pela UNEMAT: </w:t>
            </w:r>
          </w:p>
        </w:tc>
      </w:tr>
      <w:tr w:rsidR="005C59E0" w:rsidRPr="005C59E0" w14:paraId="401772EA" w14:textId="77777777" w:rsidTr="00CB3DBA">
        <w:trPr>
          <w:trHeight w:val="271"/>
        </w:trPr>
        <w:tc>
          <w:tcPr>
            <w:tcW w:w="9927" w:type="dxa"/>
            <w:shd w:val="clear" w:color="auto" w:fill="auto"/>
          </w:tcPr>
          <w:p w14:paraId="79189BA1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 xml:space="preserve">Grupo de Pesquisa: </w:t>
            </w:r>
          </w:p>
        </w:tc>
      </w:tr>
    </w:tbl>
    <w:p w14:paraId="5EA0458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5C59E0" w:rsidRPr="005C59E0" w14:paraId="2B25FE8F" w14:textId="77777777" w:rsidTr="002E1DBF">
        <w:trPr>
          <w:trHeight w:val="283"/>
        </w:trPr>
        <w:tc>
          <w:tcPr>
            <w:tcW w:w="9894" w:type="dxa"/>
            <w:shd w:val="solid" w:color="808080" w:fill="FFFFFF"/>
          </w:tcPr>
          <w:p w14:paraId="459974E3" w14:textId="77777777" w:rsidR="005C59E0" w:rsidRPr="005C59E0" w:rsidRDefault="005C59E0" w:rsidP="005C59E0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III. Principal área de conhecimento (classificação CAPES) de atuação do docente: </w:t>
            </w:r>
          </w:p>
        </w:tc>
      </w:tr>
      <w:tr w:rsidR="005C59E0" w:rsidRPr="005C59E0" w14:paraId="7AD14394" w14:textId="77777777" w:rsidTr="00CB3DBA">
        <w:trPr>
          <w:trHeight w:val="275"/>
        </w:trPr>
        <w:tc>
          <w:tcPr>
            <w:tcW w:w="9894" w:type="dxa"/>
            <w:shd w:val="clear" w:color="auto" w:fill="auto"/>
          </w:tcPr>
          <w:p w14:paraId="6BA38279" w14:textId="77777777" w:rsidR="005C59E0" w:rsidRPr="005C59E0" w:rsidRDefault="005C59E0" w:rsidP="005C59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Área de Conhecimento:</w:t>
            </w:r>
          </w:p>
        </w:tc>
      </w:tr>
    </w:tbl>
    <w:p w14:paraId="491A8D0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5C59E0" w:rsidRPr="005C59E0" w14:paraId="629197A7" w14:textId="77777777" w:rsidTr="002E1DBF">
        <w:trPr>
          <w:trHeight w:val="283"/>
        </w:trPr>
        <w:tc>
          <w:tcPr>
            <w:tcW w:w="9894" w:type="dxa"/>
            <w:shd w:val="solid" w:color="808080" w:fill="FFFFFF"/>
          </w:tcPr>
          <w:p w14:paraId="1AA261E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Nome da Revista/Periódico e Qualis CAPES em que o pesquisador irá publicar</w:t>
            </w:r>
          </w:p>
        </w:tc>
      </w:tr>
      <w:tr w:rsidR="005C59E0" w:rsidRPr="005C59E0" w14:paraId="4572D80D" w14:textId="77777777" w:rsidTr="002E1DBF">
        <w:trPr>
          <w:trHeight w:val="283"/>
        </w:trPr>
        <w:tc>
          <w:tcPr>
            <w:tcW w:w="9894" w:type="dxa"/>
            <w:shd w:val="clear" w:color="auto" w:fill="auto"/>
          </w:tcPr>
          <w:p w14:paraId="0673D43D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da Revista/Periódico: </w:t>
            </w:r>
          </w:p>
          <w:p w14:paraId="24A1D139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Qualis Capes da Revista: </w:t>
            </w:r>
          </w:p>
          <w:p w14:paraId="6EE43FDC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ISSN ________-________</w:t>
            </w:r>
          </w:p>
        </w:tc>
      </w:tr>
    </w:tbl>
    <w:p w14:paraId="61D751B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59E0" w:rsidRPr="005C59E0" w14:paraId="5D507EB1" w14:textId="77777777" w:rsidTr="002E1DBF">
        <w:trPr>
          <w:trHeight w:val="291"/>
        </w:trPr>
        <w:tc>
          <w:tcPr>
            <w:tcW w:w="9889" w:type="dxa"/>
            <w:shd w:val="solid" w:color="808080" w:fill="FFFFFF"/>
          </w:tcPr>
          <w:p w14:paraId="1C68033A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V. Título, em língua portuguesa e inglesa, do trabalho a ser publicado: </w:t>
            </w:r>
          </w:p>
        </w:tc>
      </w:tr>
      <w:tr w:rsidR="005C59E0" w:rsidRPr="005C59E0" w14:paraId="2FCE89BA" w14:textId="77777777" w:rsidTr="002E1DBF">
        <w:trPr>
          <w:trHeight w:val="1145"/>
        </w:trPr>
        <w:tc>
          <w:tcPr>
            <w:tcW w:w="9889" w:type="dxa"/>
            <w:shd w:val="clear" w:color="auto" w:fill="auto"/>
          </w:tcPr>
          <w:p w14:paraId="74193619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Título do Artigo em Língua Portuguesa:</w:t>
            </w:r>
          </w:p>
          <w:p w14:paraId="063D4935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E2DEC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Título do Artigo em Língua Inglesa:</w:t>
            </w:r>
          </w:p>
          <w:p w14:paraId="1EA4B55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66F5A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5C59E0" w:rsidRPr="005C59E0" w14:paraId="3BCF2E4B" w14:textId="77777777" w:rsidTr="002E1DBF">
        <w:trPr>
          <w:trHeight w:val="280"/>
        </w:trPr>
        <w:tc>
          <w:tcPr>
            <w:tcW w:w="9899" w:type="dxa"/>
            <w:shd w:val="solid" w:color="808080" w:fill="FFFFFF"/>
          </w:tcPr>
          <w:p w14:paraId="3D6A8DD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VI. Justificativa: </w:t>
            </w:r>
          </w:p>
        </w:tc>
      </w:tr>
      <w:tr w:rsidR="005C59E0" w:rsidRPr="005C59E0" w14:paraId="4154A841" w14:textId="77777777" w:rsidTr="002E1DBF">
        <w:trPr>
          <w:trHeight w:val="1184"/>
        </w:trPr>
        <w:tc>
          <w:tcPr>
            <w:tcW w:w="9899" w:type="dxa"/>
            <w:shd w:val="clear" w:color="auto" w:fill="auto"/>
          </w:tcPr>
          <w:p w14:paraId="162FC2E6" w14:textId="77777777" w:rsidR="005C59E0" w:rsidRPr="005C59E0" w:rsidRDefault="005C59E0" w:rsidP="005C5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Deverá ser bem fundamentada e contextualizar a necessidade da publicação e a relevância da publicação para a área de atuação do servidor, para o Curso, Programa e para a Universidade. Caso o interessado atue em programa de pós-graduação favor ressaltar a relevância da publicação para o Programa e as contribuições para a avaliação do curso.</w:t>
            </w:r>
          </w:p>
        </w:tc>
      </w:tr>
    </w:tbl>
    <w:p w14:paraId="67C79004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5860"/>
        <w:gridCol w:w="4045"/>
      </w:tblGrid>
      <w:tr w:rsidR="005C59E0" w:rsidRPr="005C59E0" w14:paraId="312C2D7A" w14:textId="77777777" w:rsidTr="002E1DBF">
        <w:trPr>
          <w:trHeight w:val="282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</w:tcPr>
          <w:p w14:paraId="6DECD173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VII. Relação nominal do autor e dos </w:t>
            </w:r>
            <w:proofErr w:type="spellStart"/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co-autores</w:t>
            </w:r>
            <w:proofErr w:type="spellEnd"/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do trabalho:</w:t>
            </w:r>
          </w:p>
        </w:tc>
      </w:tr>
      <w:tr w:rsidR="005C59E0" w:rsidRPr="005C59E0" w14:paraId="0B185690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F2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Nome 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BA4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Instituição </w:t>
            </w:r>
          </w:p>
        </w:tc>
      </w:tr>
      <w:tr w:rsidR="005C59E0" w:rsidRPr="005C59E0" w14:paraId="4A1944E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8AF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F21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4AED318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68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DB13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77624883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3A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18A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789F924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B51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E630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57D96F00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B67F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D8D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42F3D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82"/>
        <w:gridCol w:w="2323"/>
        <w:gridCol w:w="2634"/>
      </w:tblGrid>
      <w:tr w:rsidR="005C59E0" w:rsidRPr="005C59E0" w14:paraId="25ECB930" w14:textId="77777777" w:rsidTr="002E1DBF">
        <w:tc>
          <w:tcPr>
            <w:tcW w:w="5000" w:type="pct"/>
            <w:gridSpan w:val="4"/>
            <w:shd w:val="solid" w:color="808080" w:fill="FFFFFF"/>
          </w:tcPr>
          <w:p w14:paraId="291501A4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VIII. Itens a serem apoiados e respectivos valores requeridos, expressos em reais:</w:t>
            </w:r>
          </w:p>
        </w:tc>
      </w:tr>
      <w:tr w:rsidR="005C59E0" w:rsidRPr="005C59E0" w14:paraId="12199167" w14:textId="77777777" w:rsidTr="00D33E73">
        <w:tc>
          <w:tcPr>
            <w:tcW w:w="514" w:type="pct"/>
            <w:shd w:val="clear" w:color="auto" w:fill="auto"/>
            <w:vAlign w:val="center"/>
          </w:tcPr>
          <w:p w14:paraId="05891A4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auto"/>
            <w:vAlign w:val="center"/>
          </w:tcPr>
          <w:p w14:paraId="77C25708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SERVIÇOS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91B90D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CPF/CNPJ</w:t>
            </w:r>
          </w:p>
        </w:tc>
        <w:tc>
          <w:tcPr>
            <w:tcW w:w="1368" w:type="pct"/>
            <w:vAlign w:val="center"/>
          </w:tcPr>
          <w:p w14:paraId="72751E55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EM REAIS</w:t>
            </w:r>
          </w:p>
        </w:tc>
      </w:tr>
      <w:tr w:rsidR="005C59E0" w:rsidRPr="005C59E0" w14:paraId="450958AE" w14:textId="77777777" w:rsidTr="00D33E73">
        <w:tc>
          <w:tcPr>
            <w:tcW w:w="514" w:type="pct"/>
            <w:shd w:val="clear" w:color="auto" w:fill="auto"/>
            <w:vAlign w:val="center"/>
          </w:tcPr>
          <w:p w14:paraId="79EBCCE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66205B0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Taxas de submissão do artigo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2514D3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40B6AB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2DE2D1FF" w14:textId="77777777" w:rsidTr="00D33E73">
        <w:tc>
          <w:tcPr>
            <w:tcW w:w="514" w:type="pct"/>
            <w:shd w:val="clear" w:color="auto" w:fill="auto"/>
            <w:vAlign w:val="center"/>
          </w:tcPr>
          <w:p w14:paraId="129BDB27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00332A7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Taxas de correção do artigo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5F08253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36C4905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4C0A8F2C" w14:textId="77777777" w:rsidTr="00D33E73">
        <w:tc>
          <w:tcPr>
            <w:tcW w:w="514" w:type="pct"/>
            <w:shd w:val="clear" w:color="auto" w:fill="auto"/>
            <w:vAlign w:val="center"/>
          </w:tcPr>
          <w:p w14:paraId="719EDC6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767B5C06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tradução para língua estrangeira.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8639F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396A358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39D6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59F38C61" w14:textId="77777777" w:rsidTr="00D33E73">
        <w:tc>
          <w:tcPr>
            <w:tcW w:w="514" w:type="pct"/>
            <w:shd w:val="clear" w:color="auto" w:fill="auto"/>
            <w:vAlign w:val="center"/>
          </w:tcPr>
          <w:p w14:paraId="4C23768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lastRenderedPageBreak/>
              <w:t>(       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078625CF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correção de gramática e formatação de artigo científico redigido em língua estrangeira.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0651BB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1E5FB9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10F0A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AEE4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3D0DBECC" w14:textId="77777777" w:rsidTr="00D33E73">
        <w:tc>
          <w:tcPr>
            <w:tcW w:w="514" w:type="pct"/>
            <w:shd w:val="clear" w:color="auto" w:fill="auto"/>
            <w:vAlign w:val="center"/>
          </w:tcPr>
          <w:p w14:paraId="6F5D51B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 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6A1573BC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revisão solicitada pela revista/periódico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405D66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7EFFF95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2F98E405" w14:textId="77777777" w:rsidTr="00D33E73">
        <w:tc>
          <w:tcPr>
            <w:tcW w:w="514" w:type="pct"/>
            <w:shd w:val="clear" w:color="auto" w:fill="auto"/>
            <w:vAlign w:val="center"/>
          </w:tcPr>
          <w:p w14:paraId="535D6E80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14:paraId="42650EE6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Total das Despesas</w:t>
            </w:r>
          </w:p>
        </w:tc>
        <w:tc>
          <w:tcPr>
            <w:tcW w:w="1368" w:type="pct"/>
            <w:vAlign w:val="center"/>
          </w:tcPr>
          <w:p w14:paraId="39F964B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6E7370E0" w14:textId="77777777" w:rsidTr="00D33E73">
        <w:tc>
          <w:tcPr>
            <w:tcW w:w="514" w:type="pct"/>
            <w:shd w:val="clear" w:color="auto" w:fill="auto"/>
            <w:vAlign w:val="center"/>
          </w:tcPr>
          <w:p w14:paraId="1770681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14:paraId="4E56E146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Total Solicitado</w:t>
            </w:r>
          </w:p>
        </w:tc>
        <w:tc>
          <w:tcPr>
            <w:tcW w:w="1368" w:type="pct"/>
            <w:vAlign w:val="center"/>
          </w:tcPr>
          <w:p w14:paraId="760D11D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</w:tbl>
    <w:p w14:paraId="5DBE2BB2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639F4246" w14:textId="77777777" w:rsidR="005C59E0" w:rsidRPr="005C59E0" w:rsidRDefault="005C59E0" w:rsidP="005C59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Declaro ter ciência e estar de acordo com as condicionantes, explicitada na Resolução n° 0</w:t>
      </w:r>
      <w:r w:rsidR="00F62800">
        <w:rPr>
          <w:rFonts w:ascii="Arial" w:hAnsi="Arial" w:cs="Arial"/>
          <w:sz w:val="22"/>
          <w:szCs w:val="22"/>
        </w:rPr>
        <w:t>76</w:t>
      </w:r>
      <w:r w:rsidRPr="005C59E0">
        <w:rPr>
          <w:rFonts w:ascii="Arial" w:hAnsi="Arial" w:cs="Arial"/>
          <w:sz w:val="22"/>
          <w:szCs w:val="22"/>
        </w:rPr>
        <w:t>/2022</w:t>
      </w:r>
      <w:r w:rsidR="00F62800">
        <w:rPr>
          <w:rFonts w:ascii="Arial" w:hAnsi="Arial" w:cs="Arial"/>
          <w:sz w:val="22"/>
          <w:szCs w:val="22"/>
        </w:rPr>
        <w:t>-</w:t>
      </w:r>
      <w:r w:rsidRPr="005C59E0">
        <w:rPr>
          <w:rFonts w:ascii="Arial" w:hAnsi="Arial" w:cs="Arial"/>
          <w:sz w:val="22"/>
          <w:szCs w:val="22"/>
        </w:rPr>
        <w:t xml:space="preserve">CONSUNI, para concessão do Auxílio Financeiro a Pesquisador para a Publicação de Artigo Científico. </w:t>
      </w:r>
    </w:p>
    <w:p w14:paraId="6FBE65D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7657122C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05610D10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 xml:space="preserve">_____________________________, _____ de __________________ </w:t>
      </w:r>
      <w:proofErr w:type="spellStart"/>
      <w:r w:rsidRPr="005C59E0">
        <w:rPr>
          <w:rFonts w:ascii="Arial" w:hAnsi="Arial" w:cs="Arial"/>
          <w:sz w:val="22"/>
          <w:szCs w:val="22"/>
        </w:rPr>
        <w:t>de</w:t>
      </w:r>
      <w:proofErr w:type="spellEnd"/>
      <w:r w:rsidRPr="005C59E0">
        <w:rPr>
          <w:rFonts w:ascii="Arial" w:hAnsi="Arial" w:cs="Arial"/>
          <w:sz w:val="22"/>
          <w:szCs w:val="22"/>
        </w:rPr>
        <w:t xml:space="preserve"> _____.</w:t>
      </w:r>
    </w:p>
    <w:p w14:paraId="773EC1A7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3D980F44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0D8E7740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2D819A08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_______________________________</w:t>
      </w:r>
    </w:p>
    <w:p w14:paraId="5FFEFF31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Assinatura do Requerente</w:t>
      </w:r>
    </w:p>
    <w:p w14:paraId="5490F648" w14:textId="25B40E42" w:rsidR="005C59E0" w:rsidRPr="005C59E0" w:rsidRDefault="005C59E0">
      <w:pPr>
        <w:rPr>
          <w:rFonts w:ascii="Arial" w:hAnsi="Arial" w:cs="Arial"/>
          <w:b/>
          <w:bCs/>
          <w:sz w:val="24"/>
          <w:szCs w:val="24"/>
        </w:rPr>
      </w:pPr>
    </w:p>
    <w:sectPr w:rsidR="005C59E0" w:rsidRPr="005C59E0" w:rsidSect="00555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9694" w14:textId="77777777" w:rsidR="00DC4589" w:rsidRDefault="00DC4589">
      <w:r>
        <w:separator/>
      </w:r>
    </w:p>
  </w:endnote>
  <w:endnote w:type="continuationSeparator" w:id="0">
    <w:p w14:paraId="6016B815" w14:textId="77777777" w:rsidR="00DC4589" w:rsidRDefault="00D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9A8F" w14:textId="77777777" w:rsidR="009D05E5" w:rsidRDefault="009D05E5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14:paraId="71FE3357" w14:textId="77777777" w:rsidR="009D05E5" w:rsidRDefault="009D05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7BE2" w14:textId="77777777" w:rsidR="009D05E5" w:rsidRPr="00547398" w:rsidRDefault="009D05E5" w:rsidP="00381A2B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Resolução nº 0</w:t>
    </w:r>
    <w:r w:rsidR="00846BA3">
      <w:rPr>
        <w:rFonts w:ascii="Arial" w:hAnsi="Arial"/>
        <w:b/>
        <w:sz w:val="18"/>
      </w:rPr>
      <w:t>76</w:t>
    </w:r>
    <w:r>
      <w:rPr>
        <w:rFonts w:ascii="Arial" w:hAnsi="Arial"/>
        <w:b/>
        <w:sz w:val="18"/>
      </w:rPr>
      <w:t>/2022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z w:val="18"/>
      </w:rPr>
      <w:t xml:space="preserve">                           </w:t>
    </w:r>
    <w:r w:rsidR="003E574D"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                      </w:t>
    </w:r>
    <w:r w:rsidR="00381A2B">
      <w:rPr>
        <w:rFonts w:ascii="Arial" w:hAnsi="Arial"/>
        <w:b/>
        <w:sz w:val="18"/>
      </w:rPr>
      <w:t xml:space="preserve">               </w:t>
    </w:r>
    <w:r>
      <w:rPr>
        <w:rFonts w:ascii="Arial" w:hAnsi="Arial"/>
        <w:b/>
        <w:sz w:val="18"/>
      </w:rPr>
      <w:t xml:space="preserve">            </w:t>
    </w:r>
    <w:r w:rsidRPr="00547398">
      <w:rPr>
        <w:rFonts w:ascii="Arial" w:hAnsi="Arial"/>
        <w:b/>
        <w:sz w:val="18"/>
      </w:rPr>
      <w:t xml:space="preserve">   </w:t>
    </w:r>
    <w:r w:rsidR="00381A2B"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2FEF" w14:textId="77777777" w:rsidR="00DC4589" w:rsidRDefault="00DC4589">
      <w:r>
        <w:separator/>
      </w:r>
    </w:p>
  </w:footnote>
  <w:footnote w:type="continuationSeparator" w:id="0">
    <w:p w14:paraId="1F26A499" w14:textId="77777777" w:rsidR="00DC4589" w:rsidRDefault="00D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2F6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7216" behindDoc="0" locked="1" layoutInCell="1" allowOverlap="1" wp14:anchorId="5719530F" wp14:editId="01943FB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37" name="Imagem 3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 wp14:anchorId="2F5C2997" wp14:editId="7DB459D9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8" name="Imagem 38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14:paraId="4900479C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14:paraId="2AC80942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14:paraId="5717FDCB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14:paraId="4E704643" w14:textId="77777777" w:rsidR="009D05E5" w:rsidRDefault="009D05E5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444594C" w14:textId="77777777" w:rsidR="009D05E5" w:rsidRPr="001C1AA7" w:rsidRDefault="009D05E5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14:paraId="0D22941A" w14:textId="77777777" w:rsidR="009D05E5" w:rsidRPr="001C1AA7" w:rsidRDefault="009D05E5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9C3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AE7D6EE" wp14:editId="7B2D1258">
          <wp:simplePos x="0" y="0"/>
          <wp:positionH relativeFrom="column">
            <wp:posOffset>53361</wp:posOffset>
          </wp:positionH>
          <wp:positionV relativeFrom="paragraph">
            <wp:posOffset>70310</wp:posOffset>
          </wp:positionV>
          <wp:extent cx="800100" cy="685800"/>
          <wp:effectExtent l="0" t="0" r="0" b="0"/>
          <wp:wrapNone/>
          <wp:docPr id="4" name="Imagem 4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1" locked="1" layoutInCell="1" allowOverlap="1" wp14:anchorId="0B25A86B" wp14:editId="3EBABA75">
          <wp:simplePos x="0" y="0"/>
          <wp:positionH relativeFrom="column">
            <wp:posOffset>5372100</wp:posOffset>
          </wp:positionH>
          <wp:positionV relativeFrom="page">
            <wp:posOffset>529590</wp:posOffset>
          </wp:positionV>
          <wp:extent cx="800100" cy="685800"/>
          <wp:effectExtent l="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14:paraId="7B9BD44E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14:paraId="242CBCB5" w14:textId="77777777" w:rsidR="008B4EED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14:paraId="635035B5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14:paraId="1729454F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14:paraId="2554B866" w14:textId="77777777" w:rsidR="008B4EED" w:rsidRPr="00E27679" w:rsidRDefault="008B4EED" w:rsidP="008B4EE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14:paraId="3E32EC95" w14:textId="77777777" w:rsidR="009D05E5" w:rsidRPr="008B4EED" w:rsidRDefault="009D05E5" w:rsidP="008B4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78CAD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73C0AAD"/>
    <w:multiLevelType w:val="multilevel"/>
    <w:tmpl w:val="997A6BCA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D5D2B50"/>
    <w:multiLevelType w:val="multilevel"/>
    <w:tmpl w:val="B4DCD7D4"/>
    <w:lvl w:ilvl="0">
      <w:start w:val="1"/>
      <w:numFmt w:val="upperRoman"/>
      <w:lvlText w:val="%1"/>
      <w:lvlJc w:val="left"/>
      <w:pPr>
        <w:ind w:left="232" w:hanging="1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88" w:hanging="155"/>
      </w:pPr>
    </w:lvl>
    <w:lvl w:ilvl="2">
      <w:numFmt w:val="bullet"/>
      <w:lvlText w:val="•"/>
      <w:lvlJc w:val="left"/>
      <w:pPr>
        <w:ind w:left="2336" w:hanging="155"/>
      </w:pPr>
    </w:lvl>
    <w:lvl w:ilvl="3">
      <w:numFmt w:val="bullet"/>
      <w:lvlText w:val="•"/>
      <w:lvlJc w:val="left"/>
      <w:pPr>
        <w:ind w:left="3384" w:hanging="155"/>
      </w:pPr>
    </w:lvl>
    <w:lvl w:ilvl="4">
      <w:numFmt w:val="bullet"/>
      <w:lvlText w:val="•"/>
      <w:lvlJc w:val="left"/>
      <w:pPr>
        <w:ind w:left="4432" w:hanging="155"/>
      </w:pPr>
    </w:lvl>
    <w:lvl w:ilvl="5">
      <w:numFmt w:val="bullet"/>
      <w:lvlText w:val="•"/>
      <w:lvlJc w:val="left"/>
      <w:pPr>
        <w:ind w:left="5480" w:hanging="155"/>
      </w:pPr>
    </w:lvl>
    <w:lvl w:ilvl="6">
      <w:numFmt w:val="bullet"/>
      <w:lvlText w:val="•"/>
      <w:lvlJc w:val="left"/>
      <w:pPr>
        <w:ind w:left="6528" w:hanging="155"/>
      </w:pPr>
    </w:lvl>
    <w:lvl w:ilvl="7">
      <w:numFmt w:val="bullet"/>
      <w:lvlText w:val="•"/>
      <w:lvlJc w:val="left"/>
      <w:pPr>
        <w:ind w:left="7576" w:hanging="155"/>
      </w:pPr>
    </w:lvl>
    <w:lvl w:ilvl="8">
      <w:numFmt w:val="bullet"/>
      <w:lvlText w:val="•"/>
      <w:lvlJc w:val="left"/>
      <w:pPr>
        <w:ind w:left="8624" w:hanging="155"/>
      </w:pPr>
    </w:lvl>
  </w:abstractNum>
  <w:abstractNum w:abstractNumId="3" w15:restartNumberingAfterBreak="0">
    <w:nsid w:val="50A16FDA"/>
    <w:multiLevelType w:val="hybridMultilevel"/>
    <w:tmpl w:val="D772DBE4"/>
    <w:lvl w:ilvl="0" w:tplc="C876C9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25912337">
    <w:abstractNumId w:val="1"/>
  </w:num>
  <w:num w:numId="2" w16cid:durableId="826169071">
    <w:abstractNumId w:val="3"/>
  </w:num>
  <w:num w:numId="3" w16cid:durableId="37790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C0"/>
    <w:rsid w:val="000018B7"/>
    <w:rsid w:val="000020D6"/>
    <w:rsid w:val="00002889"/>
    <w:rsid w:val="00002F08"/>
    <w:rsid w:val="000069DF"/>
    <w:rsid w:val="0000734D"/>
    <w:rsid w:val="000112E6"/>
    <w:rsid w:val="00014016"/>
    <w:rsid w:val="00020551"/>
    <w:rsid w:val="00021B60"/>
    <w:rsid w:val="000224EC"/>
    <w:rsid w:val="00027833"/>
    <w:rsid w:val="00030293"/>
    <w:rsid w:val="00031A02"/>
    <w:rsid w:val="00036C89"/>
    <w:rsid w:val="00041A11"/>
    <w:rsid w:val="00041F46"/>
    <w:rsid w:val="00044B60"/>
    <w:rsid w:val="0004567E"/>
    <w:rsid w:val="00051469"/>
    <w:rsid w:val="00056CAD"/>
    <w:rsid w:val="000608D9"/>
    <w:rsid w:val="00063265"/>
    <w:rsid w:val="000655DF"/>
    <w:rsid w:val="000735BA"/>
    <w:rsid w:val="00073F5A"/>
    <w:rsid w:val="00075F34"/>
    <w:rsid w:val="00077297"/>
    <w:rsid w:val="0008066D"/>
    <w:rsid w:val="00080995"/>
    <w:rsid w:val="00081945"/>
    <w:rsid w:val="00082686"/>
    <w:rsid w:val="0008451D"/>
    <w:rsid w:val="00086B80"/>
    <w:rsid w:val="00086E3A"/>
    <w:rsid w:val="00090694"/>
    <w:rsid w:val="000944BB"/>
    <w:rsid w:val="000945A9"/>
    <w:rsid w:val="00095E2C"/>
    <w:rsid w:val="0009621B"/>
    <w:rsid w:val="000A255C"/>
    <w:rsid w:val="000A580B"/>
    <w:rsid w:val="000A658A"/>
    <w:rsid w:val="000A7992"/>
    <w:rsid w:val="000B4168"/>
    <w:rsid w:val="000B5CFC"/>
    <w:rsid w:val="000B5D5F"/>
    <w:rsid w:val="000B61E0"/>
    <w:rsid w:val="000B6564"/>
    <w:rsid w:val="000C771E"/>
    <w:rsid w:val="000C7C1E"/>
    <w:rsid w:val="000D0FED"/>
    <w:rsid w:val="000D3391"/>
    <w:rsid w:val="000D55B0"/>
    <w:rsid w:val="000D7C41"/>
    <w:rsid w:val="000E0D49"/>
    <w:rsid w:val="000E0E1C"/>
    <w:rsid w:val="000E0ED9"/>
    <w:rsid w:val="000E68AC"/>
    <w:rsid w:val="000E73F4"/>
    <w:rsid w:val="000F08F3"/>
    <w:rsid w:val="000F43C5"/>
    <w:rsid w:val="000F6833"/>
    <w:rsid w:val="000F69BB"/>
    <w:rsid w:val="000F6ADD"/>
    <w:rsid w:val="000F7173"/>
    <w:rsid w:val="000F748C"/>
    <w:rsid w:val="00102CD7"/>
    <w:rsid w:val="00104ACE"/>
    <w:rsid w:val="00106236"/>
    <w:rsid w:val="00106C94"/>
    <w:rsid w:val="001118E6"/>
    <w:rsid w:val="00115102"/>
    <w:rsid w:val="0011579D"/>
    <w:rsid w:val="001217C4"/>
    <w:rsid w:val="0012191D"/>
    <w:rsid w:val="001262C0"/>
    <w:rsid w:val="0012651B"/>
    <w:rsid w:val="001265BA"/>
    <w:rsid w:val="00126FCA"/>
    <w:rsid w:val="001334CB"/>
    <w:rsid w:val="00133B15"/>
    <w:rsid w:val="00134485"/>
    <w:rsid w:val="00134E24"/>
    <w:rsid w:val="00137826"/>
    <w:rsid w:val="00137E1A"/>
    <w:rsid w:val="00143435"/>
    <w:rsid w:val="001442D9"/>
    <w:rsid w:val="001459F7"/>
    <w:rsid w:val="0015326A"/>
    <w:rsid w:val="00154312"/>
    <w:rsid w:val="00161EF4"/>
    <w:rsid w:val="00162682"/>
    <w:rsid w:val="00164273"/>
    <w:rsid w:val="001659D5"/>
    <w:rsid w:val="00165FCC"/>
    <w:rsid w:val="00170DA9"/>
    <w:rsid w:val="001724D9"/>
    <w:rsid w:val="00172F0E"/>
    <w:rsid w:val="00174B44"/>
    <w:rsid w:val="001759E0"/>
    <w:rsid w:val="00175CD5"/>
    <w:rsid w:val="001858FC"/>
    <w:rsid w:val="0018597F"/>
    <w:rsid w:val="00186EED"/>
    <w:rsid w:val="00191953"/>
    <w:rsid w:val="00196151"/>
    <w:rsid w:val="001977B0"/>
    <w:rsid w:val="001A240D"/>
    <w:rsid w:val="001A398D"/>
    <w:rsid w:val="001A4436"/>
    <w:rsid w:val="001B0AF9"/>
    <w:rsid w:val="001B1A1B"/>
    <w:rsid w:val="001B2488"/>
    <w:rsid w:val="001B7BCF"/>
    <w:rsid w:val="001C0F4E"/>
    <w:rsid w:val="001C15D0"/>
    <w:rsid w:val="001C26BD"/>
    <w:rsid w:val="001C4269"/>
    <w:rsid w:val="001C6BCE"/>
    <w:rsid w:val="001D4B21"/>
    <w:rsid w:val="001D55CF"/>
    <w:rsid w:val="001D7221"/>
    <w:rsid w:val="001D7A12"/>
    <w:rsid w:val="001E661A"/>
    <w:rsid w:val="001F17AA"/>
    <w:rsid w:val="001F227E"/>
    <w:rsid w:val="001F3126"/>
    <w:rsid w:val="001F7A94"/>
    <w:rsid w:val="00202671"/>
    <w:rsid w:val="00211100"/>
    <w:rsid w:val="00211ECF"/>
    <w:rsid w:val="00214307"/>
    <w:rsid w:val="00223CFB"/>
    <w:rsid w:val="00224329"/>
    <w:rsid w:val="00225CB5"/>
    <w:rsid w:val="00225F64"/>
    <w:rsid w:val="00226C66"/>
    <w:rsid w:val="002312F9"/>
    <w:rsid w:val="00234ABC"/>
    <w:rsid w:val="00236150"/>
    <w:rsid w:val="0024216C"/>
    <w:rsid w:val="00242EC5"/>
    <w:rsid w:val="0024414C"/>
    <w:rsid w:val="00244AB2"/>
    <w:rsid w:val="002455B1"/>
    <w:rsid w:val="00250BA5"/>
    <w:rsid w:val="00253FFE"/>
    <w:rsid w:val="00255E13"/>
    <w:rsid w:val="00257C65"/>
    <w:rsid w:val="002602E9"/>
    <w:rsid w:val="002618A5"/>
    <w:rsid w:val="0026461A"/>
    <w:rsid w:val="002649E7"/>
    <w:rsid w:val="00265511"/>
    <w:rsid w:val="00265F8F"/>
    <w:rsid w:val="002673C1"/>
    <w:rsid w:val="00267B40"/>
    <w:rsid w:val="00273F15"/>
    <w:rsid w:val="00274CB0"/>
    <w:rsid w:val="002763F5"/>
    <w:rsid w:val="00276714"/>
    <w:rsid w:val="00276A3B"/>
    <w:rsid w:val="00280AFC"/>
    <w:rsid w:val="002847D5"/>
    <w:rsid w:val="002914B8"/>
    <w:rsid w:val="00291B66"/>
    <w:rsid w:val="00294C24"/>
    <w:rsid w:val="002A3217"/>
    <w:rsid w:val="002A4F32"/>
    <w:rsid w:val="002B200B"/>
    <w:rsid w:val="002B396A"/>
    <w:rsid w:val="002B7F74"/>
    <w:rsid w:val="002C45F0"/>
    <w:rsid w:val="002D3789"/>
    <w:rsid w:val="002D4E29"/>
    <w:rsid w:val="002D7F19"/>
    <w:rsid w:val="002E1DBF"/>
    <w:rsid w:val="002E2737"/>
    <w:rsid w:val="002E2C94"/>
    <w:rsid w:val="002E3A51"/>
    <w:rsid w:val="002E5AD0"/>
    <w:rsid w:val="002E5FB5"/>
    <w:rsid w:val="002E643E"/>
    <w:rsid w:val="002E7581"/>
    <w:rsid w:val="002F5294"/>
    <w:rsid w:val="002F612D"/>
    <w:rsid w:val="003000A2"/>
    <w:rsid w:val="00301BC2"/>
    <w:rsid w:val="00302B5A"/>
    <w:rsid w:val="003034B0"/>
    <w:rsid w:val="00311132"/>
    <w:rsid w:val="0031178E"/>
    <w:rsid w:val="00322E67"/>
    <w:rsid w:val="00330305"/>
    <w:rsid w:val="00331C59"/>
    <w:rsid w:val="0033371D"/>
    <w:rsid w:val="003347D7"/>
    <w:rsid w:val="003361CA"/>
    <w:rsid w:val="003372B9"/>
    <w:rsid w:val="00341832"/>
    <w:rsid w:val="00341B03"/>
    <w:rsid w:val="00343E56"/>
    <w:rsid w:val="0034474B"/>
    <w:rsid w:val="00350996"/>
    <w:rsid w:val="003510ED"/>
    <w:rsid w:val="00353327"/>
    <w:rsid w:val="003547BB"/>
    <w:rsid w:val="00355CB6"/>
    <w:rsid w:val="003605A8"/>
    <w:rsid w:val="00362921"/>
    <w:rsid w:val="00364502"/>
    <w:rsid w:val="00367107"/>
    <w:rsid w:val="003732A3"/>
    <w:rsid w:val="00374E46"/>
    <w:rsid w:val="00375FC5"/>
    <w:rsid w:val="00381A2B"/>
    <w:rsid w:val="00383494"/>
    <w:rsid w:val="00385506"/>
    <w:rsid w:val="003972B4"/>
    <w:rsid w:val="00397723"/>
    <w:rsid w:val="003A062C"/>
    <w:rsid w:val="003A7D81"/>
    <w:rsid w:val="003B014A"/>
    <w:rsid w:val="003B1137"/>
    <w:rsid w:val="003B39FC"/>
    <w:rsid w:val="003B4B1B"/>
    <w:rsid w:val="003C3F6B"/>
    <w:rsid w:val="003C490C"/>
    <w:rsid w:val="003D1F40"/>
    <w:rsid w:val="003D3707"/>
    <w:rsid w:val="003D76F4"/>
    <w:rsid w:val="003E0DA2"/>
    <w:rsid w:val="003E23DB"/>
    <w:rsid w:val="003E574D"/>
    <w:rsid w:val="003F0344"/>
    <w:rsid w:val="003F65B0"/>
    <w:rsid w:val="0041349D"/>
    <w:rsid w:val="00421D12"/>
    <w:rsid w:val="00422417"/>
    <w:rsid w:val="004236D6"/>
    <w:rsid w:val="004247E8"/>
    <w:rsid w:val="004277CD"/>
    <w:rsid w:val="0043056B"/>
    <w:rsid w:val="0043182F"/>
    <w:rsid w:val="004348A8"/>
    <w:rsid w:val="004412FC"/>
    <w:rsid w:val="00444790"/>
    <w:rsid w:val="004474E0"/>
    <w:rsid w:val="00451612"/>
    <w:rsid w:val="004537F2"/>
    <w:rsid w:val="00456B5E"/>
    <w:rsid w:val="004604A3"/>
    <w:rsid w:val="004632EA"/>
    <w:rsid w:val="004635B8"/>
    <w:rsid w:val="00464BAC"/>
    <w:rsid w:val="00465A47"/>
    <w:rsid w:val="004715A0"/>
    <w:rsid w:val="00474E32"/>
    <w:rsid w:val="00474E9C"/>
    <w:rsid w:val="004762EF"/>
    <w:rsid w:val="004807E3"/>
    <w:rsid w:val="004812AC"/>
    <w:rsid w:val="00482C52"/>
    <w:rsid w:val="00482CA6"/>
    <w:rsid w:val="00491AF7"/>
    <w:rsid w:val="00493D6B"/>
    <w:rsid w:val="004A15C8"/>
    <w:rsid w:val="004A26B4"/>
    <w:rsid w:val="004A45DE"/>
    <w:rsid w:val="004A466C"/>
    <w:rsid w:val="004A55F2"/>
    <w:rsid w:val="004A5D0E"/>
    <w:rsid w:val="004B4087"/>
    <w:rsid w:val="004C06DE"/>
    <w:rsid w:val="004C0720"/>
    <w:rsid w:val="004C62AA"/>
    <w:rsid w:val="004C7594"/>
    <w:rsid w:val="004D09E8"/>
    <w:rsid w:val="004D0D79"/>
    <w:rsid w:val="004D3EF1"/>
    <w:rsid w:val="004D48CA"/>
    <w:rsid w:val="004E2573"/>
    <w:rsid w:val="004F0F71"/>
    <w:rsid w:val="004F210F"/>
    <w:rsid w:val="004F3096"/>
    <w:rsid w:val="004F751E"/>
    <w:rsid w:val="00501F72"/>
    <w:rsid w:val="0050377A"/>
    <w:rsid w:val="005119E6"/>
    <w:rsid w:val="0051213B"/>
    <w:rsid w:val="00517D03"/>
    <w:rsid w:val="00522B8B"/>
    <w:rsid w:val="005255C6"/>
    <w:rsid w:val="005309CB"/>
    <w:rsid w:val="00534D17"/>
    <w:rsid w:val="00535DDA"/>
    <w:rsid w:val="00537D6C"/>
    <w:rsid w:val="00545EB4"/>
    <w:rsid w:val="005461CC"/>
    <w:rsid w:val="00546868"/>
    <w:rsid w:val="0054695F"/>
    <w:rsid w:val="00547B1C"/>
    <w:rsid w:val="00550963"/>
    <w:rsid w:val="00553C6E"/>
    <w:rsid w:val="005550FC"/>
    <w:rsid w:val="00555359"/>
    <w:rsid w:val="00562BFC"/>
    <w:rsid w:val="005657B7"/>
    <w:rsid w:val="0057181F"/>
    <w:rsid w:val="00573EB3"/>
    <w:rsid w:val="005770FB"/>
    <w:rsid w:val="00577746"/>
    <w:rsid w:val="0057787D"/>
    <w:rsid w:val="00580444"/>
    <w:rsid w:val="0058228C"/>
    <w:rsid w:val="0058754C"/>
    <w:rsid w:val="005927E3"/>
    <w:rsid w:val="005957B7"/>
    <w:rsid w:val="005957F4"/>
    <w:rsid w:val="00597B2D"/>
    <w:rsid w:val="005A0337"/>
    <w:rsid w:val="005A3D1C"/>
    <w:rsid w:val="005A66C2"/>
    <w:rsid w:val="005A6D7B"/>
    <w:rsid w:val="005A79A3"/>
    <w:rsid w:val="005B00EB"/>
    <w:rsid w:val="005B03D9"/>
    <w:rsid w:val="005B33CD"/>
    <w:rsid w:val="005B652E"/>
    <w:rsid w:val="005B7230"/>
    <w:rsid w:val="005B7281"/>
    <w:rsid w:val="005C3E50"/>
    <w:rsid w:val="005C4997"/>
    <w:rsid w:val="005C59E0"/>
    <w:rsid w:val="005D0E29"/>
    <w:rsid w:val="005D7E6F"/>
    <w:rsid w:val="005E1038"/>
    <w:rsid w:val="005E5507"/>
    <w:rsid w:val="005F5A7E"/>
    <w:rsid w:val="005F715C"/>
    <w:rsid w:val="005F72B0"/>
    <w:rsid w:val="006044F6"/>
    <w:rsid w:val="006047C7"/>
    <w:rsid w:val="00606F15"/>
    <w:rsid w:val="00613AB7"/>
    <w:rsid w:val="00616494"/>
    <w:rsid w:val="00617320"/>
    <w:rsid w:val="00622F29"/>
    <w:rsid w:val="006235F3"/>
    <w:rsid w:val="00625BCD"/>
    <w:rsid w:val="006268D4"/>
    <w:rsid w:val="00630B4C"/>
    <w:rsid w:val="006311D2"/>
    <w:rsid w:val="00632129"/>
    <w:rsid w:val="006329D5"/>
    <w:rsid w:val="0063391E"/>
    <w:rsid w:val="006341ED"/>
    <w:rsid w:val="00636346"/>
    <w:rsid w:val="00642635"/>
    <w:rsid w:val="006451C0"/>
    <w:rsid w:val="006453FF"/>
    <w:rsid w:val="00647A8E"/>
    <w:rsid w:val="006573D8"/>
    <w:rsid w:val="00670177"/>
    <w:rsid w:val="006714BA"/>
    <w:rsid w:val="00674B89"/>
    <w:rsid w:val="00683EE2"/>
    <w:rsid w:val="00683F68"/>
    <w:rsid w:val="00686DDC"/>
    <w:rsid w:val="00687D5E"/>
    <w:rsid w:val="00694080"/>
    <w:rsid w:val="006951F3"/>
    <w:rsid w:val="00696757"/>
    <w:rsid w:val="006A0482"/>
    <w:rsid w:val="006A23BB"/>
    <w:rsid w:val="006A38E2"/>
    <w:rsid w:val="006A7013"/>
    <w:rsid w:val="006A74FB"/>
    <w:rsid w:val="006A7DB8"/>
    <w:rsid w:val="006B1A40"/>
    <w:rsid w:val="006B26E6"/>
    <w:rsid w:val="006B5D58"/>
    <w:rsid w:val="006B6095"/>
    <w:rsid w:val="006C0DD9"/>
    <w:rsid w:val="006C3A07"/>
    <w:rsid w:val="006D56FA"/>
    <w:rsid w:val="006E2C76"/>
    <w:rsid w:val="006E3E7A"/>
    <w:rsid w:val="006E4497"/>
    <w:rsid w:val="006E513D"/>
    <w:rsid w:val="006F04F8"/>
    <w:rsid w:val="006F0634"/>
    <w:rsid w:val="006F095D"/>
    <w:rsid w:val="006F0FB9"/>
    <w:rsid w:val="006F1B86"/>
    <w:rsid w:val="006F2A9C"/>
    <w:rsid w:val="006F4A47"/>
    <w:rsid w:val="006F5D91"/>
    <w:rsid w:val="006F6716"/>
    <w:rsid w:val="0070279E"/>
    <w:rsid w:val="00704858"/>
    <w:rsid w:val="00705728"/>
    <w:rsid w:val="00711398"/>
    <w:rsid w:val="00711724"/>
    <w:rsid w:val="00711CE9"/>
    <w:rsid w:val="007131B2"/>
    <w:rsid w:val="0071333F"/>
    <w:rsid w:val="00714F93"/>
    <w:rsid w:val="00715014"/>
    <w:rsid w:val="0071689D"/>
    <w:rsid w:val="00720D7C"/>
    <w:rsid w:val="00722290"/>
    <w:rsid w:val="00724992"/>
    <w:rsid w:val="0073016D"/>
    <w:rsid w:val="00736B78"/>
    <w:rsid w:val="007421F3"/>
    <w:rsid w:val="00742C77"/>
    <w:rsid w:val="0074365C"/>
    <w:rsid w:val="00747BC4"/>
    <w:rsid w:val="007527A2"/>
    <w:rsid w:val="00753385"/>
    <w:rsid w:val="007547C0"/>
    <w:rsid w:val="00757A8E"/>
    <w:rsid w:val="0076223D"/>
    <w:rsid w:val="00770661"/>
    <w:rsid w:val="00773660"/>
    <w:rsid w:val="00780999"/>
    <w:rsid w:val="00785557"/>
    <w:rsid w:val="00786E95"/>
    <w:rsid w:val="0078742A"/>
    <w:rsid w:val="007968DB"/>
    <w:rsid w:val="007A0153"/>
    <w:rsid w:val="007A05EB"/>
    <w:rsid w:val="007A6ABB"/>
    <w:rsid w:val="007B41D0"/>
    <w:rsid w:val="007B47F1"/>
    <w:rsid w:val="007B4A6A"/>
    <w:rsid w:val="007B4C32"/>
    <w:rsid w:val="007B6675"/>
    <w:rsid w:val="007B6C3E"/>
    <w:rsid w:val="007C3893"/>
    <w:rsid w:val="007C4CE6"/>
    <w:rsid w:val="007C5B71"/>
    <w:rsid w:val="007C69C8"/>
    <w:rsid w:val="007D2135"/>
    <w:rsid w:val="007D6AA0"/>
    <w:rsid w:val="007D7EA4"/>
    <w:rsid w:val="007E2319"/>
    <w:rsid w:val="007E30A0"/>
    <w:rsid w:val="007E41D4"/>
    <w:rsid w:val="007E526B"/>
    <w:rsid w:val="007E66F4"/>
    <w:rsid w:val="007E6AF8"/>
    <w:rsid w:val="007E7F57"/>
    <w:rsid w:val="007F0498"/>
    <w:rsid w:val="0080063D"/>
    <w:rsid w:val="00806B32"/>
    <w:rsid w:val="008126B2"/>
    <w:rsid w:val="008143C4"/>
    <w:rsid w:val="0081476B"/>
    <w:rsid w:val="008167AE"/>
    <w:rsid w:val="00821029"/>
    <w:rsid w:val="008240E6"/>
    <w:rsid w:val="008258A7"/>
    <w:rsid w:val="008268EA"/>
    <w:rsid w:val="0083214B"/>
    <w:rsid w:val="00834D15"/>
    <w:rsid w:val="00835664"/>
    <w:rsid w:val="008441BE"/>
    <w:rsid w:val="008443AF"/>
    <w:rsid w:val="0084678B"/>
    <w:rsid w:val="00846BA3"/>
    <w:rsid w:val="0084765B"/>
    <w:rsid w:val="00850944"/>
    <w:rsid w:val="008671FC"/>
    <w:rsid w:val="00867299"/>
    <w:rsid w:val="00872BC6"/>
    <w:rsid w:val="0087303E"/>
    <w:rsid w:val="0087486A"/>
    <w:rsid w:val="00875DD0"/>
    <w:rsid w:val="00876114"/>
    <w:rsid w:val="00877F79"/>
    <w:rsid w:val="0088426A"/>
    <w:rsid w:val="00885851"/>
    <w:rsid w:val="00890C02"/>
    <w:rsid w:val="0089101E"/>
    <w:rsid w:val="008927EA"/>
    <w:rsid w:val="00892AE2"/>
    <w:rsid w:val="008A004F"/>
    <w:rsid w:val="008A0E50"/>
    <w:rsid w:val="008A3D81"/>
    <w:rsid w:val="008A43D0"/>
    <w:rsid w:val="008A4C79"/>
    <w:rsid w:val="008B0585"/>
    <w:rsid w:val="008B1C4B"/>
    <w:rsid w:val="008B2A74"/>
    <w:rsid w:val="008B4EED"/>
    <w:rsid w:val="008C09FA"/>
    <w:rsid w:val="008C107D"/>
    <w:rsid w:val="008C541D"/>
    <w:rsid w:val="008C60FB"/>
    <w:rsid w:val="008C7ACE"/>
    <w:rsid w:val="008D3451"/>
    <w:rsid w:val="008D3E9A"/>
    <w:rsid w:val="008E3085"/>
    <w:rsid w:val="008E4083"/>
    <w:rsid w:val="008F4E1B"/>
    <w:rsid w:val="008F66A6"/>
    <w:rsid w:val="0090033D"/>
    <w:rsid w:val="00906EA7"/>
    <w:rsid w:val="009103D0"/>
    <w:rsid w:val="00910638"/>
    <w:rsid w:val="009113C6"/>
    <w:rsid w:val="00911E89"/>
    <w:rsid w:val="00913DEC"/>
    <w:rsid w:val="0091416B"/>
    <w:rsid w:val="0091619B"/>
    <w:rsid w:val="00920771"/>
    <w:rsid w:val="00921C30"/>
    <w:rsid w:val="00923062"/>
    <w:rsid w:val="00923107"/>
    <w:rsid w:val="009241B5"/>
    <w:rsid w:val="0092650A"/>
    <w:rsid w:val="00927288"/>
    <w:rsid w:val="00930B80"/>
    <w:rsid w:val="00931C39"/>
    <w:rsid w:val="009341E8"/>
    <w:rsid w:val="00934ACA"/>
    <w:rsid w:val="0095146D"/>
    <w:rsid w:val="009537EB"/>
    <w:rsid w:val="009576AA"/>
    <w:rsid w:val="00960367"/>
    <w:rsid w:val="009639B9"/>
    <w:rsid w:val="00963D0D"/>
    <w:rsid w:val="0097029A"/>
    <w:rsid w:val="00970570"/>
    <w:rsid w:val="009727C9"/>
    <w:rsid w:val="00976B0A"/>
    <w:rsid w:val="00984BBF"/>
    <w:rsid w:val="009869C6"/>
    <w:rsid w:val="00992BB5"/>
    <w:rsid w:val="0099627C"/>
    <w:rsid w:val="009A2C8C"/>
    <w:rsid w:val="009A36C9"/>
    <w:rsid w:val="009A3D00"/>
    <w:rsid w:val="009A502E"/>
    <w:rsid w:val="009A69D6"/>
    <w:rsid w:val="009B057B"/>
    <w:rsid w:val="009B1B52"/>
    <w:rsid w:val="009B2F70"/>
    <w:rsid w:val="009B517A"/>
    <w:rsid w:val="009B6632"/>
    <w:rsid w:val="009B76F2"/>
    <w:rsid w:val="009C0879"/>
    <w:rsid w:val="009C1F40"/>
    <w:rsid w:val="009C228B"/>
    <w:rsid w:val="009C3374"/>
    <w:rsid w:val="009D05E5"/>
    <w:rsid w:val="009E7A1A"/>
    <w:rsid w:val="009E7A3F"/>
    <w:rsid w:val="009F101F"/>
    <w:rsid w:val="009F5427"/>
    <w:rsid w:val="009F5D28"/>
    <w:rsid w:val="00A00B13"/>
    <w:rsid w:val="00A00BA3"/>
    <w:rsid w:val="00A03869"/>
    <w:rsid w:val="00A0762B"/>
    <w:rsid w:val="00A1043B"/>
    <w:rsid w:val="00A11A98"/>
    <w:rsid w:val="00A15E64"/>
    <w:rsid w:val="00A2361F"/>
    <w:rsid w:val="00A23EA5"/>
    <w:rsid w:val="00A26ACC"/>
    <w:rsid w:val="00A26B8D"/>
    <w:rsid w:val="00A270A7"/>
    <w:rsid w:val="00A31ABE"/>
    <w:rsid w:val="00A36922"/>
    <w:rsid w:val="00A40128"/>
    <w:rsid w:val="00A44EC2"/>
    <w:rsid w:val="00A450D7"/>
    <w:rsid w:val="00A47388"/>
    <w:rsid w:val="00A47F30"/>
    <w:rsid w:val="00A506D3"/>
    <w:rsid w:val="00A52291"/>
    <w:rsid w:val="00A54338"/>
    <w:rsid w:val="00A54E2E"/>
    <w:rsid w:val="00A670F5"/>
    <w:rsid w:val="00A67ED2"/>
    <w:rsid w:val="00A73CF9"/>
    <w:rsid w:val="00A73F65"/>
    <w:rsid w:val="00A748D8"/>
    <w:rsid w:val="00A76820"/>
    <w:rsid w:val="00A805AC"/>
    <w:rsid w:val="00A80EE6"/>
    <w:rsid w:val="00A84281"/>
    <w:rsid w:val="00A84B13"/>
    <w:rsid w:val="00A91F90"/>
    <w:rsid w:val="00A94593"/>
    <w:rsid w:val="00A96069"/>
    <w:rsid w:val="00A960EF"/>
    <w:rsid w:val="00A961D6"/>
    <w:rsid w:val="00AA7769"/>
    <w:rsid w:val="00AB2B9D"/>
    <w:rsid w:val="00AB3D78"/>
    <w:rsid w:val="00AB731A"/>
    <w:rsid w:val="00AB73AD"/>
    <w:rsid w:val="00AB7DBB"/>
    <w:rsid w:val="00AC076C"/>
    <w:rsid w:val="00AC1DB7"/>
    <w:rsid w:val="00AC6E03"/>
    <w:rsid w:val="00AD289B"/>
    <w:rsid w:val="00AE0A2A"/>
    <w:rsid w:val="00AE1AE2"/>
    <w:rsid w:val="00AE2536"/>
    <w:rsid w:val="00AE29F3"/>
    <w:rsid w:val="00AE4821"/>
    <w:rsid w:val="00AE48E9"/>
    <w:rsid w:val="00AF2446"/>
    <w:rsid w:val="00AF27D5"/>
    <w:rsid w:val="00AF2E37"/>
    <w:rsid w:val="00AF2EC5"/>
    <w:rsid w:val="00AF6450"/>
    <w:rsid w:val="00AF7FB8"/>
    <w:rsid w:val="00B024A0"/>
    <w:rsid w:val="00B05BDE"/>
    <w:rsid w:val="00B10E63"/>
    <w:rsid w:val="00B11878"/>
    <w:rsid w:val="00B11FB7"/>
    <w:rsid w:val="00B12120"/>
    <w:rsid w:val="00B163CA"/>
    <w:rsid w:val="00B20402"/>
    <w:rsid w:val="00B20D9C"/>
    <w:rsid w:val="00B2251C"/>
    <w:rsid w:val="00B25C22"/>
    <w:rsid w:val="00B304BE"/>
    <w:rsid w:val="00B30E5C"/>
    <w:rsid w:val="00B31471"/>
    <w:rsid w:val="00B32396"/>
    <w:rsid w:val="00B3340A"/>
    <w:rsid w:val="00B3438F"/>
    <w:rsid w:val="00B37700"/>
    <w:rsid w:val="00B40E57"/>
    <w:rsid w:val="00B42DD9"/>
    <w:rsid w:val="00B43D25"/>
    <w:rsid w:val="00B464B5"/>
    <w:rsid w:val="00B5131F"/>
    <w:rsid w:val="00B5557D"/>
    <w:rsid w:val="00B632C5"/>
    <w:rsid w:val="00B67613"/>
    <w:rsid w:val="00B67CE5"/>
    <w:rsid w:val="00B7418F"/>
    <w:rsid w:val="00B7769A"/>
    <w:rsid w:val="00B80668"/>
    <w:rsid w:val="00B80EEE"/>
    <w:rsid w:val="00B83488"/>
    <w:rsid w:val="00B83D51"/>
    <w:rsid w:val="00B8611A"/>
    <w:rsid w:val="00B91D85"/>
    <w:rsid w:val="00B94C99"/>
    <w:rsid w:val="00B96CA8"/>
    <w:rsid w:val="00B97C01"/>
    <w:rsid w:val="00BA4D43"/>
    <w:rsid w:val="00BA530C"/>
    <w:rsid w:val="00BA536B"/>
    <w:rsid w:val="00BB0827"/>
    <w:rsid w:val="00BB0EE0"/>
    <w:rsid w:val="00BB396A"/>
    <w:rsid w:val="00BB60EB"/>
    <w:rsid w:val="00BC2586"/>
    <w:rsid w:val="00BC7319"/>
    <w:rsid w:val="00BD388F"/>
    <w:rsid w:val="00BD43B4"/>
    <w:rsid w:val="00BD7E74"/>
    <w:rsid w:val="00BE112D"/>
    <w:rsid w:val="00BE1450"/>
    <w:rsid w:val="00BE169A"/>
    <w:rsid w:val="00BE3361"/>
    <w:rsid w:val="00BF1E55"/>
    <w:rsid w:val="00BF2AC5"/>
    <w:rsid w:val="00BF4817"/>
    <w:rsid w:val="00BF7CCB"/>
    <w:rsid w:val="00C013BD"/>
    <w:rsid w:val="00C014FA"/>
    <w:rsid w:val="00C05D36"/>
    <w:rsid w:val="00C11892"/>
    <w:rsid w:val="00C1396A"/>
    <w:rsid w:val="00C17524"/>
    <w:rsid w:val="00C226C3"/>
    <w:rsid w:val="00C2419E"/>
    <w:rsid w:val="00C27833"/>
    <w:rsid w:val="00C32E03"/>
    <w:rsid w:val="00C3463E"/>
    <w:rsid w:val="00C36445"/>
    <w:rsid w:val="00C40739"/>
    <w:rsid w:val="00C40A8C"/>
    <w:rsid w:val="00C42380"/>
    <w:rsid w:val="00C46921"/>
    <w:rsid w:val="00C47242"/>
    <w:rsid w:val="00C472E8"/>
    <w:rsid w:val="00C520EB"/>
    <w:rsid w:val="00C535ED"/>
    <w:rsid w:val="00C53E0A"/>
    <w:rsid w:val="00C60EB5"/>
    <w:rsid w:val="00C62A4E"/>
    <w:rsid w:val="00C66762"/>
    <w:rsid w:val="00C70FC5"/>
    <w:rsid w:val="00C7255D"/>
    <w:rsid w:val="00C751D7"/>
    <w:rsid w:val="00C823B9"/>
    <w:rsid w:val="00C84104"/>
    <w:rsid w:val="00C84B1E"/>
    <w:rsid w:val="00C92D4D"/>
    <w:rsid w:val="00C961C8"/>
    <w:rsid w:val="00C969F4"/>
    <w:rsid w:val="00CA2FBC"/>
    <w:rsid w:val="00CA49EF"/>
    <w:rsid w:val="00CA52F9"/>
    <w:rsid w:val="00CA53EC"/>
    <w:rsid w:val="00CA690F"/>
    <w:rsid w:val="00CB3DBA"/>
    <w:rsid w:val="00CB45F0"/>
    <w:rsid w:val="00CB4A62"/>
    <w:rsid w:val="00CB6DCF"/>
    <w:rsid w:val="00CC4336"/>
    <w:rsid w:val="00CC4D50"/>
    <w:rsid w:val="00CC6BA1"/>
    <w:rsid w:val="00CC6BDC"/>
    <w:rsid w:val="00CC6ECC"/>
    <w:rsid w:val="00CD010C"/>
    <w:rsid w:val="00CD2884"/>
    <w:rsid w:val="00CD2DAE"/>
    <w:rsid w:val="00CD607B"/>
    <w:rsid w:val="00CE0AAD"/>
    <w:rsid w:val="00CE0E50"/>
    <w:rsid w:val="00CE6EB8"/>
    <w:rsid w:val="00CF7170"/>
    <w:rsid w:val="00D02BCC"/>
    <w:rsid w:val="00D052A5"/>
    <w:rsid w:val="00D11F6C"/>
    <w:rsid w:val="00D13F51"/>
    <w:rsid w:val="00D1699E"/>
    <w:rsid w:val="00D21C44"/>
    <w:rsid w:val="00D23328"/>
    <w:rsid w:val="00D27E65"/>
    <w:rsid w:val="00D3267E"/>
    <w:rsid w:val="00D33A29"/>
    <w:rsid w:val="00D33E73"/>
    <w:rsid w:val="00D36651"/>
    <w:rsid w:val="00D4342E"/>
    <w:rsid w:val="00D43E91"/>
    <w:rsid w:val="00D46D0E"/>
    <w:rsid w:val="00D47457"/>
    <w:rsid w:val="00D55929"/>
    <w:rsid w:val="00D57C87"/>
    <w:rsid w:val="00D57CE7"/>
    <w:rsid w:val="00D674EE"/>
    <w:rsid w:val="00D708DF"/>
    <w:rsid w:val="00D70F92"/>
    <w:rsid w:val="00D729CD"/>
    <w:rsid w:val="00D76B88"/>
    <w:rsid w:val="00D8130C"/>
    <w:rsid w:val="00D90AEC"/>
    <w:rsid w:val="00D91D44"/>
    <w:rsid w:val="00D96384"/>
    <w:rsid w:val="00D968C1"/>
    <w:rsid w:val="00DA04BA"/>
    <w:rsid w:val="00DA3022"/>
    <w:rsid w:val="00DA73D3"/>
    <w:rsid w:val="00DB2FE3"/>
    <w:rsid w:val="00DB7117"/>
    <w:rsid w:val="00DB74BA"/>
    <w:rsid w:val="00DC4589"/>
    <w:rsid w:val="00DC72F9"/>
    <w:rsid w:val="00DC7D00"/>
    <w:rsid w:val="00DD2953"/>
    <w:rsid w:val="00DD586B"/>
    <w:rsid w:val="00DF0192"/>
    <w:rsid w:val="00DF02A2"/>
    <w:rsid w:val="00DF4FF6"/>
    <w:rsid w:val="00DF66E2"/>
    <w:rsid w:val="00E10521"/>
    <w:rsid w:val="00E10A6D"/>
    <w:rsid w:val="00E13046"/>
    <w:rsid w:val="00E133EA"/>
    <w:rsid w:val="00E15E23"/>
    <w:rsid w:val="00E208AF"/>
    <w:rsid w:val="00E234ED"/>
    <w:rsid w:val="00E26CAE"/>
    <w:rsid w:val="00E30CB1"/>
    <w:rsid w:val="00E32230"/>
    <w:rsid w:val="00E365A2"/>
    <w:rsid w:val="00E37DAE"/>
    <w:rsid w:val="00E402D4"/>
    <w:rsid w:val="00E40CC4"/>
    <w:rsid w:val="00E4228F"/>
    <w:rsid w:val="00E4299F"/>
    <w:rsid w:val="00E446BF"/>
    <w:rsid w:val="00E47205"/>
    <w:rsid w:val="00E564A9"/>
    <w:rsid w:val="00E56C6E"/>
    <w:rsid w:val="00E5764F"/>
    <w:rsid w:val="00E605D0"/>
    <w:rsid w:val="00E60B50"/>
    <w:rsid w:val="00E61729"/>
    <w:rsid w:val="00E65BBD"/>
    <w:rsid w:val="00E67171"/>
    <w:rsid w:val="00E70732"/>
    <w:rsid w:val="00E761BD"/>
    <w:rsid w:val="00E77DB7"/>
    <w:rsid w:val="00E811C5"/>
    <w:rsid w:val="00E81DAE"/>
    <w:rsid w:val="00E84B70"/>
    <w:rsid w:val="00E8612F"/>
    <w:rsid w:val="00E92A16"/>
    <w:rsid w:val="00E938F2"/>
    <w:rsid w:val="00EA2026"/>
    <w:rsid w:val="00EA3888"/>
    <w:rsid w:val="00EB0D97"/>
    <w:rsid w:val="00EB24A5"/>
    <w:rsid w:val="00EB3EE0"/>
    <w:rsid w:val="00EB60D2"/>
    <w:rsid w:val="00EB69CD"/>
    <w:rsid w:val="00EB7C2B"/>
    <w:rsid w:val="00EB7D6A"/>
    <w:rsid w:val="00EC11A3"/>
    <w:rsid w:val="00EC7032"/>
    <w:rsid w:val="00EC7389"/>
    <w:rsid w:val="00EC7B8F"/>
    <w:rsid w:val="00EF015F"/>
    <w:rsid w:val="00EF20EA"/>
    <w:rsid w:val="00F0199E"/>
    <w:rsid w:val="00F02948"/>
    <w:rsid w:val="00F06A89"/>
    <w:rsid w:val="00F10C2F"/>
    <w:rsid w:val="00F13CDA"/>
    <w:rsid w:val="00F169B2"/>
    <w:rsid w:val="00F17D5F"/>
    <w:rsid w:val="00F17E6B"/>
    <w:rsid w:val="00F23622"/>
    <w:rsid w:val="00F2436D"/>
    <w:rsid w:val="00F2559E"/>
    <w:rsid w:val="00F26575"/>
    <w:rsid w:val="00F27391"/>
    <w:rsid w:val="00F278AF"/>
    <w:rsid w:val="00F30477"/>
    <w:rsid w:val="00F31085"/>
    <w:rsid w:val="00F41407"/>
    <w:rsid w:val="00F4173C"/>
    <w:rsid w:val="00F41741"/>
    <w:rsid w:val="00F43EB4"/>
    <w:rsid w:val="00F463D3"/>
    <w:rsid w:val="00F617DD"/>
    <w:rsid w:val="00F62440"/>
    <w:rsid w:val="00F62800"/>
    <w:rsid w:val="00F6284F"/>
    <w:rsid w:val="00F64160"/>
    <w:rsid w:val="00F67AA6"/>
    <w:rsid w:val="00F67B59"/>
    <w:rsid w:val="00F71F7F"/>
    <w:rsid w:val="00F760C4"/>
    <w:rsid w:val="00F83FC0"/>
    <w:rsid w:val="00F850D7"/>
    <w:rsid w:val="00F879E4"/>
    <w:rsid w:val="00F91644"/>
    <w:rsid w:val="00F9393B"/>
    <w:rsid w:val="00F947AC"/>
    <w:rsid w:val="00F9637C"/>
    <w:rsid w:val="00F9663D"/>
    <w:rsid w:val="00F974A8"/>
    <w:rsid w:val="00FA264B"/>
    <w:rsid w:val="00FA36A8"/>
    <w:rsid w:val="00FB0E5F"/>
    <w:rsid w:val="00FB249C"/>
    <w:rsid w:val="00FB293B"/>
    <w:rsid w:val="00FB2DAE"/>
    <w:rsid w:val="00FB3CB5"/>
    <w:rsid w:val="00FC1E3E"/>
    <w:rsid w:val="00FC25B2"/>
    <w:rsid w:val="00FC27EF"/>
    <w:rsid w:val="00FC5D26"/>
    <w:rsid w:val="00FC6E0A"/>
    <w:rsid w:val="00FD09E1"/>
    <w:rsid w:val="00FD4068"/>
    <w:rsid w:val="00FD550C"/>
    <w:rsid w:val="00FD6D37"/>
    <w:rsid w:val="00FD7AA1"/>
    <w:rsid w:val="00FE25B5"/>
    <w:rsid w:val="00FE2D49"/>
    <w:rsid w:val="00FE4528"/>
    <w:rsid w:val="00FE4E4F"/>
    <w:rsid w:val="00FE58DA"/>
    <w:rsid w:val="00FE70E7"/>
    <w:rsid w:val="00FF1D07"/>
    <w:rsid w:val="00FF2C94"/>
    <w:rsid w:val="00FF58BA"/>
    <w:rsid w:val="00FF5B13"/>
    <w:rsid w:val="00FF6C6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86D22F"/>
  <w15:docId w15:val="{72A71F07-0714-4711-BC26-AFF3D9CE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link w:val="Cabealho"/>
    <w:qFormat/>
    <w:rsid w:val="00D57C87"/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A536B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A53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D27E65"/>
    <w:pPr>
      <w:suppressAutoHyphens/>
      <w:ind w:left="720"/>
      <w:contextualSpacing/>
      <w:jc w:val="both"/>
    </w:pPr>
    <w:rPr>
      <w:rFonts w:ascii="Cambria" w:eastAsia="Calibri" w:hAnsi="Cambria" w:cs="Arial"/>
      <w:sz w:val="24"/>
      <w:szCs w:val="24"/>
      <w:u w:color="FFFFFF"/>
      <w:lang w:eastAsia="en-US"/>
    </w:rPr>
  </w:style>
  <w:style w:type="paragraph" w:customStyle="1" w:styleId="Default">
    <w:name w:val="Default"/>
    <w:qFormat/>
    <w:rsid w:val="00D27E6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957B7"/>
  </w:style>
  <w:style w:type="paragraph" w:styleId="Corpodetexto">
    <w:name w:val="Body Text"/>
    <w:basedOn w:val="Normal"/>
    <w:link w:val="CorpodetextoChar"/>
    <w:uiPriority w:val="1"/>
    <w:unhideWhenUsed/>
    <w:qFormat/>
    <w:rsid w:val="00550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50963"/>
  </w:style>
  <w:style w:type="paragraph" w:styleId="Ttulo">
    <w:name w:val="Title"/>
    <w:basedOn w:val="Normal"/>
    <w:link w:val="TtuloChar"/>
    <w:uiPriority w:val="1"/>
    <w:qFormat/>
    <w:rsid w:val="00711398"/>
    <w:pPr>
      <w:widowControl w:val="0"/>
      <w:autoSpaceDE w:val="0"/>
      <w:autoSpaceDN w:val="0"/>
      <w:spacing w:before="85"/>
      <w:ind w:left="277" w:right="271"/>
      <w:jc w:val="center"/>
    </w:pPr>
    <w:rPr>
      <w:b/>
      <w:bCs/>
      <w:sz w:val="36"/>
      <w:szCs w:val="3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11398"/>
    <w:rPr>
      <w:b/>
      <w:bCs/>
      <w:sz w:val="36"/>
      <w:szCs w:val="36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1139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5550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santana\Documents\Modelos%20Personalizados%20do%20Office\RES%20CONS%20ADR%20001-2017%20-%20Homol.%20do%20Res.%20da%20COPA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F22F-8283-41D7-A732-21D77B5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CONS ADR 001-2017 - Homol. do Res. da COPAD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subject/>
  <dc:creator>Cristhiane Santana de Souza</dc:creator>
  <cp:keywords/>
  <dc:description/>
  <cp:lastModifiedBy>GUSTAVO LAET RODRIGUES</cp:lastModifiedBy>
  <cp:revision>3</cp:revision>
  <cp:lastPrinted>2023-01-25T19:11:00Z</cp:lastPrinted>
  <dcterms:created xsi:type="dcterms:W3CDTF">2023-01-25T21:51:00Z</dcterms:created>
  <dcterms:modified xsi:type="dcterms:W3CDTF">2023-02-07T15:46:00Z</dcterms:modified>
</cp:coreProperties>
</file>