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1605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  <w:r w:rsidRPr="005C59E0">
        <w:rPr>
          <w:rFonts w:ascii="Arial" w:hAnsi="Arial" w:cs="Arial"/>
          <w:b/>
          <w:sz w:val="22"/>
          <w:szCs w:val="22"/>
        </w:rPr>
        <w:t>ANEXO III</w:t>
      </w:r>
    </w:p>
    <w:p w14:paraId="64D9C715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</w:p>
    <w:p w14:paraId="11B767D8" w14:textId="77777777" w:rsidR="005C59E0" w:rsidRPr="00224329" w:rsidRDefault="005C59E0" w:rsidP="005C59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59E0">
        <w:rPr>
          <w:rFonts w:ascii="Arial" w:hAnsi="Arial" w:cs="Arial"/>
          <w:b/>
          <w:bCs/>
          <w:sz w:val="22"/>
          <w:szCs w:val="22"/>
        </w:rPr>
        <w:t>RECIBO</w:t>
      </w:r>
    </w:p>
    <w:p w14:paraId="44177C92" w14:textId="77777777" w:rsidR="00224329" w:rsidRPr="005C59E0" w:rsidRDefault="00224329" w:rsidP="005C59E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1615"/>
        <w:gridCol w:w="1629"/>
        <w:gridCol w:w="3486"/>
      </w:tblGrid>
      <w:tr w:rsidR="005C59E0" w:rsidRPr="005C59E0" w14:paraId="47382B50" w14:textId="77777777" w:rsidTr="00F20DF4">
        <w:tc>
          <w:tcPr>
            <w:tcW w:w="9649" w:type="dxa"/>
            <w:gridSpan w:val="4"/>
            <w:vAlign w:val="center"/>
          </w:tcPr>
          <w:p w14:paraId="5412C23B" w14:textId="77777777" w:rsidR="005C59E0" w:rsidRPr="005C59E0" w:rsidRDefault="005C59E0" w:rsidP="005C59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 xml:space="preserve">RECIBO DE AUXÍLIO FINANCEIRO A PESQUISADOR </w:t>
            </w:r>
          </w:p>
          <w:p w14:paraId="6EB23F6D" w14:textId="231B3632" w:rsidR="005C59E0" w:rsidRPr="005C59E0" w:rsidRDefault="005C59E0" w:rsidP="005C59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REFERENTE À PUBLICAÇÃO DE ARTIGO CIENTÍFICO</w:t>
            </w:r>
          </w:p>
        </w:tc>
      </w:tr>
      <w:tr w:rsidR="005C59E0" w:rsidRPr="005C59E0" w14:paraId="766A0AD7" w14:textId="77777777" w:rsidTr="00F20DF4">
        <w:tc>
          <w:tcPr>
            <w:tcW w:w="2899" w:type="dxa"/>
            <w:vMerge w:val="restart"/>
            <w:vAlign w:val="center"/>
          </w:tcPr>
          <w:p w14:paraId="50E2797F" w14:textId="77777777" w:rsidR="005C59E0" w:rsidRPr="005C59E0" w:rsidRDefault="005C59E0" w:rsidP="005C59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Exercício: ??????</w:t>
            </w:r>
          </w:p>
        </w:tc>
        <w:tc>
          <w:tcPr>
            <w:tcW w:w="3245" w:type="dxa"/>
            <w:gridSpan w:val="2"/>
          </w:tcPr>
          <w:p w14:paraId="1B5BEA62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VALOR BRUTO</w:t>
            </w:r>
          </w:p>
        </w:tc>
        <w:tc>
          <w:tcPr>
            <w:tcW w:w="3505" w:type="dxa"/>
          </w:tcPr>
          <w:p w14:paraId="303B84FF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            _______,00</w:t>
            </w:r>
          </w:p>
        </w:tc>
      </w:tr>
      <w:tr w:rsidR="005C59E0" w:rsidRPr="005C59E0" w14:paraId="529CF8B4" w14:textId="77777777" w:rsidTr="00F20DF4">
        <w:trPr>
          <w:trHeight w:val="313"/>
        </w:trPr>
        <w:tc>
          <w:tcPr>
            <w:tcW w:w="2899" w:type="dxa"/>
            <w:vMerge/>
          </w:tcPr>
          <w:p w14:paraId="5D2EE2FF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14:paraId="6AC74B71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LIQUIDO RECEBIDO</w:t>
            </w:r>
          </w:p>
        </w:tc>
        <w:tc>
          <w:tcPr>
            <w:tcW w:w="3505" w:type="dxa"/>
          </w:tcPr>
          <w:p w14:paraId="7AA62316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            _______,00</w:t>
            </w:r>
          </w:p>
        </w:tc>
      </w:tr>
      <w:tr w:rsidR="005C59E0" w:rsidRPr="005C59E0" w14:paraId="2C46F050" w14:textId="77777777" w:rsidTr="00F20DF4">
        <w:trPr>
          <w:trHeight w:val="831"/>
        </w:trPr>
        <w:tc>
          <w:tcPr>
            <w:tcW w:w="9649" w:type="dxa"/>
            <w:gridSpan w:val="4"/>
          </w:tcPr>
          <w:p w14:paraId="6AFDF904" w14:textId="77777777" w:rsidR="005C59E0" w:rsidRPr="005C59E0" w:rsidRDefault="005C59E0" w:rsidP="005C59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Declaro haver recebido da </w:t>
            </w: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>FUNDAÇÃO UNIVERSIDADE DO ESTADO DE MATO GROSSO (UNEMAT)</w:t>
            </w:r>
            <w:r w:rsidRPr="005C59E0">
              <w:rPr>
                <w:rFonts w:ascii="Arial" w:hAnsi="Arial" w:cs="Arial"/>
                <w:sz w:val="22"/>
                <w:szCs w:val="22"/>
              </w:rPr>
              <w:t>, CNPJ nº 01.367.770/0001-30 o valor de R$ ______,00 (_______________________________ reais), referente ao Auxílio Financeiro a Pesquisador para a Publicação do artigo  ________________________________________________________________________, na Revista ______________________________, ISSN ________-________, Qualis _______, na Edição _______, semestre/mês ________.</w:t>
            </w:r>
          </w:p>
        </w:tc>
      </w:tr>
      <w:tr w:rsidR="005C59E0" w:rsidRPr="005C59E0" w14:paraId="516950CD" w14:textId="77777777" w:rsidTr="00F20DF4">
        <w:tc>
          <w:tcPr>
            <w:tcW w:w="9649" w:type="dxa"/>
            <w:gridSpan w:val="4"/>
          </w:tcPr>
          <w:p w14:paraId="387DE93B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Nome do Beneficiário: </w:t>
            </w:r>
          </w:p>
        </w:tc>
      </w:tr>
      <w:tr w:rsidR="005C59E0" w:rsidRPr="005C59E0" w14:paraId="5060C5D1" w14:textId="77777777" w:rsidTr="00F20DF4">
        <w:tc>
          <w:tcPr>
            <w:tcW w:w="9649" w:type="dxa"/>
            <w:gridSpan w:val="4"/>
          </w:tcPr>
          <w:p w14:paraId="504DB68B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Campus/Unidade de Lotação: </w:t>
            </w:r>
          </w:p>
        </w:tc>
      </w:tr>
      <w:tr w:rsidR="005C59E0" w:rsidRPr="005C59E0" w14:paraId="5BA727A3" w14:textId="77777777" w:rsidTr="00F20DF4">
        <w:tc>
          <w:tcPr>
            <w:tcW w:w="4514" w:type="dxa"/>
            <w:gridSpan w:val="2"/>
          </w:tcPr>
          <w:p w14:paraId="2B91BC2B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5135" w:type="dxa"/>
            <w:gridSpan w:val="2"/>
          </w:tcPr>
          <w:p w14:paraId="10EC7DEA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</w:tr>
      <w:tr w:rsidR="005C59E0" w:rsidRPr="005C59E0" w14:paraId="07ED8F36" w14:textId="77777777" w:rsidTr="00F20DF4">
        <w:tc>
          <w:tcPr>
            <w:tcW w:w="4514" w:type="dxa"/>
            <w:gridSpan w:val="2"/>
          </w:tcPr>
          <w:p w14:paraId="36A889CF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135" w:type="dxa"/>
            <w:gridSpan w:val="2"/>
          </w:tcPr>
          <w:p w14:paraId="7ABB8BC2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5C59E0" w:rsidRPr="005C59E0" w14:paraId="41C18117" w14:textId="77777777" w:rsidTr="00F20DF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64D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Banco: 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DD7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Agência:</w:t>
            </w:r>
          </w:p>
        </w:tc>
      </w:tr>
      <w:tr w:rsidR="005C59E0" w:rsidRPr="005C59E0" w14:paraId="02E962F5" w14:textId="77777777" w:rsidTr="00F20DF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CFB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Tipo de Conta: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A9EB" w14:textId="77777777" w:rsidR="005C59E0" w:rsidRPr="005C59E0" w:rsidRDefault="005C59E0" w:rsidP="005C5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Número de Conta:</w:t>
            </w:r>
          </w:p>
        </w:tc>
      </w:tr>
    </w:tbl>
    <w:p w14:paraId="4E860886" w14:textId="77777777" w:rsidR="005C59E0" w:rsidRPr="005C59E0" w:rsidRDefault="005C59E0" w:rsidP="005C59E0">
      <w:pPr>
        <w:tabs>
          <w:tab w:val="left" w:pos="8310"/>
        </w:tabs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Obs: Este recibo tem valor pró solvendo, sendo válido somente após o crédito em conta.</w:t>
      </w:r>
    </w:p>
    <w:p w14:paraId="0701ED61" w14:textId="77777777" w:rsidR="005C59E0" w:rsidRPr="005C59E0" w:rsidRDefault="005C59E0" w:rsidP="005C59E0">
      <w:pPr>
        <w:tabs>
          <w:tab w:val="left" w:pos="8310"/>
        </w:tabs>
        <w:rPr>
          <w:rFonts w:ascii="Arial" w:hAnsi="Arial" w:cs="Arial"/>
          <w:sz w:val="22"/>
          <w:szCs w:val="22"/>
        </w:rPr>
      </w:pPr>
    </w:p>
    <w:p w14:paraId="6FFC4D8B" w14:textId="77777777" w:rsidR="005C59E0" w:rsidRPr="005C59E0" w:rsidRDefault="005C59E0" w:rsidP="005C59E0">
      <w:pPr>
        <w:tabs>
          <w:tab w:val="left" w:pos="8310"/>
        </w:tabs>
        <w:rPr>
          <w:rFonts w:ascii="Arial" w:hAnsi="Arial" w:cs="Arial"/>
          <w:sz w:val="22"/>
          <w:szCs w:val="22"/>
        </w:rPr>
      </w:pPr>
    </w:p>
    <w:p w14:paraId="3D37CD40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_____________________________, _____ de __________________ de ________.</w:t>
      </w:r>
    </w:p>
    <w:p w14:paraId="20C9DE8D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7B6B99F1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69FDA0C5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420D86E6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1BFCFD86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_________________________________________</w:t>
      </w:r>
    </w:p>
    <w:p w14:paraId="5396BA98" w14:textId="77777777" w:rsidR="008B4EED" w:rsidRPr="005C59E0" w:rsidRDefault="005C59E0" w:rsidP="005C59E0">
      <w:pPr>
        <w:jc w:val="center"/>
        <w:rPr>
          <w:rFonts w:ascii="Arial" w:hAnsi="Arial" w:cs="Arial"/>
          <w:color w:val="000000"/>
        </w:rPr>
      </w:pPr>
      <w:r w:rsidRPr="00224329">
        <w:rPr>
          <w:rFonts w:ascii="Arial" w:hAnsi="Arial" w:cs="Arial"/>
          <w:color w:val="000000"/>
          <w:sz w:val="22"/>
          <w:szCs w:val="22"/>
        </w:rPr>
        <w:t>Assinatura do (a) beneficiário</w:t>
      </w:r>
    </w:p>
    <w:p w14:paraId="58814CE8" w14:textId="77777777" w:rsidR="005C59E0" w:rsidRPr="005C59E0" w:rsidRDefault="005C59E0" w:rsidP="005C59E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59E0" w:rsidRPr="005C59E0" w:rsidSect="00555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3C66" w14:textId="77777777" w:rsidR="00DC4589" w:rsidRDefault="00DC4589">
      <w:r>
        <w:separator/>
      </w:r>
    </w:p>
  </w:endnote>
  <w:endnote w:type="continuationSeparator" w:id="0">
    <w:p w14:paraId="1F2CB7D9" w14:textId="77777777" w:rsidR="00DC4589" w:rsidRDefault="00D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D14A" w14:textId="77777777" w:rsidR="009D05E5" w:rsidRDefault="009D05E5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14:paraId="02D8B7E3" w14:textId="77777777" w:rsidR="009D05E5" w:rsidRDefault="009D05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5559" w14:textId="77777777" w:rsidR="009D05E5" w:rsidRPr="00547398" w:rsidRDefault="009D05E5" w:rsidP="00381A2B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Resolução nº 0</w:t>
    </w:r>
    <w:r w:rsidR="00846BA3">
      <w:rPr>
        <w:rFonts w:ascii="Arial" w:hAnsi="Arial"/>
        <w:b/>
        <w:sz w:val="18"/>
      </w:rPr>
      <w:t>76</w:t>
    </w:r>
    <w:r>
      <w:rPr>
        <w:rFonts w:ascii="Arial" w:hAnsi="Arial"/>
        <w:b/>
        <w:sz w:val="18"/>
      </w:rPr>
      <w:t>/2022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z w:val="18"/>
      </w:rPr>
      <w:t xml:space="preserve">                           </w:t>
    </w:r>
    <w:r w:rsidR="003E574D"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                      </w:t>
    </w:r>
    <w:r w:rsidR="00381A2B">
      <w:rPr>
        <w:rFonts w:ascii="Arial" w:hAnsi="Arial"/>
        <w:b/>
        <w:sz w:val="18"/>
      </w:rPr>
      <w:t xml:space="preserve">               </w:t>
    </w:r>
    <w:r>
      <w:rPr>
        <w:rFonts w:ascii="Arial" w:hAnsi="Arial"/>
        <w:b/>
        <w:sz w:val="18"/>
      </w:rPr>
      <w:t xml:space="preserve">            </w:t>
    </w:r>
    <w:r w:rsidRPr="00547398">
      <w:rPr>
        <w:rFonts w:ascii="Arial" w:hAnsi="Arial"/>
        <w:b/>
        <w:sz w:val="18"/>
      </w:rPr>
      <w:t xml:space="preserve">   </w:t>
    </w:r>
    <w:r w:rsidR="00381A2B"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4B80" w14:textId="77777777" w:rsidR="00DC4589" w:rsidRDefault="00DC4589">
      <w:r>
        <w:separator/>
      </w:r>
    </w:p>
  </w:footnote>
  <w:footnote w:type="continuationSeparator" w:id="0">
    <w:p w14:paraId="3BCC08FF" w14:textId="77777777" w:rsidR="00DC4589" w:rsidRDefault="00D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3B54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7216" behindDoc="0" locked="1" layoutInCell="1" allowOverlap="1" wp14:anchorId="5C6A15F4" wp14:editId="6CD91F8F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37" name="Imagem 3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 wp14:anchorId="609C9CB2" wp14:editId="73343A4B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8" name="Imagem 38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14:paraId="4152C5F4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14:paraId="1F810393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14:paraId="3372E164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14:paraId="593D7BA3" w14:textId="77777777" w:rsidR="009D05E5" w:rsidRDefault="009D05E5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26BD12E7" w14:textId="77777777" w:rsidR="009D05E5" w:rsidRPr="001C1AA7" w:rsidRDefault="009D05E5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14:paraId="3E8AF6F8" w14:textId="77777777" w:rsidR="009D05E5" w:rsidRPr="001C1AA7" w:rsidRDefault="009D05E5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97F1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5AD4316" wp14:editId="52F375F0">
          <wp:simplePos x="0" y="0"/>
          <wp:positionH relativeFrom="column">
            <wp:posOffset>53361</wp:posOffset>
          </wp:positionH>
          <wp:positionV relativeFrom="paragraph">
            <wp:posOffset>70310</wp:posOffset>
          </wp:positionV>
          <wp:extent cx="800100" cy="685800"/>
          <wp:effectExtent l="0" t="0" r="0" b="0"/>
          <wp:wrapNone/>
          <wp:docPr id="4" name="Imagem 4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1" locked="1" layoutInCell="1" allowOverlap="1" wp14:anchorId="610054F2" wp14:editId="64C7C32B">
          <wp:simplePos x="0" y="0"/>
          <wp:positionH relativeFrom="column">
            <wp:posOffset>5372100</wp:posOffset>
          </wp:positionH>
          <wp:positionV relativeFrom="page">
            <wp:posOffset>529590</wp:posOffset>
          </wp:positionV>
          <wp:extent cx="800100" cy="685800"/>
          <wp:effectExtent l="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14:paraId="583CB744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14:paraId="2C4F86D1" w14:textId="77777777" w:rsidR="008B4EED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14:paraId="01F3D4F9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14:paraId="023E0E28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14:paraId="21B1C2C4" w14:textId="77777777" w:rsidR="008B4EED" w:rsidRPr="00E27679" w:rsidRDefault="008B4EED" w:rsidP="008B4EE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14:paraId="3B89A673" w14:textId="77777777" w:rsidR="009D05E5" w:rsidRPr="008B4EED" w:rsidRDefault="009D05E5" w:rsidP="008B4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78CAD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73C0AAD"/>
    <w:multiLevelType w:val="multilevel"/>
    <w:tmpl w:val="997A6BCA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D5D2B50"/>
    <w:multiLevelType w:val="multilevel"/>
    <w:tmpl w:val="B4DCD7D4"/>
    <w:lvl w:ilvl="0">
      <w:start w:val="1"/>
      <w:numFmt w:val="upperRoman"/>
      <w:lvlText w:val="%1"/>
      <w:lvlJc w:val="left"/>
      <w:pPr>
        <w:ind w:left="232" w:hanging="1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88" w:hanging="155"/>
      </w:pPr>
    </w:lvl>
    <w:lvl w:ilvl="2">
      <w:numFmt w:val="bullet"/>
      <w:lvlText w:val="•"/>
      <w:lvlJc w:val="left"/>
      <w:pPr>
        <w:ind w:left="2336" w:hanging="155"/>
      </w:pPr>
    </w:lvl>
    <w:lvl w:ilvl="3">
      <w:numFmt w:val="bullet"/>
      <w:lvlText w:val="•"/>
      <w:lvlJc w:val="left"/>
      <w:pPr>
        <w:ind w:left="3384" w:hanging="155"/>
      </w:pPr>
    </w:lvl>
    <w:lvl w:ilvl="4">
      <w:numFmt w:val="bullet"/>
      <w:lvlText w:val="•"/>
      <w:lvlJc w:val="left"/>
      <w:pPr>
        <w:ind w:left="4432" w:hanging="155"/>
      </w:pPr>
    </w:lvl>
    <w:lvl w:ilvl="5">
      <w:numFmt w:val="bullet"/>
      <w:lvlText w:val="•"/>
      <w:lvlJc w:val="left"/>
      <w:pPr>
        <w:ind w:left="5480" w:hanging="155"/>
      </w:pPr>
    </w:lvl>
    <w:lvl w:ilvl="6">
      <w:numFmt w:val="bullet"/>
      <w:lvlText w:val="•"/>
      <w:lvlJc w:val="left"/>
      <w:pPr>
        <w:ind w:left="6528" w:hanging="155"/>
      </w:pPr>
    </w:lvl>
    <w:lvl w:ilvl="7">
      <w:numFmt w:val="bullet"/>
      <w:lvlText w:val="•"/>
      <w:lvlJc w:val="left"/>
      <w:pPr>
        <w:ind w:left="7576" w:hanging="155"/>
      </w:pPr>
    </w:lvl>
    <w:lvl w:ilvl="8">
      <w:numFmt w:val="bullet"/>
      <w:lvlText w:val="•"/>
      <w:lvlJc w:val="left"/>
      <w:pPr>
        <w:ind w:left="8624" w:hanging="155"/>
      </w:pPr>
    </w:lvl>
  </w:abstractNum>
  <w:abstractNum w:abstractNumId="3" w15:restartNumberingAfterBreak="0">
    <w:nsid w:val="50A16FDA"/>
    <w:multiLevelType w:val="hybridMultilevel"/>
    <w:tmpl w:val="D772DBE4"/>
    <w:lvl w:ilvl="0" w:tplc="C876C9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78432059">
    <w:abstractNumId w:val="1"/>
  </w:num>
  <w:num w:numId="2" w16cid:durableId="1445266512">
    <w:abstractNumId w:val="3"/>
  </w:num>
  <w:num w:numId="3" w16cid:durableId="104617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C0"/>
    <w:rsid w:val="000018B7"/>
    <w:rsid w:val="000020D6"/>
    <w:rsid w:val="00002889"/>
    <w:rsid w:val="00002F08"/>
    <w:rsid w:val="000069DF"/>
    <w:rsid w:val="0000734D"/>
    <w:rsid w:val="000112E6"/>
    <w:rsid w:val="00014016"/>
    <w:rsid w:val="00020551"/>
    <w:rsid w:val="00021B60"/>
    <w:rsid w:val="000224EC"/>
    <w:rsid w:val="00027833"/>
    <w:rsid w:val="00030293"/>
    <w:rsid w:val="00031A02"/>
    <w:rsid w:val="00036C89"/>
    <w:rsid w:val="00041A11"/>
    <w:rsid w:val="00041F46"/>
    <w:rsid w:val="00044B60"/>
    <w:rsid w:val="0004567E"/>
    <w:rsid w:val="00051469"/>
    <w:rsid w:val="00056CAD"/>
    <w:rsid w:val="000608D9"/>
    <w:rsid w:val="00063265"/>
    <w:rsid w:val="000655DF"/>
    <w:rsid w:val="000735BA"/>
    <w:rsid w:val="00073F5A"/>
    <w:rsid w:val="00075F34"/>
    <w:rsid w:val="00077297"/>
    <w:rsid w:val="0008066D"/>
    <w:rsid w:val="00080995"/>
    <w:rsid w:val="00081945"/>
    <w:rsid w:val="00082686"/>
    <w:rsid w:val="0008451D"/>
    <w:rsid w:val="00086B80"/>
    <w:rsid w:val="00086E3A"/>
    <w:rsid w:val="00090694"/>
    <w:rsid w:val="000944BB"/>
    <w:rsid w:val="000945A9"/>
    <w:rsid w:val="00095E2C"/>
    <w:rsid w:val="0009621B"/>
    <w:rsid w:val="000A255C"/>
    <w:rsid w:val="000A580B"/>
    <w:rsid w:val="000A658A"/>
    <w:rsid w:val="000A7992"/>
    <w:rsid w:val="000B4168"/>
    <w:rsid w:val="000B5CFC"/>
    <w:rsid w:val="000B5D5F"/>
    <w:rsid w:val="000B61E0"/>
    <w:rsid w:val="000B6564"/>
    <w:rsid w:val="000C771E"/>
    <w:rsid w:val="000C7C1E"/>
    <w:rsid w:val="000D0FED"/>
    <w:rsid w:val="000D3391"/>
    <w:rsid w:val="000D55B0"/>
    <w:rsid w:val="000D7C41"/>
    <w:rsid w:val="000E0D49"/>
    <w:rsid w:val="000E0E1C"/>
    <w:rsid w:val="000E0ED9"/>
    <w:rsid w:val="000E68AC"/>
    <w:rsid w:val="000E73F4"/>
    <w:rsid w:val="000F08F3"/>
    <w:rsid w:val="000F43C5"/>
    <w:rsid w:val="000F6833"/>
    <w:rsid w:val="000F69BB"/>
    <w:rsid w:val="000F6ADD"/>
    <w:rsid w:val="000F7173"/>
    <w:rsid w:val="000F748C"/>
    <w:rsid w:val="00102CD7"/>
    <w:rsid w:val="00104ACE"/>
    <w:rsid w:val="00106236"/>
    <w:rsid w:val="00106C94"/>
    <w:rsid w:val="001118E6"/>
    <w:rsid w:val="00115102"/>
    <w:rsid w:val="0011579D"/>
    <w:rsid w:val="001217C4"/>
    <w:rsid w:val="0012191D"/>
    <w:rsid w:val="001262C0"/>
    <w:rsid w:val="0012651B"/>
    <w:rsid w:val="001265BA"/>
    <w:rsid w:val="00126FCA"/>
    <w:rsid w:val="001334CB"/>
    <w:rsid w:val="00133B15"/>
    <w:rsid w:val="00134485"/>
    <w:rsid w:val="00134E24"/>
    <w:rsid w:val="00137826"/>
    <w:rsid w:val="00137E1A"/>
    <w:rsid w:val="00143435"/>
    <w:rsid w:val="001442D9"/>
    <w:rsid w:val="001459F7"/>
    <w:rsid w:val="0015326A"/>
    <w:rsid w:val="00154312"/>
    <w:rsid w:val="00161EF4"/>
    <w:rsid w:val="00162682"/>
    <w:rsid w:val="00164273"/>
    <w:rsid w:val="001659D5"/>
    <w:rsid w:val="00165FCC"/>
    <w:rsid w:val="00170DA9"/>
    <w:rsid w:val="001724D9"/>
    <w:rsid w:val="00172F0E"/>
    <w:rsid w:val="00174B44"/>
    <w:rsid w:val="001759E0"/>
    <w:rsid w:val="00175CD5"/>
    <w:rsid w:val="001858FC"/>
    <w:rsid w:val="0018597F"/>
    <w:rsid w:val="00186EED"/>
    <w:rsid w:val="00191953"/>
    <w:rsid w:val="00196151"/>
    <w:rsid w:val="001977B0"/>
    <w:rsid w:val="001A240D"/>
    <w:rsid w:val="001A398D"/>
    <w:rsid w:val="001A4436"/>
    <w:rsid w:val="001B0AF9"/>
    <w:rsid w:val="001B1A1B"/>
    <w:rsid w:val="001B2488"/>
    <w:rsid w:val="001B7BCF"/>
    <w:rsid w:val="001C0F4E"/>
    <w:rsid w:val="001C15D0"/>
    <w:rsid w:val="001C26BD"/>
    <w:rsid w:val="001C4269"/>
    <w:rsid w:val="001C6BCE"/>
    <w:rsid w:val="001D4B21"/>
    <w:rsid w:val="001D55CF"/>
    <w:rsid w:val="001D7221"/>
    <w:rsid w:val="001D7A12"/>
    <w:rsid w:val="001E661A"/>
    <w:rsid w:val="001F17AA"/>
    <w:rsid w:val="001F227E"/>
    <w:rsid w:val="001F3126"/>
    <w:rsid w:val="001F7A94"/>
    <w:rsid w:val="00202671"/>
    <w:rsid w:val="00211100"/>
    <w:rsid w:val="00211ECF"/>
    <w:rsid w:val="00214307"/>
    <w:rsid w:val="00223CFB"/>
    <w:rsid w:val="00224329"/>
    <w:rsid w:val="00225CB5"/>
    <w:rsid w:val="00225F64"/>
    <w:rsid w:val="00226C66"/>
    <w:rsid w:val="002312F9"/>
    <w:rsid w:val="00234ABC"/>
    <w:rsid w:val="00236150"/>
    <w:rsid w:val="0024216C"/>
    <w:rsid w:val="00242EC5"/>
    <w:rsid w:val="0024414C"/>
    <w:rsid w:val="00244AB2"/>
    <w:rsid w:val="002455B1"/>
    <w:rsid w:val="00250BA5"/>
    <w:rsid w:val="00253FFE"/>
    <w:rsid w:val="00255E13"/>
    <w:rsid w:val="00257C65"/>
    <w:rsid w:val="002602E9"/>
    <w:rsid w:val="002618A5"/>
    <w:rsid w:val="0026461A"/>
    <w:rsid w:val="002649E7"/>
    <w:rsid w:val="00265511"/>
    <w:rsid w:val="00265F8F"/>
    <w:rsid w:val="002673C1"/>
    <w:rsid w:val="00267B40"/>
    <w:rsid w:val="00273F15"/>
    <w:rsid w:val="00274CB0"/>
    <w:rsid w:val="002763F5"/>
    <w:rsid w:val="00276714"/>
    <w:rsid w:val="00276A3B"/>
    <w:rsid w:val="00280AFC"/>
    <w:rsid w:val="002847D5"/>
    <w:rsid w:val="002914B8"/>
    <w:rsid w:val="00291B66"/>
    <w:rsid w:val="00294C24"/>
    <w:rsid w:val="002A3217"/>
    <w:rsid w:val="002A4F32"/>
    <w:rsid w:val="002B200B"/>
    <w:rsid w:val="002B396A"/>
    <w:rsid w:val="002B7F74"/>
    <w:rsid w:val="002C45F0"/>
    <w:rsid w:val="002D3789"/>
    <w:rsid w:val="002D4E29"/>
    <w:rsid w:val="002D7F19"/>
    <w:rsid w:val="002E1DBF"/>
    <w:rsid w:val="002E2737"/>
    <w:rsid w:val="002E2C94"/>
    <w:rsid w:val="002E3A51"/>
    <w:rsid w:val="002E5AD0"/>
    <w:rsid w:val="002E5FB5"/>
    <w:rsid w:val="002E643E"/>
    <w:rsid w:val="002E7581"/>
    <w:rsid w:val="002F5294"/>
    <w:rsid w:val="002F612D"/>
    <w:rsid w:val="003000A2"/>
    <w:rsid w:val="00301BC2"/>
    <w:rsid w:val="00302B5A"/>
    <w:rsid w:val="003034B0"/>
    <w:rsid w:val="00311132"/>
    <w:rsid w:val="0031178E"/>
    <w:rsid w:val="00322E67"/>
    <w:rsid w:val="00330305"/>
    <w:rsid w:val="00331C59"/>
    <w:rsid w:val="0033371D"/>
    <w:rsid w:val="003347D7"/>
    <w:rsid w:val="003361CA"/>
    <w:rsid w:val="003372B9"/>
    <w:rsid w:val="00341832"/>
    <w:rsid w:val="00341B03"/>
    <w:rsid w:val="00343E56"/>
    <w:rsid w:val="0034474B"/>
    <w:rsid w:val="00350996"/>
    <w:rsid w:val="003510ED"/>
    <w:rsid w:val="00353327"/>
    <w:rsid w:val="003547BB"/>
    <w:rsid w:val="00355CB6"/>
    <w:rsid w:val="003605A8"/>
    <w:rsid w:val="00362921"/>
    <w:rsid w:val="00364502"/>
    <w:rsid w:val="00367107"/>
    <w:rsid w:val="003732A3"/>
    <w:rsid w:val="00374E46"/>
    <w:rsid w:val="00375FC5"/>
    <w:rsid w:val="00381A2B"/>
    <w:rsid w:val="00383494"/>
    <w:rsid w:val="00385506"/>
    <w:rsid w:val="003972B4"/>
    <w:rsid w:val="00397723"/>
    <w:rsid w:val="003A062C"/>
    <w:rsid w:val="003A7D81"/>
    <w:rsid w:val="003B014A"/>
    <w:rsid w:val="003B1137"/>
    <w:rsid w:val="003B39FC"/>
    <w:rsid w:val="003B4B1B"/>
    <w:rsid w:val="003C3F6B"/>
    <w:rsid w:val="003C490C"/>
    <w:rsid w:val="003D1F40"/>
    <w:rsid w:val="003D3707"/>
    <w:rsid w:val="003D76F4"/>
    <w:rsid w:val="003E0DA2"/>
    <w:rsid w:val="003E23DB"/>
    <w:rsid w:val="003E574D"/>
    <w:rsid w:val="003F0344"/>
    <w:rsid w:val="003F65B0"/>
    <w:rsid w:val="0041349D"/>
    <w:rsid w:val="00421D12"/>
    <w:rsid w:val="00422417"/>
    <w:rsid w:val="004236D6"/>
    <w:rsid w:val="004247E8"/>
    <w:rsid w:val="004277CD"/>
    <w:rsid w:val="0043056B"/>
    <w:rsid w:val="0043182F"/>
    <w:rsid w:val="004348A8"/>
    <w:rsid w:val="004412FC"/>
    <w:rsid w:val="00444790"/>
    <w:rsid w:val="004474E0"/>
    <w:rsid w:val="00451612"/>
    <w:rsid w:val="004537F2"/>
    <w:rsid w:val="00456B5E"/>
    <w:rsid w:val="004604A3"/>
    <w:rsid w:val="004632EA"/>
    <w:rsid w:val="004635B8"/>
    <w:rsid w:val="00464BAC"/>
    <w:rsid w:val="00465A47"/>
    <w:rsid w:val="004715A0"/>
    <w:rsid w:val="00474E32"/>
    <w:rsid w:val="00474E9C"/>
    <w:rsid w:val="004762EF"/>
    <w:rsid w:val="004807E3"/>
    <w:rsid w:val="004812AC"/>
    <w:rsid w:val="00482C52"/>
    <w:rsid w:val="00482CA6"/>
    <w:rsid w:val="00491AF7"/>
    <w:rsid w:val="00493D6B"/>
    <w:rsid w:val="004A15C8"/>
    <w:rsid w:val="004A26B4"/>
    <w:rsid w:val="004A45DE"/>
    <w:rsid w:val="004A466C"/>
    <w:rsid w:val="004A55F2"/>
    <w:rsid w:val="004A5D0E"/>
    <w:rsid w:val="004B4087"/>
    <w:rsid w:val="004C06DE"/>
    <w:rsid w:val="004C0720"/>
    <w:rsid w:val="004C62AA"/>
    <w:rsid w:val="004C7594"/>
    <w:rsid w:val="004D09E8"/>
    <w:rsid w:val="004D0D79"/>
    <w:rsid w:val="004D3EF1"/>
    <w:rsid w:val="004D48CA"/>
    <w:rsid w:val="004E2573"/>
    <w:rsid w:val="004F0F71"/>
    <w:rsid w:val="004F210F"/>
    <w:rsid w:val="004F3096"/>
    <w:rsid w:val="004F751E"/>
    <w:rsid w:val="00501F72"/>
    <w:rsid w:val="0050377A"/>
    <w:rsid w:val="005119E6"/>
    <w:rsid w:val="0051213B"/>
    <w:rsid w:val="00517D03"/>
    <w:rsid w:val="00522B8B"/>
    <w:rsid w:val="005255C6"/>
    <w:rsid w:val="005309CB"/>
    <w:rsid w:val="00534D17"/>
    <w:rsid w:val="00535DDA"/>
    <w:rsid w:val="00537D6C"/>
    <w:rsid w:val="005430E8"/>
    <w:rsid w:val="00545EB4"/>
    <w:rsid w:val="005461CC"/>
    <w:rsid w:val="00546868"/>
    <w:rsid w:val="0054695F"/>
    <w:rsid w:val="00547B1C"/>
    <w:rsid w:val="00550963"/>
    <w:rsid w:val="00553C6E"/>
    <w:rsid w:val="005550FC"/>
    <w:rsid w:val="00555359"/>
    <w:rsid w:val="00562BFC"/>
    <w:rsid w:val="005657B7"/>
    <w:rsid w:val="0057181F"/>
    <w:rsid w:val="005770FB"/>
    <w:rsid w:val="00577746"/>
    <w:rsid w:val="0057787D"/>
    <w:rsid w:val="00580444"/>
    <w:rsid w:val="0058228C"/>
    <w:rsid w:val="0058754C"/>
    <w:rsid w:val="005927E3"/>
    <w:rsid w:val="005957B7"/>
    <w:rsid w:val="005957F4"/>
    <w:rsid w:val="00597B2D"/>
    <w:rsid w:val="005A0337"/>
    <w:rsid w:val="005A3D1C"/>
    <w:rsid w:val="005A66C2"/>
    <w:rsid w:val="005A6D7B"/>
    <w:rsid w:val="005A79A3"/>
    <w:rsid w:val="005B00EB"/>
    <w:rsid w:val="005B03D9"/>
    <w:rsid w:val="005B33CD"/>
    <w:rsid w:val="005B652E"/>
    <w:rsid w:val="005B7230"/>
    <w:rsid w:val="005B7281"/>
    <w:rsid w:val="005C3E50"/>
    <w:rsid w:val="005C4997"/>
    <w:rsid w:val="005C59E0"/>
    <w:rsid w:val="005D0E29"/>
    <w:rsid w:val="005D7E6F"/>
    <w:rsid w:val="005E1038"/>
    <w:rsid w:val="005E5507"/>
    <w:rsid w:val="005F5A7E"/>
    <w:rsid w:val="005F715C"/>
    <w:rsid w:val="005F72B0"/>
    <w:rsid w:val="006044F6"/>
    <w:rsid w:val="006047C7"/>
    <w:rsid w:val="00606F15"/>
    <w:rsid w:val="00613AB7"/>
    <w:rsid w:val="00616494"/>
    <w:rsid w:val="00617320"/>
    <w:rsid w:val="00622F29"/>
    <w:rsid w:val="006235F3"/>
    <w:rsid w:val="00625BCD"/>
    <w:rsid w:val="006268D4"/>
    <w:rsid w:val="00630B4C"/>
    <w:rsid w:val="006311D2"/>
    <w:rsid w:val="00632129"/>
    <w:rsid w:val="006329D5"/>
    <w:rsid w:val="0063391E"/>
    <w:rsid w:val="006341ED"/>
    <w:rsid w:val="00636346"/>
    <w:rsid w:val="00642635"/>
    <w:rsid w:val="006451C0"/>
    <w:rsid w:val="006453FF"/>
    <w:rsid w:val="00647A8E"/>
    <w:rsid w:val="006573D8"/>
    <w:rsid w:val="00670177"/>
    <w:rsid w:val="006714BA"/>
    <w:rsid w:val="00674B89"/>
    <w:rsid w:val="00683EE2"/>
    <w:rsid w:val="00683F68"/>
    <w:rsid w:val="00686DDC"/>
    <w:rsid w:val="00687D5E"/>
    <w:rsid w:val="00694080"/>
    <w:rsid w:val="006951F3"/>
    <w:rsid w:val="00696757"/>
    <w:rsid w:val="006A0482"/>
    <w:rsid w:val="006A23BB"/>
    <w:rsid w:val="006A38E2"/>
    <w:rsid w:val="006A7013"/>
    <w:rsid w:val="006A74FB"/>
    <w:rsid w:val="006A7DB8"/>
    <w:rsid w:val="006B1A40"/>
    <w:rsid w:val="006B26E6"/>
    <w:rsid w:val="006B5D58"/>
    <w:rsid w:val="006B6095"/>
    <w:rsid w:val="006C0DD9"/>
    <w:rsid w:val="006C3A07"/>
    <w:rsid w:val="006D56FA"/>
    <w:rsid w:val="006E2C76"/>
    <w:rsid w:val="006E3E7A"/>
    <w:rsid w:val="006E4497"/>
    <w:rsid w:val="006E513D"/>
    <w:rsid w:val="006F04F8"/>
    <w:rsid w:val="006F0634"/>
    <w:rsid w:val="006F095D"/>
    <w:rsid w:val="006F0FB9"/>
    <w:rsid w:val="006F1B86"/>
    <w:rsid w:val="006F2A9C"/>
    <w:rsid w:val="006F4A47"/>
    <w:rsid w:val="006F5D91"/>
    <w:rsid w:val="006F6716"/>
    <w:rsid w:val="0070279E"/>
    <w:rsid w:val="00704858"/>
    <w:rsid w:val="00705728"/>
    <w:rsid w:val="00711398"/>
    <w:rsid w:val="00711724"/>
    <w:rsid w:val="00711CE9"/>
    <w:rsid w:val="007131B2"/>
    <w:rsid w:val="0071333F"/>
    <w:rsid w:val="00714F93"/>
    <w:rsid w:val="00715014"/>
    <w:rsid w:val="0071689D"/>
    <w:rsid w:val="00720D7C"/>
    <w:rsid w:val="00722290"/>
    <w:rsid w:val="00724992"/>
    <w:rsid w:val="0073016D"/>
    <w:rsid w:val="00736B78"/>
    <w:rsid w:val="007421F3"/>
    <w:rsid w:val="00742C77"/>
    <w:rsid w:val="0074365C"/>
    <w:rsid w:val="00747BC4"/>
    <w:rsid w:val="007527A2"/>
    <w:rsid w:val="00753385"/>
    <w:rsid w:val="007547C0"/>
    <w:rsid w:val="00757A8E"/>
    <w:rsid w:val="0076223D"/>
    <w:rsid w:val="00770661"/>
    <w:rsid w:val="00773660"/>
    <w:rsid w:val="00780999"/>
    <w:rsid w:val="00785557"/>
    <w:rsid w:val="00786E95"/>
    <w:rsid w:val="0078742A"/>
    <w:rsid w:val="007968DB"/>
    <w:rsid w:val="007A0153"/>
    <w:rsid w:val="007A05EB"/>
    <w:rsid w:val="007A6ABB"/>
    <w:rsid w:val="007B41D0"/>
    <w:rsid w:val="007B47F1"/>
    <w:rsid w:val="007B4A6A"/>
    <w:rsid w:val="007B4C32"/>
    <w:rsid w:val="007B6675"/>
    <w:rsid w:val="007B6C3E"/>
    <w:rsid w:val="007C3893"/>
    <w:rsid w:val="007C4CE6"/>
    <w:rsid w:val="007C5B71"/>
    <w:rsid w:val="007C69C8"/>
    <w:rsid w:val="007D2135"/>
    <w:rsid w:val="007D6AA0"/>
    <w:rsid w:val="007D7EA4"/>
    <w:rsid w:val="007E2319"/>
    <w:rsid w:val="007E30A0"/>
    <w:rsid w:val="007E41D4"/>
    <w:rsid w:val="007E526B"/>
    <w:rsid w:val="007E66F4"/>
    <w:rsid w:val="007E6AF8"/>
    <w:rsid w:val="007E7F57"/>
    <w:rsid w:val="007F0498"/>
    <w:rsid w:val="0080063D"/>
    <w:rsid w:val="00806B32"/>
    <w:rsid w:val="008126B2"/>
    <w:rsid w:val="008143C4"/>
    <w:rsid w:val="0081476B"/>
    <w:rsid w:val="008167AE"/>
    <w:rsid w:val="00821029"/>
    <w:rsid w:val="008240E6"/>
    <w:rsid w:val="008258A7"/>
    <w:rsid w:val="008268EA"/>
    <w:rsid w:val="0083214B"/>
    <w:rsid w:val="00834D15"/>
    <w:rsid w:val="00835664"/>
    <w:rsid w:val="008441BE"/>
    <w:rsid w:val="008443AF"/>
    <w:rsid w:val="0084678B"/>
    <w:rsid w:val="00846BA3"/>
    <w:rsid w:val="0084765B"/>
    <w:rsid w:val="00850944"/>
    <w:rsid w:val="008671FC"/>
    <w:rsid w:val="00867299"/>
    <w:rsid w:val="00872BC6"/>
    <w:rsid w:val="0087303E"/>
    <w:rsid w:val="0087486A"/>
    <w:rsid w:val="00875DD0"/>
    <w:rsid w:val="00876114"/>
    <w:rsid w:val="00877F79"/>
    <w:rsid w:val="0088426A"/>
    <w:rsid w:val="00885851"/>
    <w:rsid w:val="00890C02"/>
    <w:rsid w:val="0089101E"/>
    <w:rsid w:val="008927EA"/>
    <w:rsid w:val="00892AE2"/>
    <w:rsid w:val="008A004F"/>
    <w:rsid w:val="008A0E50"/>
    <w:rsid w:val="008A3D81"/>
    <w:rsid w:val="008A43D0"/>
    <w:rsid w:val="008A4C79"/>
    <w:rsid w:val="008B0585"/>
    <w:rsid w:val="008B1C4B"/>
    <w:rsid w:val="008B2A74"/>
    <w:rsid w:val="008B4EED"/>
    <w:rsid w:val="008C09FA"/>
    <w:rsid w:val="008C107D"/>
    <w:rsid w:val="008C541D"/>
    <w:rsid w:val="008C60FB"/>
    <w:rsid w:val="008C7ACE"/>
    <w:rsid w:val="008D3451"/>
    <w:rsid w:val="008D3E9A"/>
    <w:rsid w:val="008E3085"/>
    <w:rsid w:val="008E4083"/>
    <w:rsid w:val="008F4E1B"/>
    <w:rsid w:val="008F66A6"/>
    <w:rsid w:val="0090033D"/>
    <w:rsid w:val="00906EA7"/>
    <w:rsid w:val="009103D0"/>
    <w:rsid w:val="00910638"/>
    <w:rsid w:val="009113C6"/>
    <w:rsid w:val="00911E89"/>
    <w:rsid w:val="00913DEC"/>
    <w:rsid w:val="0091416B"/>
    <w:rsid w:val="0091619B"/>
    <w:rsid w:val="00920771"/>
    <w:rsid w:val="00921C30"/>
    <w:rsid w:val="00923062"/>
    <w:rsid w:val="00923107"/>
    <w:rsid w:val="009241B5"/>
    <w:rsid w:val="0092650A"/>
    <w:rsid w:val="00927288"/>
    <w:rsid w:val="00930B80"/>
    <w:rsid w:val="00931C39"/>
    <w:rsid w:val="009341E8"/>
    <w:rsid w:val="00934ACA"/>
    <w:rsid w:val="0095146D"/>
    <w:rsid w:val="009537EB"/>
    <w:rsid w:val="009576AA"/>
    <w:rsid w:val="00960367"/>
    <w:rsid w:val="009639B9"/>
    <w:rsid w:val="00963D0D"/>
    <w:rsid w:val="0097029A"/>
    <w:rsid w:val="00970570"/>
    <w:rsid w:val="009727C9"/>
    <w:rsid w:val="00976B0A"/>
    <w:rsid w:val="00984BBF"/>
    <w:rsid w:val="009869C6"/>
    <w:rsid w:val="00992BB5"/>
    <w:rsid w:val="0099627C"/>
    <w:rsid w:val="009A2C8C"/>
    <w:rsid w:val="009A36C9"/>
    <w:rsid w:val="009A3D00"/>
    <w:rsid w:val="009A502E"/>
    <w:rsid w:val="009A69D6"/>
    <w:rsid w:val="009B057B"/>
    <w:rsid w:val="009B1B52"/>
    <w:rsid w:val="009B2F70"/>
    <w:rsid w:val="009B517A"/>
    <w:rsid w:val="009B6632"/>
    <w:rsid w:val="009B76F2"/>
    <w:rsid w:val="009C0879"/>
    <w:rsid w:val="009C1F40"/>
    <w:rsid w:val="009C228B"/>
    <w:rsid w:val="009C3374"/>
    <w:rsid w:val="009D05E5"/>
    <w:rsid w:val="009E7A1A"/>
    <w:rsid w:val="009E7A3F"/>
    <w:rsid w:val="009F101F"/>
    <w:rsid w:val="009F5427"/>
    <w:rsid w:val="009F5D28"/>
    <w:rsid w:val="00A00B13"/>
    <w:rsid w:val="00A00BA3"/>
    <w:rsid w:val="00A03869"/>
    <w:rsid w:val="00A0762B"/>
    <w:rsid w:val="00A1043B"/>
    <w:rsid w:val="00A11A98"/>
    <w:rsid w:val="00A15E64"/>
    <w:rsid w:val="00A2361F"/>
    <w:rsid w:val="00A23EA5"/>
    <w:rsid w:val="00A26ACC"/>
    <w:rsid w:val="00A26B8D"/>
    <w:rsid w:val="00A270A7"/>
    <w:rsid w:val="00A31ABE"/>
    <w:rsid w:val="00A36922"/>
    <w:rsid w:val="00A40128"/>
    <w:rsid w:val="00A44EC2"/>
    <w:rsid w:val="00A450D7"/>
    <w:rsid w:val="00A47388"/>
    <w:rsid w:val="00A47F30"/>
    <w:rsid w:val="00A506D3"/>
    <w:rsid w:val="00A52291"/>
    <w:rsid w:val="00A54338"/>
    <w:rsid w:val="00A54E2E"/>
    <w:rsid w:val="00A670F5"/>
    <w:rsid w:val="00A67ED2"/>
    <w:rsid w:val="00A73CF9"/>
    <w:rsid w:val="00A73F65"/>
    <w:rsid w:val="00A748D8"/>
    <w:rsid w:val="00A76820"/>
    <w:rsid w:val="00A805AC"/>
    <w:rsid w:val="00A80EE6"/>
    <w:rsid w:val="00A84281"/>
    <w:rsid w:val="00A84B13"/>
    <w:rsid w:val="00A91F90"/>
    <w:rsid w:val="00A94593"/>
    <w:rsid w:val="00A96069"/>
    <w:rsid w:val="00A960EF"/>
    <w:rsid w:val="00A961D6"/>
    <w:rsid w:val="00AA7769"/>
    <w:rsid w:val="00AB2B9D"/>
    <w:rsid w:val="00AB3D78"/>
    <w:rsid w:val="00AB731A"/>
    <w:rsid w:val="00AB73AD"/>
    <w:rsid w:val="00AB7DBB"/>
    <w:rsid w:val="00AC076C"/>
    <w:rsid w:val="00AC1DB7"/>
    <w:rsid w:val="00AC6E03"/>
    <w:rsid w:val="00AD289B"/>
    <w:rsid w:val="00AE0A2A"/>
    <w:rsid w:val="00AE1AE2"/>
    <w:rsid w:val="00AE2536"/>
    <w:rsid w:val="00AE29F3"/>
    <w:rsid w:val="00AE4821"/>
    <w:rsid w:val="00AE48E9"/>
    <w:rsid w:val="00AF2446"/>
    <w:rsid w:val="00AF27D5"/>
    <w:rsid w:val="00AF2E37"/>
    <w:rsid w:val="00AF2EC5"/>
    <w:rsid w:val="00AF6450"/>
    <w:rsid w:val="00AF7FB8"/>
    <w:rsid w:val="00B024A0"/>
    <w:rsid w:val="00B05BDE"/>
    <w:rsid w:val="00B10E63"/>
    <w:rsid w:val="00B11878"/>
    <w:rsid w:val="00B11FB7"/>
    <w:rsid w:val="00B12120"/>
    <w:rsid w:val="00B163CA"/>
    <w:rsid w:val="00B20402"/>
    <w:rsid w:val="00B20D9C"/>
    <w:rsid w:val="00B2251C"/>
    <w:rsid w:val="00B25C22"/>
    <w:rsid w:val="00B304BE"/>
    <w:rsid w:val="00B30E5C"/>
    <w:rsid w:val="00B31471"/>
    <w:rsid w:val="00B32396"/>
    <w:rsid w:val="00B3340A"/>
    <w:rsid w:val="00B3438F"/>
    <w:rsid w:val="00B37700"/>
    <w:rsid w:val="00B40E57"/>
    <w:rsid w:val="00B42DD9"/>
    <w:rsid w:val="00B43D25"/>
    <w:rsid w:val="00B464B5"/>
    <w:rsid w:val="00B5131F"/>
    <w:rsid w:val="00B5557D"/>
    <w:rsid w:val="00B632C5"/>
    <w:rsid w:val="00B67613"/>
    <w:rsid w:val="00B67CE5"/>
    <w:rsid w:val="00B7418F"/>
    <w:rsid w:val="00B7769A"/>
    <w:rsid w:val="00B80668"/>
    <w:rsid w:val="00B80EEE"/>
    <w:rsid w:val="00B83488"/>
    <w:rsid w:val="00B83D51"/>
    <w:rsid w:val="00B8611A"/>
    <w:rsid w:val="00B91D85"/>
    <w:rsid w:val="00B94C99"/>
    <w:rsid w:val="00B96CA8"/>
    <w:rsid w:val="00B97C01"/>
    <w:rsid w:val="00BA4D43"/>
    <w:rsid w:val="00BA530C"/>
    <w:rsid w:val="00BA536B"/>
    <w:rsid w:val="00BB0827"/>
    <w:rsid w:val="00BB0EE0"/>
    <w:rsid w:val="00BB396A"/>
    <w:rsid w:val="00BB60EB"/>
    <w:rsid w:val="00BC2586"/>
    <w:rsid w:val="00BC7319"/>
    <w:rsid w:val="00BD388F"/>
    <w:rsid w:val="00BD43B4"/>
    <w:rsid w:val="00BD7E74"/>
    <w:rsid w:val="00BE112D"/>
    <w:rsid w:val="00BE1450"/>
    <w:rsid w:val="00BE169A"/>
    <w:rsid w:val="00BE3361"/>
    <w:rsid w:val="00BF1E55"/>
    <w:rsid w:val="00BF2AC5"/>
    <w:rsid w:val="00BF4817"/>
    <w:rsid w:val="00BF7CCB"/>
    <w:rsid w:val="00C013BD"/>
    <w:rsid w:val="00C014FA"/>
    <w:rsid w:val="00C05D36"/>
    <w:rsid w:val="00C11892"/>
    <w:rsid w:val="00C1396A"/>
    <w:rsid w:val="00C17524"/>
    <w:rsid w:val="00C226C3"/>
    <w:rsid w:val="00C2419E"/>
    <w:rsid w:val="00C27833"/>
    <w:rsid w:val="00C32E03"/>
    <w:rsid w:val="00C3463E"/>
    <w:rsid w:val="00C36445"/>
    <w:rsid w:val="00C40739"/>
    <w:rsid w:val="00C40A8C"/>
    <w:rsid w:val="00C42380"/>
    <w:rsid w:val="00C46921"/>
    <w:rsid w:val="00C47242"/>
    <w:rsid w:val="00C472E8"/>
    <w:rsid w:val="00C520EB"/>
    <w:rsid w:val="00C535ED"/>
    <w:rsid w:val="00C53E0A"/>
    <w:rsid w:val="00C60EB5"/>
    <w:rsid w:val="00C62A4E"/>
    <w:rsid w:val="00C66762"/>
    <w:rsid w:val="00C70FC5"/>
    <w:rsid w:val="00C7255D"/>
    <w:rsid w:val="00C751D7"/>
    <w:rsid w:val="00C823B9"/>
    <w:rsid w:val="00C84104"/>
    <w:rsid w:val="00C84B1E"/>
    <w:rsid w:val="00C92D4D"/>
    <w:rsid w:val="00C961C8"/>
    <w:rsid w:val="00C969F4"/>
    <w:rsid w:val="00CA2FBC"/>
    <w:rsid w:val="00CA49EF"/>
    <w:rsid w:val="00CA52F9"/>
    <w:rsid w:val="00CA53EC"/>
    <w:rsid w:val="00CA690F"/>
    <w:rsid w:val="00CB3DBA"/>
    <w:rsid w:val="00CB45F0"/>
    <w:rsid w:val="00CB4A62"/>
    <w:rsid w:val="00CB6DCF"/>
    <w:rsid w:val="00CC4336"/>
    <w:rsid w:val="00CC4D50"/>
    <w:rsid w:val="00CC6BA1"/>
    <w:rsid w:val="00CC6BDC"/>
    <w:rsid w:val="00CC6ECC"/>
    <w:rsid w:val="00CD010C"/>
    <w:rsid w:val="00CD2884"/>
    <w:rsid w:val="00CD2DAE"/>
    <w:rsid w:val="00CD607B"/>
    <w:rsid w:val="00CE0AAD"/>
    <w:rsid w:val="00CE0E50"/>
    <w:rsid w:val="00CE6EB8"/>
    <w:rsid w:val="00CF7170"/>
    <w:rsid w:val="00D02BCC"/>
    <w:rsid w:val="00D052A5"/>
    <w:rsid w:val="00D11F6C"/>
    <w:rsid w:val="00D13F51"/>
    <w:rsid w:val="00D1699E"/>
    <w:rsid w:val="00D21C44"/>
    <w:rsid w:val="00D23328"/>
    <w:rsid w:val="00D27E65"/>
    <w:rsid w:val="00D3267E"/>
    <w:rsid w:val="00D33A29"/>
    <w:rsid w:val="00D33E73"/>
    <w:rsid w:val="00D36651"/>
    <w:rsid w:val="00D4342E"/>
    <w:rsid w:val="00D43E91"/>
    <w:rsid w:val="00D46D0E"/>
    <w:rsid w:val="00D47457"/>
    <w:rsid w:val="00D55929"/>
    <w:rsid w:val="00D57C87"/>
    <w:rsid w:val="00D57CE7"/>
    <w:rsid w:val="00D674EE"/>
    <w:rsid w:val="00D708DF"/>
    <w:rsid w:val="00D70F92"/>
    <w:rsid w:val="00D729CD"/>
    <w:rsid w:val="00D76B88"/>
    <w:rsid w:val="00D8130C"/>
    <w:rsid w:val="00D90AEC"/>
    <w:rsid w:val="00D91D44"/>
    <w:rsid w:val="00D96384"/>
    <w:rsid w:val="00D968C1"/>
    <w:rsid w:val="00DA04BA"/>
    <w:rsid w:val="00DA3022"/>
    <w:rsid w:val="00DA73D3"/>
    <w:rsid w:val="00DB2FE3"/>
    <w:rsid w:val="00DB7117"/>
    <w:rsid w:val="00DB74BA"/>
    <w:rsid w:val="00DC4589"/>
    <w:rsid w:val="00DC72F9"/>
    <w:rsid w:val="00DC7D00"/>
    <w:rsid w:val="00DD2953"/>
    <w:rsid w:val="00DD586B"/>
    <w:rsid w:val="00DF0192"/>
    <w:rsid w:val="00DF02A2"/>
    <w:rsid w:val="00DF4FF6"/>
    <w:rsid w:val="00DF66E2"/>
    <w:rsid w:val="00E10521"/>
    <w:rsid w:val="00E10A6D"/>
    <w:rsid w:val="00E13046"/>
    <w:rsid w:val="00E133EA"/>
    <w:rsid w:val="00E15E23"/>
    <w:rsid w:val="00E208AF"/>
    <w:rsid w:val="00E234ED"/>
    <w:rsid w:val="00E26CAE"/>
    <w:rsid w:val="00E30CB1"/>
    <w:rsid w:val="00E32230"/>
    <w:rsid w:val="00E365A2"/>
    <w:rsid w:val="00E37DAE"/>
    <w:rsid w:val="00E402D4"/>
    <w:rsid w:val="00E40CC4"/>
    <w:rsid w:val="00E4228F"/>
    <w:rsid w:val="00E4299F"/>
    <w:rsid w:val="00E446BF"/>
    <w:rsid w:val="00E47205"/>
    <w:rsid w:val="00E564A9"/>
    <w:rsid w:val="00E56C6E"/>
    <w:rsid w:val="00E5764F"/>
    <w:rsid w:val="00E605D0"/>
    <w:rsid w:val="00E60B50"/>
    <w:rsid w:val="00E61729"/>
    <w:rsid w:val="00E65BBD"/>
    <w:rsid w:val="00E67171"/>
    <w:rsid w:val="00E70732"/>
    <w:rsid w:val="00E761BD"/>
    <w:rsid w:val="00E77DB7"/>
    <w:rsid w:val="00E811C5"/>
    <w:rsid w:val="00E81DAE"/>
    <w:rsid w:val="00E84B70"/>
    <w:rsid w:val="00E8612F"/>
    <w:rsid w:val="00E92A16"/>
    <w:rsid w:val="00E938F2"/>
    <w:rsid w:val="00EA2026"/>
    <w:rsid w:val="00EA3888"/>
    <w:rsid w:val="00EB0D97"/>
    <w:rsid w:val="00EB24A5"/>
    <w:rsid w:val="00EB3EE0"/>
    <w:rsid w:val="00EB60D2"/>
    <w:rsid w:val="00EB69CD"/>
    <w:rsid w:val="00EB7C2B"/>
    <w:rsid w:val="00EB7D6A"/>
    <w:rsid w:val="00EC11A3"/>
    <w:rsid w:val="00EC7032"/>
    <w:rsid w:val="00EC7389"/>
    <w:rsid w:val="00EC7B8F"/>
    <w:rsid w:val="00EF015F"/>
    <w:rsid w:val="00EF20EA"/>
    <w:rsid w:val="00F0199E"/>
    <w:rsid w:val="00F02948"/>
    <w:rsid w:val="00F06A89"/>
    <w:rsid w:val="00F10C2F"/>
    <w:rsid w:val="00F13CDA"/>
    <w:rsid w:val="00F169B2"/>
    <w:rsid w:val="00F17D5F"/>
    <w:rsid w:val="00F17E6B"/>
    <w:rsid w:val="00F23622"/>
    <w:rsid w:val="00F2436D"/>
    <w:rsid w:val="00F2559E"/>
    <w:rsid w:val="00F26575"/>
    <w:rsid w:val="00F27391"/>
    <w:rsid w:val="00F278AF"/>
    <w:rsid w:val="00F30477"/>
    <w:rsid w:val="00F31085"/>
    <w:rsid w:val="00F41407"/>
    <w:rsid w:val="00F4173C"/>
    <w:rsid w:val="00F41741"/>
    <w:rsid w:val="00F43EB4"/>
    <w:rsid w:val="00F463D3"/>
    <w:rsid w:val="00F617DD"/>
    <w:rsid w:val="00F62440"/>
    <w:rsid w:val="00F62800"/>
    <w:rsid w:val="00F6284F"/>
    <w:rsid w:val="00F64160"/>
    <w:rsid w:val="00F67AA6"/>
    <w:rsid w:val="00F67B59"/>
    <w:rsid w:val="00F71F7F"/>
    <w:rsid w:val="00F760C4"/>
    <w:rsid w:val="00F83FC0"/>
    <w:rsid w:val="00F850D7"/>
    <w:rsid w:val="00F879E4"/>
    <w:rsid w:val="00F91644"/>
    <w:rsid w:val="00F9393B"/>
    <w:rsid w:val="00F947AC"/>
    <w:rsid w:val="00F9637C"/>
    <w:rsid w:val="00F9663D"/>
    <w:rsid w:val="00F974A8"/>
    <w:rsid w:val="00FA264B"/>
    <w:rsid w:val="00FA36A8"/>
    <w:rsid w:val="00FB0E5F"/>
    <w:rsid w:val="00FB249C"/>
    <w:rsid w:val="00FB293B"/>
    <w:rsid w:val="00FB2DAE"/>
    <w:rsid w:val="00FB3CB5"/>
    <w:rsid w:val="00FC1E3E"/>
    <w:rsid w:val="00FC25B2"/>
    <w:rsid w:val="00FC27EF"/>
    <w:rsid w:val="00FC5D26"/>
    <w:rsid w:val="00FC6E0A"/>
    <w:rsid w:val="00FD09E1"/>
    <w:rsid w:val="00FD4068"/>
    <w:rsid w:val="00FD550C"/>
    <w:rsid w:val="00FD6116"/>
    <w:rsid w:val="00FD6D37"/>
    <w:rsid w:val="00FD7AA1"/>
    <w:rsid w:val="00FE25B5"/>
    <w:rsid w:val="00FE2D49"/>
    <w:rsid w:val="00FE4528"/>
    <w:rsid w:val="00FE4E4F"/>
    <w:rsid w:val="00FE58DA"/>
    <w:rsid w:val="00FE70E7"/>
    <w:rsid w:val="00FF1D07"/>
    <w:rsid w:val="00FF2C94"/>
    <w:rsid w:val="00FF58BA"/>
    <w:rsid w:val="00FF5B13"/>
    <w:rsid w:val="00FF6C6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A985A4"/>
  <w15:docId w15:val="{72A71F07-0714-4711-BC26-AFF3D9CE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link w:val="Cabealho"/>
    <w:qFormat/>
    <w:rsid w:val="00D57C87"/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A536B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A53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D27E65"/>
    <w:pPr>
      <w:suppressAutoHyphens/>
      <w:ind w:left="720"/>
      <w:contextualSpacing/>
      <w:jc w:val="both"/>
    </w:pPr>
    <w:rPr>
      <w:rFonts w:ascii="Cambria" w:eastAsia="Calibri" w:hAnsi="Cambria" w:cs="Arial"/>
      <w:sz w:val="24"/>
      <w:szCs w:val="24"/>
      <w:u w:color="FFFFFF"/>
      <w:lang w:eastAsia="en-US"/>
    </w:rPr>
  </w:style>
  <w:style w:type="paragraph" w:customStyle="1" w:styleId="Default">
    <w:name w:val="Default"/>
    <w:qFormat/>
    <w:rsid w:val="00D27E6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957B7"/>
  </w:style>
  <w:style w:type="paragraph" w:styleId="Corpodetexto">
    <w:name w:val="Body Text"/>
    <w:basedOn w:val="Normal"/>
    <w:link w:val="CorpodetextoChar"/>
    <w:uiPriority w:val="1"/>
    <w:unhideWhenUsed/>
    <w:qFormat/>
    <w:rsid w:val="00550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50963"/>
  </w:style>
  <w:style w:type="paragraph" w:styleId="Ttulo">
    <w:name w:val="Title"/>
    <w:basedOn w:val="Normal"/>
    <w:link w:val="TtuloChar"/>
    <w:uiPriority w:val="1"/>
    <w:qFormat/>
    <w:rsid w:val="00711398"/>
    <w:pPr>
      <w:widowControl w:val="0"/>
      <w:autoSpaceDE w:val="0"/>
      <w:autoSpaceDN w:val="0"/>
      <w:spacing w:before="85"/>
      <w:ind w:left="277" w:right="271"/>
      <w:jc w:val="center"/>
    </w:pPr>
    <w:rPr>
      <w:b/>
      <w:bCs/>
      <w:sz w:val="36"/>
      <w:szCs w:val="3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11398"/>
    <w:rPr>
      <w:b/>
      <w:bCs/>
      <w:sz w:val="36"/>
      <w:szCs w:val="36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1139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5550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santana\Documents\Modelos%20Personalizados%20do%20Office\RES%20CONS%20ADR%20001-2017%20-%20Homol.%20do%20Res.%20da%20COPA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F22F-8283-41D7-A732-21D77B5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CONS ADR 001-2017 - Homol. do Res. da COPAD</Template>
  <TotalTime>2</TotalTime>
  <Pages>1</Pages>
  <Words>115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subject/>
  <dc:creator>Cristhiane Santana de Souza</dc:creator>
  <cp:keywords/>
  <dc:description/>
  <cp:lastModifiedBy>GUSTAVO LAET RODRIGUES</cp:lastModifiedBy>
  <cp:revision>4</cp:revision>
  <cp:lastPrinted>2023-01-25T19:11:00Z</cp:lastPrinted>
  <dcterms:created xsi:type="dcterms:W3CDTF">2023-01-25T21:51:00Z</dcterms:created>
  <dcterms:modified xsi:type="dcterms:W3CDTF">2023-05-08T14:31:00Z</dcterms:modified>
</cp:coreProperties>
</file>